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8658" w14:textId="77777777" w:rsidR="00626FFB" w:rsidRPr="00A92673" w:rsidRDefault="00626FFB" w:rsidP="008245E1">
      <w:pPr>
        <w:spacing w:after="0" w:line="240" w:lineRule="auto"/>
        <w:rPr>
          <w:rFonts w:asciiTheme="minorHAnsi" w:hAnsiTheme="minorHAnsi" w:cstheme="minorHAnsi"/>
        </w:rPr>
      </w:pPr>
    </w:p>
    <w:p w14:paraId="577F7C9D" w14:textId="77777777" w:rsidR="00626FFB" w:rsidRPr="00A92673" w:rsidRDefault="00626FFB" w:rsidP="008245E1">
      <w:pPr>
        <w:spacing w:after="0" w:line="240" w:lineRule="auto"/>
        <w:rPr>
          <w:rFonts w:asciiTheme="minorHAnsi" w:hAnsiTheme="minorHAnsi" w:cstheme="minorHAnsi"/>
        </w:rPr>
      </w:pPr>
    </w:p>
    <w:p w14:paraId="50DC780A" w14:textId="77777777" w:rsidR="00626FFB" w:rsidRPr="00A92673" w:rsidRDefault="00626FFB" w:rsidP="008245E1">
      <w:pPr>
        <w:spacing w:after="0" w:line="240" w:lineRule="auto"/>
        <w:rPr>
          <w:rFonts w:asciiTheme="minorHAnsi" w:hAnsiTheme="minorHAnsi" w:cstheme="minorHAnsi"/>
        </w:rPr>
      </w:pPr>
    </w:p>
    <w:p w14:paraId="34F602C8" w14:textId="77777777" w:rsidR="00626FFB" w:rsidRPr="00A92673" w:rsidRDefault="00626FFB" w:rsidP="008245E1">
      <w:pPr>
        <w:spacing w:after="0" w:line="240" w:lineRule="auto"/>
        <w:rPr>
          <w:rFonts w:asciiTheme="minorHAnsi" w:hAnsiTheme="minorHAnsi" w:cstheme="minorHAnsi"/>
        </w:rPr>
      </w:pPr>
    </w:p>
    <w:p w14:paraId="5CD582C1" w14:textId="77777777" w:rsidR="00626FFB" w:rsidRPr="00A92673" w:rsidRDefault="00626FFB" w:rsidP="008245E1">
      <w:pPr>
        <w:spacing w:after="0" w:line="240" w:lineRule="auto"/>
        <w:rPr>
          <w:rFonts w:asciiTheme="minorHAnsi" w:hAnsiTheme="minorHAnsi" w:cstheme="minorHAnsi"/>
        </w:rPr>
      </w:pPr>
    </w:p>
    <w:p w14:paraId="060606A0" w14:textId="77777777" w:rsidR="00BE6A9E" w:rsidRPr="004D381D" w:rsidRDefault="00B235A8" w:rsidP="00597FB6">
      <w:pPr>
        <w:jc w:val="right"/>
        <w:rPr>
          <w:color w:val="auto"/>
        </w:rPr>
      </w:pPr>
      <w:r w:rsidRPr="004D381D">
        <w:rPr>
          <w:color w:val="auto"/>
        </w:rPr>
        <w:t xml:space="preserve">Reference: </w:t>
      </w:r>
      <w:r w:rsidR="00055063" w:rsidRPr="00055063">
        <w:rPr>
          <w:color w:val="000000"/>
          <w:lang w:eastAsia="en-AU"/>
        </w:rPr>
        <w:t>WES1902.07</w:t>
      </w:r>
    </w:p>
    <w:p w14:paraId="3038D9CE" w14:textId="77777777" w:rsidR="00373879" w:rsidRPr="00A11094" w:rsidRDefault="004866E7" w:rsidP="00E84FA0">
      <w:pPr>
        <w:rPr>
          <w:rFonts w:asciiTheme="minorHAnsi" w:hAnsiTheme="minorHAnsi" w:cstheme="minorHAnsi"/>
          <w:color w:val="FF0000"/>
        </w:rPr>
      </w:pPr>
      <w:r>
        <w:t>12</w:t>
      </w:r>
      <w:r w:rsidR="00055063">
        <w:t xml:space="preserve"> February</w:t>
      </w:r>
      <w:r w:rsidR="00721C0C">
        <w:t xml:space="preserve"> </w:t>
      </w:r>
      <w:r w:rsidR="00F47843">
        <w:t>2019</w:t>
      </w:r>
    </w:p>
    <w:p w14:paraId="100877B9" w14:textId="77777777" w:rsidR="002D0C4A" w:rsidRPr="001B3603" w:rsidRDefault="00397CCA" w:rsidP="002D0C4A">
      <w:pPr>
        <w:pStyle w:val="H2"/>
        <w:spacing w:line="276" w:lineRule="auto"/>
        <w:rPr>
          <w:iCs w:val="0"/>
          <w:sz w:val="32"/>
        </w:rPr>
      </w:pPr>
      <w:r>
        <w:rPr>
          <w:iCs w:val="0"/>
          <w:sz w:val="32"/>
        </w:rPr>
        <w:t>W</w:t>
      </w:r>
      <w:r w:rsidR="00565348" w:rsidRPr="001B3603">
        <w:rPr>
          <w:iCs w:val="0"/>
          <w:sz w:val="32"/>
        </w:rPr>
        <w:t xml:space="preserve">orks </w:t>
      </w:r>
      <w:r w:rsidR="00AC1024">
        <w:rPr>
          <w:iCs w:val="0"/>
          <w:sz w:val="32"/>
        </w:rPr>
        <w:t>update</w:t>
      </w:r>
      <w:r w:rsidR="002D0C4A" w:rsidRPr="001B3603">
        <w:rPr>
          <w:iCs w:val="0"/>
          <w:sz w:val="32"/>
        </w:rPr>
        <w:t xml:space="preserve"> –</w:t>
      </w:r>
      <w:r w:rsidR="00CB663C">
        <w:rPr>
          <w:iCs w:val="0"/>
          <w:sz w:val="32"/>
        </w:rPr>
        <w:t xml:space="preserve"> </w:t>
      </w:r>
      <w:r w:rsidR="00AC1024">
        <w:rPr>
          <w:iCs w:val="0"/>
          <w:sz w:val="32"/>
        </w:rPr>
        <w:t xml:space="preserve">temporary </w:t>
      </w:r>
      <w:r w:rsidR="00CB663C">
        <w:rPr>
          <w:iCs w:val="0"/>
          <w:sz w:val="32"/>
        </w:rPr>
        <w:t>disruption to your driveway</w:t>
      </w:r>
    </w:p>
    <w:p w14:paraId="2FE5BD6A" w14:textId="77777777" w:rsidR="00565348" w:rsidRDefault="00565348" w:rsidP="00565348">
      <w:pPr>
        <w:autoSpaceDE w:val="0"/>
        <w:autoSpaceDN w:val="0"/>
        <w:adjustRightInd w:val="0"/>
        <w:spacing w:after="0" w:line="240" w:lineRule="auto"/>
        <w:rPr>
          <w:rFonts w:cs="Arial"/>
        </w:rPr>
      </w:pPr>
    </w:p>
    <w:p w14:paraId="1BA050BE" w14:textId="77777777" w:rsidR="001E6276" w:rsidRPr="00E9588F" w:rsidRDefault="00AC1024" w:rsidP="00101845">
      <w:r>
        <w:t xml:space="preserve">Construction </w:t>
      </w:r>
      <w:r w:rsidR="00F30E74">
        <w:t>is well underway</w:t>
      </w:r>
      <w:r>
        <w:t xml:space="preserve"> on </w:t>
      </w:r>
      <w:r w:rsidR="00F47843">
        <w:t>Beevers Street</w:t>
      </w:r>
      <w:r w:rsidR="00FF3D4B">
        <w:t xml:space="preserve"> </w:t>
      </w:r>
      <w:r w:rsidR="00C904FB" w:rsidRPr="00101845">
        <w:t xml:space="preserve">to </w:t>
      </w:r>
      <w:r w:rsidR="00397CCA">
        <w:t xml:space="preserve">relocate </w:t>
      </w:r>
      <w:r w:rsidR="001E6276" w:rsidRPr="00101845">
        <w:t xml:space="preserve">some existing </w:t>
      </w:r>
      <w:r w:rsidR="00BB2D29">
        <w:t xml:space="preserve">overhead </w:t>
      </w:r>
      <w:r w:rsidR="00397CCA">
        <w:t>power lines</w:t>
      </w:r>
      <w:r w:rsidR="00F47843">
        <w:t xml:space="preserve"> that currently run along the West Gate Freeway</w:t>
      </w:r>
      <w:r w:rsidR="004866E7">
        <w:t xml:space="preserve"> underground</w:t>
      </w:r>
      <w:r w:rsidR="00FF3D4B">
        <w:t xml:space="preserve">. Works </w:t>
      </w:r>
      <w:r w:rsidR="00CB663C">
        <w:t xml:space="preserve">are about to </w:t>
      </w:r>
      <w:r w:rsidR="00FF3D4B">
        <w:t>start ahead of schedule for stage three and a</w:t>
      </w:r>
      <w:r w:rsidR="003170BD">
        <w:t xml:space="preserve">s </w:t>
      </w:r>
      <w:r w:rsidR="003F127D">
        <w:t xml:space="preserve">part of these works, </w:t>
      </w:r>
      <w:r>
        <w:t xml:space="preserve">vehicle access to </w:t>
      </w:r>
      <w:r w:rsidR="00BA54E7">
        <w:t xml:space="preserve">your </w:t>
      </w:r>
      <w:r>
        <w:t xml:space="preserve">driveway will be temporarily disrupted. </w:t>
      </w:r>
    </w:p>
    <w:p w14:paraId="70465C91" w14:textId="77777777" w:rsidR="00AC1024" w:rsidRPr="00AC1024" w:rsidRDefault="00AC1024" w:rsidP="00AC1024">
      <w:pPr>
        <w:pStyle w:val="H2"/>
        <w:rPr>
          <w:rStyle w:val="Blue"/>
          <w:sz w:val="24"/>
        </w:rPr>
      </w:pPr>
      <w:r w:rsidRPr="00AC1024">
        <w:rPr>
          <w:rStyle w:val="Blue"/>
          <w:sz w:val="24"/>
        </w:rPr>
        <w:t>Temporary disruption to your driveway access</w:t>
      </w:r>
    </w:p>
    <w:p w14:paraId="565A14D2" w14:textId="77777777" w:rsidR="00BA54E7" w:rsidRDefault="00BA54E7" w:rsidP="00372CBC">
      <w:pPr>
        <w:pStyle w:val="Bold"/>
        <w:spacing w:line="240" w:lineRule="auto"/>
      </w:pPr>
      <w:r>
        <w:t>V</w:t>
      </w:r>
      <w:r w:rsidR="00F47843">
        <w:t>ehicle access to</w:t>
      </w:r>
      <w:r w:rsidR="008E5725">
        <w:t xml:space="preserve"> your</w:t>
      </w:r>
      <w:r w:rsidR="00F47843">
        <w:t xml:space="preserve"> driveway </w:t>
      </w:r>
      <w:r w:rsidR="00AC1024" w:rsidRPr="004E0A54">
        <w:t xml:space="preserve">will be temporarily </w:t>
      </w:r>
      <w:r w:rsidR="00551D02">
        <w:t>blocked</w:t>
      </w:r>
      <w:r w:rsidR="00AC1024" w:rsidRPr="004E0A54">
        <w:t xml:space="preserve"> from </w:t>
      </w:r>
      <w:r w:rsidR="004866E7">
        <w:t>Thursd</w:t>
      </w:r>
      <w:r w:rsidR="0031650C">
        <w:t xml:space="preserve">ay </w:t>
      </w:r>
      <w:r w:rsidR="009F1957">
        <w:t>1</w:t>
      </w:r>
      <w:r w:rsidR="004866E7">
        <w:t>4</w:t>
      </w:r>
      <w:r w:rsidR="00055063">
        <w:t xml:space="preserve"> February</w:t>
      </w:r>
      <w:r w:rsidR="00025F8C">
        <w:t xml:space="preserve"> to </w:t>
      </w:r>
      <w:r w:rsidR="00CB663C">
        <w:t xml:space="preserve">approximately </w:t>
      </w:r>
      <w:r w:rsidR="0031650C">
        <w:t xml:space="preserve">Saturday </w:t>
      </w:r>
      <w:r w:rsidR="00055063">
        <w:t xml:space="preserve">23 </w:t>
      </w:r>
      <w:r w:rsidR="00773181">
        <w:t>February</w:t>
      </w:r>
      <w:r w:rsidR="006D561E">
        <w:t xml:space="preserve"> 2019</w:t>
      </w:r>
      <w:r w:rsidR="006D561E" w:rsidRPr="006D561E">
        <w:rPr>
          <w:rFonts w:eastAsiaTheme="minorHAnsi"/>
          <w:b w:val="0"/>
          <w:iCs w:val="0"/>
          <w:color w:val="7F7F7F" w:themeColor="text1" w:themeTint="80"/>
        </w:rPr>
        <w:t>.</w:t>
      </w:r>
    </w:p>
    <w:p w14:paraId="58DD96BA" w14:textId="77777777" w:rsidR="00AC1024" w:rsidRDefault="00BA54E7" w:rsidP="00372CBC">
      <w:pPr>
        <w:pStyle w:val="Bold"/>
        <w:spacing w:line="240" w:lineRule="auto"/>
      </w:pPr>
      <w:r>
        <w:t>During this time:</w:t>
      </w:r>
    </w:p>
    <w:p w14:paraId="47EC40A0" w14:textId="77777777" w:rsidR="00B06D07" w:rsidRDefault="00B06D07" w:rsidP="00763457">
      <w:pPr>
        <w:pStyle w:val="L1"/>
        <w:numPr>
          <w:ilvl w:val="0"/>
          <w:numId w:val="4"/>
        </w:numPr>
      </w:pPr>
      <w:r>
        <w:t xml:space="preserve">it is recommended </w:t>
      </w:r>
      <w:r w:rsidRPr="00AC1024">
        <w:t xml:space="preserve">that you park your </w:t>
      </w:r>
      <w:r>
        <w:t>vehicle</w:t>
      </w:r>
      <w:r w:rsidRPr="00AC1024">
        <w:t xml:space="preserve"> </w:t>
      </w:r>
      <w:r>
        <w:t xml:space="preserve">at either the Italian Social Club carpark in one of the designated parking spots or on the south side of Beevers Street outside </w:t>
      </w:r>
      <w:r w:rsidR="00763457">
        <w:t>the construction</w:t>
      </w:r>
      <w:r>
        <w:t xml:space="preserve"> area; </w:t>
      </w:r>
    </w:p>
    <w:p w14:paraId="4D7818E9" w14:textId="77777777" w:rsidR="00BA54E7" w:rsidRDefault="00B06D07" w:rsidP="00763457">
      <w:pPr>
        <w:pStyle w:val="L1"/>
        <w:numPr>
          <w:ilvl w:val="0"/>
          <w:numId w:val="4"/>
        </w:numPr>
      </w:pPr>
      <w:r>
        <w:t>we have installed a temporary pedestrian access track with lighting across the Italian Social Club grass reserve, so you are able to walk to and from your car if you choose not to be transported by vehicle</w:t>
      </w:r>
      <w:r w:rsidR="00763457">
        <w:t>;</w:t>
      </w:r>
    </w:p>
    <w:p w14:paraId="136073DF" w14:textId="77777777" w:rsidR="00F8449A" w:rsidRDefault="00F8449A" w:rsidP="00763457">
      <w:pPr>
        <w:pStyle w:val="L1"/>
        <w:numPr>
          <w:ilvl w:val="0"/>
          <w:numId w:val="4"/>
        </w:numPr>
      </w:pPr>
      <w:r>
        <w:t>transport services will be provided to take you and your b</w:t>
      </w:r>
      <w:r w:rsidR="008B6FA2">
        <w:t>elongings to and from your home;</w:t>
      </w:r>
    </w:p>
    <w:p w14:paraId="7649E197" w14:textId="77777777" w:rsidR="008B3B1D" w:rsidRDefault="008B3B1D" w:rsidP="00763457">
      <w:pPr>
        <w:pStyle w:val="L1"/>
        <w:numPr>
          <w:ilvl w:val="0"/>
          <w:numId w:val="4"/>
        </w:numPr>
      </w:pPr>
      <w:r>
        <w:t>security personnel will be in place 24 hour</w:t>
      </w:r>
      <w:r w:rsidR="00CE4B3D">
        <w:t>s</w:t>
      </w:r>
      <w:r>
        <w:t>/7 day a week at the Italian Social Club and the worksit</w:t>
      </w:r>
      <w:r w:rsidR="00F30E74">
        <w:t>e for the duration of the works; and</w:t>
      </w:r>
    </w:p>
    <w:p w14:paraId="0B6044CF" w14:textId="77777777" w:rsidR="00F30E74" w:rsidRDefault="00F30E74" w:rsidP="00763457">
      <w:pPr>
        <w:pStyle w:val="L1"/>
        <w:numPr>
          <w:ilvl w:val="0"/>
          <w:numId w:val="4"/>
        </w:numPr>
      </w:pPr>
      <w:r>
        <w:t>footpath access to your property will remain open at all times.</w:t>
      </w:r>
    </w:p>
    <w:p w14:paraId="073C82DC" w14:textId="77777777" w:rsidR="008B3B1D" w:rsidRDefault="008B3B1D" w:rsidP="00334062">
      <w:pPr>
        <w:pStyle w:val="L1"/>
      </w:pPr>
      <w:r>
        <w:rPr>
          <w:noProof/>
          <w:lang w:eastAsia="en-AU"/>
        </w:rPr>
        <mc:AlternateContent>
          <mc:Choice Requires="wps">
            <w:drawing>
              <wp:anchor distT="0" distB="0" distL="114300" distR="114300" simplePos="0" relativeHeight="251658752" behindDoc="0" locked="0" layoutInCell="1" allowOverlap="1" wp14:anchorId="1C1CA34D" wp14:editId="11B17952">
                <wp:simplePos x="0" y="0"/>
                <wp:positionH relativeFrom="margin">
                  <wp:posOffset>-91440</wp:posOffset>
                </wp:positionH>
                <wp:positionV relativeFrom="paragraph">
                  <wp:posOffset>113664</wp:posOffset>
                </wp:positionV>
                <wp:extent cx="6305550" cy="61912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6305550" cy="619125"/>
                        </a:xfrm>
                        <a:prstGeom prst="rect">
                          <a:avLst/>
                        </a:prstGeom>
                        <a:noFill/>
                        <a:ln w="28575">
                          <a:solidFill>
                            <a:srgbClr val="00B7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F860C" id="Rectangle 9" o:spid="_x0000_s1026" style="position:absolute;margin-left:-7.2pt;margin-top:8.95pt;width:496.5pt;height:4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" filled="f" strokecolor="#00b7bd" strokeweight="2.25pt">
                <w10:wrap anchorx="margin"/>
              </v:rect>
            </w:pict>
          </mc:Fallback>
        </mc:AlternateContent>
      </w:r>
    </w:p>
    <w:p w14:paraId="3774D43D" w14:textId="77777777" w:rsidR="00DE3588" w:rsidRDefault="008B3B1D" w:rsidP="00334062">
      <w:pPr>
        <w:pStyle w:val="L1"/>
      </w:pPr>
      <w:r>
        <w:t>I</w:t>
      </w:r>
      <w:r w:rsidR="003170BD">
        <w:t>f you wish to be</w:t>
      </w:r>
      <w:r w:rsidR="00D10BD6">
        <w:t xml:space="preserve"> picked up from your home and transported to your parked car at the Italian Social Club</w:t>
      </w:r>
      <w:r w:rsidR="003170BD">
        <w:t>, please contact our team on</w:t>
      </w:r>
      <w:r w:rsidR="0057593C">
        <w:t xml:space="preserve"> </w:t>
      </w:r>
      <w:r w:rsidR="00FE7968">
        <w:rPr>
          <w:b/>
          <w:bCs/>
        </w:rPr>
        <w:t>0439 779 995</w:t>
      </w:r>
      <w:r w:rsidR="0057593C">
        <w:rPr>
          <w:b/>
          <w:bCs/>
        </w:rPr>
        <w:t>,</w:t>
      </w:r>
      <w:r w:rsidR="009A1AB0">
        <w:rPr>
          <w:b/>
          <w:bCs/>
        </w:rPr>
        <w:t xml:space="preserve"> between the hours of </w:t>
      </w:r>
      <w:r w:rsidR="004866E7">
        <w:rPr>
          <w:b/>
          <w:bCs/>
        </w:rPr>
        <w:t>7am – 7pm</w:t>
      </w:r>
      <w:r w:rsidR="009A1AB0" w:rsidRPr="004866E7">
        <w:rPr>
          <w:b/>
          <w:bCs/>
          <w:color w:val="FF0000"/>
        </w:rPr>
        <w:t xml:space="preserve"> </w:t>
      </w:r>
      <w:r w:rsidR="009A1AB0" w:rsidRPr="004866E7">
        <w:rPr>
          <w:b/>
          <w:bCs/>
        </w:rPr>
        <w:t>/ 7 days</w:t>
      </w:r>
      <w:r w:rsidR="009A1AB0" w:rsidRPr="004866E7">
        <w:rPr>
          <w:b/>
          <w:bCs/>
          <w:color w:val="FF0000"/>
        </w:rPr>
        <w:t xml:space="preserve"> </w:t>
      </w:r>
      <w:r w:rsidR="009A1AB0">
        <w:rPr>
          <w:b/>
          <w:bCs/>
        </w:rPr>
        <w:t>a week during the works</w:t>
      </w:r>
      <w:r>
        <w:t xml:space="preserve">. </w:t>
      </w:r>
      <w:r w:rsidR="004866E7">
        <w:t>If you need transport outside these hours, please contact our team.</w:t>
      </w:r>
    </w:p>
    <w:p w14:paraId="17FF0958" w14:textId="77777777" w:rsidR="00AC1024" w:rsidRDefault="00AC1024" w:rsidP="00DE3588">
      <w:pPr>
        <w:pStyle w:val="L1"/>
        <w:ind w:left="770"/>
      </w:pPr>
    </w:p>
    <w:p w14:paraId="2E163F00" w14:textId="77777777" w:rsidR="00AC1024" w:rsidRPr="00077AF2" w:rsidRDefault="00AC1024" w:rsidP="00AC1024">
      <w:pPr>
        <w:pStyle w:val="L1"/>
        <w:rPr>
          <w:b/>
        </w:rPr>
      </w:pPr>
      <w:r w:rsidRPr="00077AF2">
        <w:rPr>
          <w:b/>
        </w:rPr>
        <w:t xml:space="preserve">If you require any assistance </w:t>
      </w:r>
      <w:r w:rsidR="006B1E2F" w:rsidRPr="00077AF2">
        <w:rPr>
          <w:b/>
        </w:rPr>
        <w:t xml:space="preserve">with </w:t>
      </w:r>
      <w:r w:rsidRPr="00077AF2">
        <w:rPr>
          <w:b/>
        </w:rPr>
        <w:t xml:space="preserve">carrying items to or from your </w:t>
      </w:r>
      <w:r w:rsidR="00551D02" w:rsidRPr="00077AF2">
        <w:rPr>
          <w:b/>
        </w:rPr>
        <w:t>vehicle</w:t>
      </w:r>
      <w:r w:rsidRPr="00077AF2">
        <w:rPr>
          <w:b/>
        </w:rPr>
        <w:t xml:space="preserve">, please ask one of our </w:t>
      </w:r>
      <w:r w:rsidR="008E5725">
        <w:rPr>
          <w:b/>
        </w:rPr>
        <w:t xml:space="preserve">friendly </w:t>
      </w:r>
      <w:r w:rsidRPr="00077AF2">
        <w:rPr>
          <w:b/>
        </w:rPr>
        <w:t xml:space="preserve">onsite </w:t>
      </w:r>
      <w:r w:rsidR="00A90E51" w:rsidRPr="00077AF2">
        <w:rPr>
          <w:b/>
        </w:rPr>
        <w:t>team</w:t>
      </w:r>
      <w:r w:rsidR="008E5725">
        <w:rPr>
          <w:b/>
        </w:rPr>
        <w:t xml:space="preserve"> who </w:t>
      </w:r>
      <w:r w:rsidRPr="00077AF2">
        <w:rPr>
          <w:b/>
        </w:rPr>
        <w:t xml:space="preserve">will be able to assist </w:t>
      </w:r>
      <w:r w:rsidR="00242772">
        <w:rPr>
          <w:b/>
        </w:rPr>
        <w:t>o</w:t>
      </w:r>
      <w:r w:rsidR="008D6FBB">
        <w:rPr>
          <w:b/>
        </w:rPr>
        <w:t>r feel free to use our transport service</w:t>
      </w:r>
      <w:r w:rsidRPr="00077AF2">
        <w:rPr>
          <w:b/>
        </w:rPr>
        <w:t xml:space="preserve">. </w:t>
      </w:r>
    </w:p>
    <w:p w14:paraId="267BA829" w14:textId="77777777" w:rsidR="00AC1024" w:rsidRPr="00AC1024" w:rsidRDefault="00AC1024" w:rsidP="00AC1024">
      <w:pPr>
        <w:pStyle w:val="L1"/>
        <w:ind w:left="770"/>
      </w:pPr>
    </w:p>
    <w:p w14:paraId="70EEF978" w14:textId="77777777" w:rsidR="00AC1024" w:rsidRDefault="00AC1024" w:rsidP="006F6DDD">
      <w:pPr>
        <w:pStyle w:val="Bold"/>
        <w:spacing w:after="120" w:line="240" w:lineRule="auto"/>
      </w:pPr>
      <w:r>
        <w:t xml:space="preserve">When you need to move </w:t>
      </w:r>
      <w:r w:rsidR="004E0A54">
        <w:t>your</w:t>
      </w:r>
      <w:r>
        <w:t xml:space="preserve"> </w:t>
      </w:r>
      <w:r w:rsidR="00551D02">
        <w:t>vehicle</w:t>
      </w:r>
      <w:r>
        <w:t>:</w:t>
      </w:r>
    </w:p>
    <w:p w14:paraId="1AE562DD" w14:textId="77777777" w:rsidR="00CE44D1" w:rsidRPr="00763457" w:rsidRDefault="00AC1024" w:rsidP="00763457">
      <w:pPr>
        <w:pStyle w:val="L1"/>
        <w:numPr>
          <w:ilvl w:val="0"/>
          <w:numId w:val="5"/>
        </w:numPr>
        <w:rPr>
          <w:rStyle w:val="Blue"/>
          <w:rFonts w:eastAsiaTheme="majorEastAsia"/>
          <w:b/>
          <w:iCs/>
        </w:rPr>
      </w:pPr>
      <w:r>
        <w:t>if you need access to your vehicle between</w:t>
      </w:r>
      <w:r w:rsidR="00773181">
        <w:t xml:space="preserve"> </w:t>
      </w:r>
      <w:r w:rsidR="004866E7">
        <w:t>Thurs</w:t>
      </w:r>
      <w:r w:rsidR="0031650C">
        <w:t>day 1</w:t>
      </w:r>
      <w:r w:rsidR="004866E7">
        <w:t>4</w:t>
      </w:r>
      <w:r w:rsidR="00055063">
        <w:t xml:space="preserve"> February</w:t>
      </w:r>
      <w:r w:rsidR="004866E7">
        <w:t xml:space="preserve"> and</w:t>
      </w:r>
      <w:r w:rsidR="00773181">
        <w:t xml:space="preserve"> </w:t>
      </w:r>
      <w:r w:rsidR="00055063">
        <w:t xml:space="preserve">Saturday 23 </w:t>
      </w:r>
      <w:r w:rsidR="0031650C">
        <w:t>February</w:t>
      </w:r>
      <w:r w:rsidR="00CE4B3D">
        <w:t>,</w:t>
      </w:r>
      <w:r w:rsidR="008D2946" w:rsidRPr="00334062">
        <w:rPr>
          <w:color w:val="FF0000"/>
        </w:rPr>
        <w:t xml:space="preserve"> </w:t>
      </w:r>
      <w:r>
        <w:t xml:space="preserve">please </w:t>
      </w:r>
      <w:r w:rsidR="00551D02">
        <w:t xml:space="preserve">ensure </w:t>
      </w:r>
      <w:r>
        <w:t xml:space="preserve">your </w:t>
      </w:r>
      <w:r w:rsidR="00551D02">
        <w:t>vehicle</w:t>
      </w:r>
      <w:r>
        <w:t xml:space="preserve"> is moved out</w:t>
      </w:r>
      <w:r w:rsidR="00E66B6A">
        <w:t xml:space="preserve"> of</w:t>
      </w:r>
      <w:r>
        <w:t xml:space="preserve"> your driveway </w:t>
      </w:r>
      <w:r w:rsidRPr="00763457">
        <w:t>by</w:t>
      </w:r>
      <w:r w:rsidR="00DE3588" w:rsidRPr="00763457">
        <w:t xml:space="preserve"> </w:t>
      </w:r>
      <w:r w:rsidR="00CE44D1" w:rsidRPr="00763457">
        <w:rPr>
          <w:rStyle w:val="Blue"/>
          <w:rFonts w:eastAsiaTheme="majorEastAsia"/>
          <w:iCs/>
        </w:rPr>
        <w:t>10</w:t>
      </w:r>
      <w:r w:rsidR="00DE3588" w:rsidRPr="00763457">
        <w:rPr>
          <w:rStyle w:val="Blue"/>
          <w:rFonts w:eastAsiaTheme="majorEastAsia"/>
          <w:iCs/>
        </w:rPr>
        <w:t>:00pm on</w:t>
      </w:r>
      <w:r w:rsidR="00B03FF5" w:rsidRPr="00763457">
        <w:rPr>
          <w:rStyle w:val="Blue"/>
          <w:rFonts w:eastAsiaTheme="majorEastAsia"/>
          <w:iCs/>
        </w:rPr>
        <w:t xml:space="preserve"> </w:t>
      </w:r>
      <w:r w:rsidR="004866E7" w:rsidRPr="00763457">
        <w:rPr>
          <w:rStyle w:val="Blue"/>
          <w:rFonts w:eastAsiaTheme="majorEastAsia"/>
          <w:iCs/>
        </w:rPr>
        <w:t>Wednes</w:t>
      </w:r>
      <w:r w:rsidR="0031650C" w:rsidRPr="00763457">
        <w:rPr>
          <w:rStyle w:val="Blue"/>
          <w:rFonts w:eastAsiaTheme="majorEastAsia"/>
          <w:iCs/>
        </w:rPr>
        <w:t>day 1</w:t>
      </w:r>
      <w:r w:rsidR="004866E7" w:rsidRPr="00763457">
        <w:rPr>
          <w:rStyle w:val="Blue"/>
          <w:rFonts w:eastAsiaTheme="majorEastAsia"/>
          <w:iCs/>
        </w:rPr>
        <w:t>3</w:t>
      </w:r>
      <w:r w:rsidR="00CB663C" w:rsidRPr="00763457">
        <w:rPr>
          <w:rStyle w:val="Blue"/>
          <w:rFonts w:eastAsiaTheme="majorEastAsia"/>
          <w:iCs/>
        </w:rPr>
        <w:t xml:space="preserve"> February</w:t>
      </w:r>
      <w:r w:rsidR="00CE44D1" w:rsidRPr="00763457">
        <w:rPr>
          <w:rStyle w:val="Blue"/>
          <w:rFonts w:eastAsiaTheme="majorEastAsia"/>
          <w:b/>
          <w:iCs/>
        </w:rPr>
        <w:t>;</w:t>
      </w:r>
    </w:p>
    <w:p w14:paraId="6D0E6BE9" w14:textId="77777777" w:rsidR="00AC1024" w:rsidRDefault="0031650C" w:rsidP="006B1E2F">
      <w:pPr>
        <w:pStyle w:val="L1"/>
        <w:numPr>
          <w:ilvl w:val="0"/>
          <w:numId w:val="4"/>
        </w:numPr>
      </w:pPr>
      <w:r>
        <w:rPr>
          <w:b/>
        </w:rPr>
        <w:t>i</w:t>
      </w:r>
      <w:r w:rsidR="00CE44D1" w:rsidRPr="00CE44D1">
        <w:rPr>
          <w:b/>
        </w:rPr>
        <w:t xml:space="preserve">f you are intending to move your vehicle and park at the Italian Social Club carpark on </w:t>
      </w:r>
      <w:r w:rsidR="004866E7">
        <w:rPr>
          <w:b/>
        </w:rPr>
        <w:t>Wednes</w:t>
      </w:r>
      <w:r>
        <w:rPr>
          <w:b/>
        </w:rPr>
        <w:t>day 1</w:t>
      </w:r>
      <w:r w:rsidR="00B06D07">
        <w:rPr>
          <w:b/>
        </w:rPr>
        <w:t>3</w:t>
      </w:r>
      <w:r>
        <w:rPr>
          <w:b/>
        </w:rPr>
        <w:t xml:space="preserve"> </w:t>
      </w:r>
      <w:r w:rsidR="0059668E">
        <w:rPr>
          <w:b/>
        </w:rPr>
        <w:t>February</w:t>
      </w:r>
      <w:r w:rsidR="00CE44D1" w:rsidRPr="00CE44D1">
        <w:rPr>
          <w:b/>
        </w:rPr>
        <w:t>, please access via Clematis Avenue or Marigold Avenue</w:t>
      </w:r>
      <w:r w:rsidR="001875E5">
        <w:rPr>
          <w:b/>
        </w:rPr>
        <w:t>;</w:t>
      </w:r>
      <w:r w:rsidR="00C54E33">
        <w:rPr>
          <w:b/>
        </w:rPr>
        <w:t xml:space="preserve"> and</w:t>
      </w:r>
    </w:p>
    <w:p w14:paraId="5D4EA940" w14:textId="77777777" w:rsidR="00AC1024" w:rsidRPr="00AC73C0" w:rsidRDefault="00AC73C0" w:rsidP="00BF4E5C">
      <w:pPr>
        <w:pStyle w:val="L1"/>
        <w:numPr>
          <w:ilvl w:val="0"/>
          <w:numId w:val="4"/>
        </w:numPr>
      </w:pPr>
      <w:r w:rsidRPr="00AC73C0">
        <w:t xml:space="preserve">please ensure you do not park your vehicle in the </w:t>
      </w:r>
      <w:r w:rsidR="002B4C6B">
        <w:t>identified</w:t>
      </w:r>
      <w:r w:rsidR="002B4C6B" w:rsidRPr="00AC73C0">
        <w:t xml:space="preserve"> construction</w:t>
      </w:r>
      <w:r w:rsidRPr="00AC73C0">
        <w:t xml:space="preserve"> area during this time</w:t>
      </w:r>
      <w:r>
        <w:t>.</w:t>
      </w:r>
      <w:r w:rsidR="002B4C6B">
        <w:t xml:space="preserve"> </w:t>
      </w:r>
    </w:p>
    <w:p w14:paraId="2DBFF3C3" w14:textId="77777777" w:rsidR="00AC73C0" w:rsidRDefault="00AC73C0" w:rsidP="00AC73C0">
      <w:pPr>
        <w:pStyle w:val="Bold"/>
        <w:spacing w:after="0" w:line="240" w:lineRule="auto"/>
      </w:pPr>
    </w:p>
    <w:p w14:paraId="37F74ED1" w14:textId="77777777" w:rsidR="00375188" w:rsidRDefault="00375188" w:rsidP="006F6DDD">
      <w:pPr>
        <w:pStyle w:val="Bold"/>
        <w:spacing w:after="120" w:line="240" w:lineRule="auto"/>
      </w:pPr>
      <w:r>
        <w:t>Waste collection:</w:t>
      </w:r>
    </w:p>
    <w:p w14:paraId="25976CA3" w14:textId="77777777" w:rsidR="008E5725" w:rsidRDefault="00B03FF5" w:rsidP="006B1E2F">
      <w:pPr>
        <w:pStyle w:val="L1"/>
        <w:numPr>
          <w:ilvl w:val="0"/>
          <w:numId w:val="4"/>
        </w:numPr>
      </w:pPr>
      <w:r>
        <w:t xml:space="preserve">when </w:t>
      </w:r>
      <w:r w:rsidR="008E5725">
        <w:t xml:space="preserve">works are directly outside your home and vehicle access to your property is blocked, </w:t>
      </w:r>
      <w:r w:rsidR="00474FB7">
        <w:t xml:space="preserve">please </w:t>
      </w:r>
      <w:r w:rsidR="00375188" w:rsidRPr="00375188">
        <w:t>place</w:t>
      </w:r>
      <w:r w:rsidR="008E5725">
        <w:t xml:space="preserve"> your</w:t>
      </w:r>
      <w:r w:rsidR="00375188" w:rsidRPr="00375188">
        <w:t xml:space="preserve"> </w:t>
      </w:r>
      <w:r w:rsidR="00375188">
        <w:t xml:space="preserve">rubbish </w:t>
      </w:r>
      <w:r w:rsidR="00375188" w:rsidRPr="00375188">
        <w:t xml:space="preserve">bins </w:t>
      </w:r>
      <w:r w:rsidR="00BA54E7">
        <w:t xml:space="preserve">outside your home </w:t>
      </w:r>
      <w:r w:rsidR="00D23417">
        <w:t>on Tuesday morning</w:t>
      </w:r>
      <w:r w:rsidR="00CB663C">
        <w:t>s</w:t>
      </w:r>
      <w:r w:rsidR="00D23417">
        <w:t xml:space="preserve"> before lunchtime for collection</w:t>
      </w:r>
      <w:r w:rsidR="00253F8F">
        <w:t xml:space="preserve">; </w:t>
      </w:r>
      <w:r w:rsidR="007C4484">
        <w:t xml:space="preserve"> </w:t>
      </w:r>
    </w:p>
    <w:p w14:paraId="3D2F7258" w14:textId="77777777" w:rsidR="008E5725" w:rsidRDefault="00AC73C0" w:rsidP="006B1E2F">
      <w:pPr>
        <w:pStyle w:val="L1"/>
        <w:numPr>
          <w:ilvl w:val="0"/>
          <w:numId w:val="4"/>
        </w:numPr>
      </w:pPr>
      <w:r>
        <w:lastRenderedPageBreak/>
        <w:t>o</w:t>
      </w:r>
      <w:r w:rsidR="008E5725">
        <w:t xml:space="preserve">ur project team will collect the bins and move them towards </w:t>
      </w:r>
      <w:r w:rsidR="00253F8F">
        <w:t xml:space="preserve">the </w:t>
      </w:r>
      <w:r w:rsidR="008E5725" w:rsidRPr="004866E7">
        <w:t>Millers Road</w:t>
      </w:r>
      <w:r w:rsidR="008E5725">
        <w:t xml:space="preserve"> </w:t>
      </w:r>
      <w:r w:rsidR="00253F8F">
        <w:t>end of the street</w:t>
      </w:r>
      <w:r w:rsidR="008E5725">
        <w:t>, so they can be collected by the waste contractor. Once they have been emptied, our project team will move them</w:t>
      </w:r>
      <w:r>
        <w:t xml:space="preserve"> back to your property for you;</w:t>
      </w:r>
      <w:r w:rsidR="00B03FF5">
        <w:t xml:space="preserve"> and</w:t>
      </w:r>
    </w:p>
    <w:p w14:paraId="60427E99" w14:textId="77777777" w:rsidR="008E5725" w:rsidRDefault="00B03FF5" w:rsidP="006B1E2F">
      <w:pPr>
        <w:pStyle w:val="L1"/>
        <w:numPr>
          <w:ilvl w:val="0"/>
          <w:numId w:val="4"/>
        </w:numPr>
      </w:pPr>
      <w:r>
        <w:t xml:space="preserve">if </w:t>
      </w:r>
      <w:r w:rsidR="008E5725">
        <w:t xml:space="preserve">you require a </w:t>
      </w:r>
      <w:r w:rsidR="00C637A9">
        <w:t>h</w:t>
      </w:r>
      <w:r w:rsidR="008E5725">
        <w:t xml:space="preserve">ouse number sticker for your bin/s, please let the team know and we can provide this for you. </w:t>
      </w:r>
    </w:p>
    <w:p w14:paraId="71FF8B3F" w14:textId="77777777" w:rsidR="006B1E2F" w:rsidRDefault="006B1E2F" w:rsidP="006B1E2F">
      <w:pPr>
        <w:pStyle w:val="L1"/>
      </w:pPr>
    </w:p>
    <w:p w14:paraId="738DDDA7" w14:textId="77777777" w:rsidR="006B27ED" w:rsidRPr="00597FB6" w:rsidRDefault="006B27ED" w:rsidP="00C637A9">
      <w:pPr>
        <w:spacing w:after="0"/>
        <w:rPr>
          <w:b/>
        </w:rPr>
      </w:pPr>
      <w:r w:rsidRPr="00597FB6">
        <w:rPr>
          <w:b/>
        </w:rPr>
        <w:t xml:space="preserve">What </w:t>
      </w:r>
      <w:r w:rsidR="005C2EAF">
        <w:rPr>
          <w:b/>
        </w:rPr>
        <w:t>you could expect</w:t>
      </w:r>
      <w:r w:rsidR="00072150">
        <w:rPr>
          <w:b/>
        </w:rPr>
        <w:t>:</w:t>
      </w:r>
    </w:p>
    <w:p w14:paraId="247D53EB" w14:textId="77777777" w:rsidR="00375188" w:rsidRDefault="00375188" w:rsidP="00C637A9">
      <w:pPr>
        <w:pStyle w:val="L1"/>
        <w:numPr>
          <w:ilvl w:val="0"/>
          <w:numId w:val="2"/>
        </w:numPr>
      </w:pPr>
      <w:r w:rsidRPr="00274F16">
        <w:rPr>
          <w:rFonts w:eastAsia="Times New Roman" w:cs="Calibri"/>
        </w:rPr>
        <w:t xml:space="preserve">an increase </w:t>
      </w:r>
      <w:r>
        <w:rPr>
          <w:rFonts w:eastAsia="Times New Roman" w:cs="Calibri"/>
        </w:rPr>
        <w:t>in</w:t>
      </w:r>
      <w:r w:rsidRPr="00274F16">
        <w:rPr>
          <w:rFonts w:eastAsia="Times New Roman" w:cs="Calibri"/>
        </w:rPr>
        <w:t xml:space="preserve"> construction vehicles </w:t>
      </w:r>
      <w:r>
        <w:rPr>
          <w:rFonts w:eastAsia="Times New Roman" w:cs="Calibri"/>
        </w:rPr>
        <w:t>with</w:t>
      </w:r>
      <w:r w:rsidRPr="00274F16">
        <w:rPr>
          <w:rFonts w:eastAsia="Times New Roman" w:cs="Calibri"/>
        </w:rPr>
        <w:t>in the area</w:t>
      </w:r>
      <w:r>
        <w:t xml:space="preserve">; </w:t>
      </w:r>
    </w:p>
    <w:p w14:paraId="770928C6" w14:textId="77777777" w:rsidR="00B03FF5" w:rsidRPr="003C557F" w:rsidRDefault="00375188" w:rsidP="006B1E2F">
      <w:pPr>
        <w:pStyle w:val="L1"/>
        <w:numPr>
          <w:ilvl w:val="0"/>
          <w:numId w:val="2"/>
        </w:numPr>
        <w:rPr>
          <w:rFonts w:eastAsia="Times New Roman" w:cs="Calibri"/>
        </w:rPr>
      </w:pPr>
      <w:r>
        <w:rPr>
          <w:rFonts w:eastAsia="Times New Roman" w:cs="Calibri"/>
        </w:rPr>
        <w:t xml:space="preserve">an increase in </w:t>
      </w:r>
      <w:r w:rsidRPr="00274F16">
        <w:rPr>
          <w:rFonts w:eastAsia="Times New Roman" w:cs="Calibri"/>
        </w:rPr>
        <w:t>construction nois</w:t>
      </w:r>
      <w:r>
        <w:rPr>
          <w:rFonts w:eastAsia="Times New Roman" w:cs="Calibri"/>
        </w:rPr>
        <w:t>e</w:t>
      </w:r>
      <w:r w:rsidR="00253F8F">
        <w:rPr>
          <w:rFonts w:eastAsia="Times New Roman" w:cs="Calibri"/>
        </w:rPr>
        <w:t xml:space="preserve"> during the day</w:t>
      </w:r>
      <w:r>
        <w:rPr>
          <w:rFonts w:eastAsia="Times New Roman" w:cs="Calibri"/>
        </w:rPr>
        <w:t xml:space="preserve"> from our machinery and trucks;</w:t>
      </w:r>
      <w:r w:rsidR="00B03FF5">
        <w:rPr>
          <w:rFonts w:eastAsia="Times New Roman" w:cs="Calibri"/>
        </w:rPr>
        <w:t xml:space="preserve"> and </w:t>
      </w:r>
    </w:p>
    <w:p w14:paraId="356E1BEE" w14:textId="77777777" w:rsidR="00BA54E7" w:rsidRPr="003F127D" w:rsidRDefault="002878EB" w:rsidP="00334062">
      <w:pPr>
        <w:pStyle w:val="L1"/>
        <w:numPr>
          <w:ilvl w:val="0"/>
          <w:numId w:val="2"/>
        </w:numPr>
        <w:rPr>
          <w:rFonts w:eastAsia="Times New Roman" w:cs="Calibri"/>
        </w:rPr>
      </w:pPr>
      <w:r w:rsidRPr="003F127D">
        <w:rPr>
          <w:rFonts w:eastAsia="Times New Roman" w:cs="Calibri"/>
        </w:rPr>
        <w:t>water spray trucks to help manage dust and dirt and loads</w:t>
      </w:r>
      <w:r w:rsidR="00F47843" w:rsidRPr="003F127D">
        <w:rPr>
          <w:rFonts w:eastAsia="Times New Roman" w:cs="Calibri"/>
        </w:rPr>
        <w:t xml:space="preserve"> will be covered</w:t>
      </w:r>
      <w:r w:rsidRPr="003F127D">
        <w:rPr>
          <w:rFonts w:eastAsia="Times New Roman" w:cs="Calibri"/>
        </w:rPr>
        <w:t xml:space="preserve"> when dirt and rock are being transported</w:t>
      </w:r>
      <w:r w:rsidR="00253F8F" w:rsidRPr="003F127D">
        <w:rPr>
          <w:rFonts w:eastAsia="Times New Roman" w:cs="Calibri"/>
        </w:rPr>
        <w:t xml:space="preserve">. </w:t>
      </w:r>
    </w:p>
    <w:p w14:paraId="5C3257CB" w14:textId="77777777" w:rsidR="00397CCA" w:rsidRPr="00C8123B" w:rsidRDefault="00397CCA" w:rsidP="00077AF2">
      <w:pPr>
        <w:pStyle w:val="L1"/>
        <w:ind w:left="720"/>
      </w:pPr>
    </w:p>
    <w:p w14:paraId="125EFAE3" w14:textId="77777777" w:rsidR="00551D02" w:rsidRDefault="00375188" w:rsidP="00551D02">
      <w:pPr>
        <w:pStyle w:val="L1"/>
      </w:pPr>
      <w:r w:rsidRPr="00D86CA5">
        <w:t>These works will generally be carried out from Monday to Friday between 7am</w:t>
      </w:r>
      <w:r>
        <w:t xml:space="preserve"> </w:t>
      </w:r>
      <w:r w:rsidRPr="00D86CA5">
        <w:t>-</w:t>
      </w:r>
      <w:r>
        <w:t xml:space="preserve"> </w:t>
      </w:r>
      <w:r w:rsidRPr="00D86CA5">
        <w:t>6pm and Saturdays between 7am</w:t>
      </w:r>
      <w:r>
        <w:t xml:space="preserve"> </w:t>
      </w:r>
      <w:r w:rsidRPr="00D86CA5">
        <w:t>-</w:t>
      </w:r>
      <w:r>
        <w:t xml:space="preserve"> </w:t>
      </w:r>
      <w:r w:rsidRPr="00D86CA5">
        <w:t xml:space="preserve">3pm, however some night works may be required. </w:t>
      </w:r>
    </w:p>
    <w:p w14:paraId="60CB9EC5" w14:textId="77777777" w:rsidR="00551D02" w:rsidRPr="00551D02" w:rsidRDefault="00551D02" w:rsidP="00551D02">
      <w:pPr>
        <w:pStyle w:val="L1"/>
      </w:pPr>
    </w:p>
    <w:p w14:paraId="7E96D044" w14:textId="77777777" w:rsidR="00551D02" w:rsidRDefault="00375188" w:rsidP="00551D02">
      <w:pPr>
        <w:pStyle w:val="L1"/>
      </w:pPr>
      <w:r w:rsidRPr="00551D02">
        <w:t xml:space="preserve">When works are scheduled out of hours and may have a direct impact on you, we will provide further information to you before works start.  </w:t>
      </w:r>
    </w:p>
    <w:p w14:paraId="7AC0C5B3" w14:textId="77777777" w:rsidR="00763457" w:rsidRDefault="00763457" w:rsidP="00551D02">
      <w:pPr>
        <w:pStyle w:val="L1"/>
      </w:pPr>
    </w:p>
    <w:p w14:paraId="506D4DC0" w14:textId="77777777" w:rsidR="00763457" w:rsidRPr="00E32485" w:rsidRDefault="00763457" w:rsidP="00763457">
      <w:pPr>
        <w:pStyle w:val="L1"/>
        <w:spacing w:before="120"/>
        <w:rPr>
          <w:b/>
        </w:rPr>
      </w:pPr>
      <w:r>
        <w:rPr>
          <w:b/>
        </w:rPr>
        <w:t>Final asphalting works:</w:t>
      </w:r>
    </w:p>
    <w:p w14:paraId="0C4CA3FB" w14:textId="77777777" w:rsidR="00763457" w:rsidRPr="00CC6F2A" w:rsidRDefault="00763457" w:rsidP="00763457">
      <w:pPr>
        <w:pStyle w:val="L1"/>
        <w:rPr>
          <w:sz w:val="12"/>
          <w:szCs w:val="12"/>
        </w:rPr>
      </w:pPr>
    </w:p>
    <w:p w14:paraId="733B96DE" w14:textId="401A1520" w:rsidR="00763457" w:rsidRDefault="00763457" w:rsidP="00763457">
      <w:pPr>
        <w:pStyle w:val="L1"/>
        <w:spacing w:after="120"/>
        <w:rPr>
          <w:b/>
        </w:rPr>
      </w:pPr>
      <w:r>
        <w:t xml:space="preserve">Once we conclude our trenching works on Beevers Street, we will need to do a final asphalt and seal of the road. To do this, in late February, Beevers Street will be temporarily closed to all vehicle traffic for </w:t>
      </w:r>
      <w:r w:rsidR="00BF7B17">
        <w:t xml:space="preserve">up to </w:t>
      </w:r>
      <w:bookmarkStart w:id="0" w:name="_GoBack"/>
      <w:bookmarkEnd w:id="0"/>
      <w:r>
        <w:t>five days to complete these works quickly and safely. More information will be provided on this in the next week.</w:t>
      </w:r>
    </w:p>
    <w:p w14:paraId="5017B5D0" w14:textId="77777777" w:rsidR="00763457" w:rsidRPr="00551D02" w:rsidRDefault="00763457" w:rsidP="00551D02">
      <w:pPr>
        <w:pStyle w:val="L1"/>
      </w:pPr>
    </w:p>
    <w:p w14:paraId="38A6CD72" w14:textId="77777777" w:rsidR="00952328" w:rsidRDefault="00551D02" w:rsidP="002D5DFB">
      <w:pPr>
        <w:rPr>
          <w:b/>
        </w:rPr>
      </w:pPr>
      <w:r w:rsidRPr="00D75D66">
        <w:rPr>
          <w:b/>
        </w:rPr>
        <w:t>Please note that works</w:t>
      </w:r>
      <w:r w:rsidR="00253F8F">
        <w:rPr>
          <w:b/>
        </w:rPr>
        <w:t xml:space="preserve"> and timings</w:t>
      </w:r>
      <w:r w:rsidRPr="00D75D66">
        <w:rPr>
          <w:b/>
        </w:rPr>
        <w:t xml:space="preserve"> may </w:t>
      </w:r>
      <w:r w:rsidR="00253F8F">
        <w:rPr>
          <w:b/>
        </w:rPr>
        <w:t>change</w:t>
      </w:r>
      <w:r w:rsidRPr="00D75D66">
        <w:rPr>
          <w:b/>
        </w:rPr>
        <w:t xml:space="preserve"> in th</w:t>
      </w:r>
      <w:r>
        <w:rPr>
          <w:b/>
        </w:rPr>
        <w:t xml:space="preserve">e event of bad weather or other </w:t>
      </w:r>
      <w:r w:rsidRPr="00D75D66">
        <w:rPr>
          <w:b/>
        </w:rPr>
        <w:t xml:space="preserve">unavoidable circumstances. </w:t>
      </w:r>
    </w:p>
    <w:p w14:paraId="722462EE" w14:textId="77777777" w:rsidR="00214849" w:rsidRDefault="00470BBB" w:rsidP="00551D02">
      <w:pPr>
        <w:pStyle w:val="L1"/>
        <w:rPr>
          <w:b/>
        </w:rPr>
      </w:pPr>
      <w:r>
        <w:rPr>
          <w:b/>
          <w:noProof/>
          <w:lang w:eastAsia="en-AU"/>
        </w:rPr>
        <w:drawing>
          <wp:inline distT="0" distB="0" distL="0" distR="0">
            <wp:extent cx="5734050" cy="2655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vers Street utility relocation works_FACT SHEET_v1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819" cy="2657898"/>
                    </a:xfrm>
                    <a:prstGeom prst="rect">
                      <a:avLst/>
                    </a:prstGeom>
                  </pic:spPr>
                </pic:pic>
              </a:graphicData>
            </a:graphic>
          </wp:inline>
        </w:drawing>
      </w:r>
    </w:p>
    <w:tbl>
      <w:tblPr>
        <w:tblStyle w:val="TableGrid"/>
        <w:tblpPr w:leftFromText="181" w:rightFromText="181" w:vertAnchor="page" w:horzAnchor="margin" w:tblpY="12451"/>
        <w:tblOverlap w:val="never"/>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3947"/>
        <w:gridCol w:w="529"/>
        <w:gridCol w:w="3800"/>
        <w:gridCol w:w="52"/>
      </w:tblGrid>
      <w:tr w:rsidR="006F6DDD" w:rsidRPr="00DF54F9" w14:paraId="11C1AE6C" w14:textId="77777777" w:rsidTr="006F6DDD">
        <w:trPr>
          <w:gridAfter w:val="1"/>
          <w:wAfter w:w="52" w:type="dxa"/>
          <w:trHeight w:val="233"/>
        </w:trPr>
        <w:tc>
          <w:tcPr>
            <w:tcW w:w="8992" w:type="dxa"/>
            <w:gridSpan w:val="4"/>
          </w:tcPr>
          <w:p w14:paraId="78F44077" w14:textId="77777777" w:rsidR="006F6DDD" w:rsidRPr="004714B8" w:rsidRDefault="006F6DDD" w:rsidP="006F6DDD">
            <w:pPr>
              <w:pStyle w:val="Default"/>
              <w:rPr>
                <w:rStyle w:val="Blue"/>
                <w:rFonts w:ascii="Calibri" w:hAnsi="Calibri" w:cs="Calibri"/>
                <w:b/>
                <w:iCs/>
                <w:color w:val="44546A" w:themeColor="text2"/>
                <w:sz w:val="22"/>
                <w:szCs w:val="22"/>
              </w:rPr>
            </w:pPr>
            <w:r w:rsidRPr="00750281">
              <w:rPr>
                <w:rStyle w:val="Blue"/>
                <w:rFonts w:ascii="Calibri" w:hAnsi="Calibri" w:cs="Calibri"/>
                <w:b/>
                <w:color w:val="595959" w:themeColor="text1" w:themeTint="A6"/>
              </w:rPr>
              <w:t>Contact us</w:t>
            </w:r>
          </w:p>
          <w:p w14:paraId="4D5A06BF" w14:textId="77777777" w:rsidR="006F6DDD" w:rsidRPr="006F6DDD" w:rsidRDefault="006F6DDD" w:rsidP="006F6DDD">
            <w:pPr>
              <w:pStyle w:val="Default"/>
              <w:rPr>
                <w:rStyle w:val="Blue"/>
                <w:rFonts w:ascii="Calibri" w:hAnsi="Calibri" w:cs="Calibri"/>
                <w:color w:val="404040" w:themeColor="text1" w:themeTint="BF"/>
                <w:sz w:val="22"/>
                <w:szCs w:val="22"/>
              </w:rPr>
            </w:pPr>
            <w:r w:rsidRPr="00FC3AB3">
              <w:rPr>
                <w:rFonts w:ascii="Calibri" w:hAnsi="Calibri" w:cs="Calibri"/>
                <w:color w:val="404040" w:themeColor="text1" w:themeTint="BF"/>
                <w:sz w:val="22"/>
                <w:szCs w:val="22"/>
              </w:rPr>
              <w:t>Please contact us if you have any questions or feedback about these works.</w:t>
            </w:r>
          </w:p>
        </w:tc>
      </w:tr>
      <w:tr w:rsidR="006F6DDD" w:rsidRPr="00DF54F9" w14:paraId="0E378295" w14:textId="77777777" w:rsidTr="006F6DDD">
        <w:trPr>
          <w:trHeight w:val="307"/>
        </w:trPr>
        <w:tc>
          <w:tcPr>
            <w:tcW w:w="716" w:type="dxa"/>
          </w:tcPr>
          <w:p w14:paraId="4E4D2154"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06C7B708" wp14:editId="36C55492">
                  <wp:extent cx="246380" cy="224443"/>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3947" w:type="dxa"/>
          </w:tcPr>
          <w:p w14:paraId="000460EC"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westgatetunnelproject.vic.gov.au</w:t>
            </w:r>
          </w:p>
        </w:tc>
        <w:tc>
          <w:tcPr>
            <w:tcW w:w="529" w:type="dxa"/>
          </w:tcPr>
          <w:p w14:paraId="4306E333"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noProof/>
                <w:color w:val="404040" w:themeColor="text1" w:themeTint="BF"/>
                <w:lang w:eastAsia="en-AU"/>
              </w:rPr>
              <w:drawing>
                <wp:inline distT="0" distB="0" distL="0" distR="0" wp14:anchorId="4B4A3463" wp14:editId="78C8A183">
                  <wp:extent cx="229255" cy="2243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3852" w:type="dxa"/>
            <w:gridSpan w:val="2"/>
          </w:tcPr>
          <w:p w14:paraId="7A46EE79"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facebook.com/westgatetunnelproject</w:t>
            </w:r>
          </w:p>
        </w:tc>
      </w:tr>
      <w:tr w:rsidR="006F6DDD" w:rsidRPr="00DF54F9" w14:paraId="4677F993" w14:textId="77777777" w:rsidTr="006F6DDD">
        <w:trPr>
          <w:trHeight w:val="365"/>
        </w:trPr>
        <w:tc>
          <w:tcPr>
            <w:tcW w:w="716" w:type="dxa"/>
          </w:tcPr>
          <w:p w14:paraId="029953E4"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43E91FD7" wp14:editId="617761AE">
                  <wp:extent cx="244475" cy="23117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3947" w:type="dxa"/>
          </w:tcPr>
          <w:p w14:paraId="4F34096D" w14:textId="77777777" w:rsidR="006F6DDD" w:rsidRPr="00FC3AB3" w:rsidRDefault="00F47843" w:rsidP="006F6DDD">
            <w:pPr>
              <w:spacing w:after="0"/>
              <w:rPr>
                <w:rFonts w:ascii="Calibri" w:hAnsi="Calibri" w:cs="Calibri"/>
                <w:color w:val="404040" w:themeColor="text1" w:themeTint="BF"/>
                <w:lang w:val="en-US"/>
              </w:rPr>
            </w:pPr>
            <w:r>
              <w:rPr>
                <w:rFonts w:ascii="Calibri" w:hAnsi="Calibri" w:cs="Calibri"/>
                <w:color w:val="404040" w:themeColor="text1" w:themeTint="BF"/>
                <w:lang w:val="en-US"/>
              </w:rPr>
              <w:t>info</w:t>
            </w:r>
            <w:r w:rsidR="006F6DDD" w:rsidRPr="00FC3AB3">
              <w:rPr>
                <w:rFonts w:ascii="Calibri" w:hAnsi="Calibri" w:cs="Calibri"/>
                <w:color w:val="404040" w:themeColor="text1" w:themeTint="BF"/>
                <w:lang w:val="en-US"/>
              </w:rPr>
              <w:t>@w</w:t>
            </w:r>
            <w:r>
              <w:rPr>
                <w:rFonts w:ascii="Calibri" w:hAnsi="Calibri" w:cs="Calibri"/>
                <w:color w:val="404040" w:themeColor="text1" w:themeTint="BF"/>
                <w:lang w:val="en-US"/>
              </w:rPr>
              <w:t>gt</w:t>
            </w:r>
            <w:r w:rsidR="006F6DDD" w:rsidRPr="00FC3AB3">
              <w:rPr>
                <w:rFonts w:ascii="Calibri" w:hAnsi="Calibri" w:cs="Calibri"/>
                <w:color w:val="404040" w:themeColor="text1" w:themeTint="BF"/>
                <w:lang w:val="en-US"/>
              </w:rPr>
              <w:t>a.vic.gov.au</w:t>
            </w:r>
          </w:p>
        </w:tc>
        <w:tc>
          <w:tcPr>
            <w:tcW w:w="529" w:type="dxa"/>
          </w:tcPr>
          <w:p w14:paraId="1A5A6BE6"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noProof/>
                <w:color w:val="404040" w:themeColor="text1" w:themeTint="BF"/>
                <w:lang w:eastAsia="en-AU"/>
              </w:rPr>
              <w:drawing>
                <wp:inline distT="0" distB="0" distL="0" distR="0" wp14:anchorId="3BEB439A" wp14:editId="4B8D3A4B">
                  <wp:extent cx="218783" cy="207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3852" w:type="dxa"/>
            <w:gridSpan w:val="2"/>
          </w:tcPr>
          <w:p w14:paraId="19EA241C"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@westgatetunnel</w:t>
            </w:r>
          </w:p>
        </w:tc>
      </w:tr>
      <w:tr w:rsidR="006F6DDD" w:rsidRPr="00DF54F9" w14:paraId="2251E8C1" w14:textId="77777777" w:rsidTr="006F6DDD">
        <w:trPr>
          <w:trHeight w:val="420"/>
        </w:trPr>
        <w:tc>
          <w:tcPr>
            <w:tcW w:w="716" w:type="dxa"/>
          </w:tcPr>
          <w:p w14:paraId="03AE471C"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040236CD" wp14:editId="63FD0AFF">
                  <wp:extent cx="229031" cy="2131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3947" w:type="dxa"/>
          </w:tcPr>
          <w:p w14:paraId="4FEAB452"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 xml:space="preserve">1800 105 105 </w:t>
            </w:r>
          </w:p>
        </w:tc>
        <w:tc>
          <w:tcPr>
            <w:tcW w:w="529" w:type="dxa"/>
          </w:tcPr>
          <w:p w14:paraId="7A147BA3"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noProof/>
                <w:color w:val="404040" w:themeColor="text1" w:themeTint="BF"/>
                <w:lang w:eastAsia="en-AU"/>
              </w:rPr>
              <w:drawing>
                <wp:inline distT="0" distB="0" distL="0" distR="0" wp14:anchorId="7D9BBF23" wp14:editId="5B008E22">
                  <wp:extent cx="207563" cy="20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3852" w:type="dxa"/>
            <w:gridSpan w:val="2"/>
          </w:tcPr>
          <w:p w14:paraId="7ED811D9"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West Gate Tunnel Project</w:t>
            </w:r>
          </w:p>
          <w:p w14:paraId="4231B8EE"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GPO Box 4509</w:t>
            </w:r>
          </w:p>
          <w:p w14:paraId="0890491F"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Melbourne Victoria 3001</w:t>
            </w:r>
          </w:p>
        </w:tc>
      </w:tr>
      <w:tr w:rsidR="006F6DDD" w:rsidRPr="00DF54F9" w14:paraId="082B7461" w14:textId="77777777" w:rsidTr="006F6DDD">
        <w:trPr>
          <w:trHeight w:val="528"/>
        </w:trPr>
        <w:tc>
          <w:tcPr>
            <w:tcW w:w="716" w:type="dxa"/>
          </w:tcPr>
          <w:p w14:paraId="3B5AFA52"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3F59A843" wp14:editId="6D98DA1E">
                  <wp:extent cx="393113" cy="3556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3947" w:type="dxa"/>
          </w:tcPr>
          <w:p w14:paraId="2C41FD33" w14:textId="77777777" w:rsidR="006F6DDD" w:rsidRPr="004714B8" w:rsidRDefault="006F6DDD" w:rsidP="006F6DDD">
            <w:pPr>
              <w:spacing w:after="0"/>
              <w:rPr>
                <w:rFonts w:ascii="Calibri" w:hAnsi="Calibri" w:cs="Calibri"/>
                <w:b/>
                <w:lang w:val="en-US"/>
              </w:rPr>
            </w:pPr>
            <w:r w:rsidRPr="00FC3AB3">
              <w:rPr>
                <w:rFonts w:ascii="Calibri" w:hAnsi="Calibri" w:cs="Calibri"/>
                <w:b/>
                <w:color w:val="404040" w:themeColor="text1" w:themeTint="BF"/>
                <w:lang w:val="en-US"/>
              </w:rPr>
              <w:t>Interpreter service: 13 14 50</w:t>
            </w:r>
          </w:p>
        </w:tc>
        <w:tc>
          <w:tcPr>
            <w:tcW w:w="529" w:type="dxa"/>
          </w:tcPr>
          <w:p w14:paraId="7A9B4618" w14:textId="77777777" w:rsidR="006F6DDD" w:rsidRPr="004714B8" w:rsidRDefault="006F6DDD" w:rsidP="006F6DDD">
            <w:pPr>
              <w:spacing w:after="0"/>
              <w:rPr>
                <w:rFonts w:ascii="Calibri" w:hAnsi="Calibri" w:cs="Calibri"/>
                <w:b/>
                <w:lang w:val="en-US"/>
              </w:rPr>
            </w:pPr>
          </w:p>
        </w:tc>
        <w:tc>
          <w:tcPr>
            <w:tcW w:w="3852" w:type="dxa"/>
            <w:gridSpan w:val="2"/>
          </w:tcPr>
          <w:p w14:paraId="31DD0C3E" w14:textId="77777777" w:rsidR="006F6DDD" w:rsidRPr="004714B8" w:rsidRDefault="006F6DDD" w:rsidP="006F6DDD">
            <w:pPr>
              <w:spacing w:after="0"/>
              <w:rPr>
                <w:rFonts w:ascii="Calibri" w:hAnsi="Calibri" w:cs="Calibri"/>
                <w:b/>
                <w:lang w:val="en-US"/>
              </w:rPr>
            </w:pPr>
          </w:p>
        </w:tc>
      </w:tr>
    </w:tbl>
    <w:p w14:paraId="061C5627" w14:textId="77777777" w:rsidR="00E10BFC" w:rsidRPr="00334062" w:rsidRDefault="00E10BFC" w:rsidP="006377E2">
      <w:pPr>
        <w:pStyle w:val="L1"/>
        <w:rPr>
          <w:b/>
          <w:color w:val="FF0000"/>
        </w:rPr>
      </w:pPr>
    </w:p>
    <w:sectPr w:rsidR="00E10BFC" w:rsidRPr="00334062" w:rsidSect="00E9588F">
      <w:footerReference w:type="default" r:id="rId20"/>
      <w:headerReference w:type="first" r:id="rId21"/>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3721" w14:textId="77777777" w:rsidR="009D03B1" w:rsidRDefault="009D03B1" w:rsidP="00595B54">
      <w:r>
        <w:separator/>
      </w:r>
    </w:p>
  </w:endnote>
  <w:endnote w:type="continuationSeparator" w:id="0">
    <w:p w14:paraId="0338D7EA" w14:textId="77777777" w:rsidR="009D03B1" w:rsidRDefault="009D03B1"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400000000000000"/>
    <w:charset w:val="00"/>
    <w:family w:val="auto"/>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44FA" w14:textId="77777777" w:rsidR="003D6892" w:rsidRDefault="00470BBB">
    <w:pPr>
      <w:pStyle w:val="Footer"/>
    </w:pPr>
    <w:r>
      <w:rPr>
        <w:noProof/>
        <w:lang w:eastAsia="en-AU"/>
      </w:rPr>
      <w:drawing>
        <wp:anchor distT="0" distB="0" distL="114300" distR="114300" simplePos="0" relativeHeight="251665408" behindDoc="0" locked="0" layoutInCell="1" allowOverlap="1">
          <wp:simplePos x="0" y="0"/>
          <wp:positionH relativeFrom="column">
            <wp:posOffset>-710565</wp:posOffset>
          </wp:positionH>
          <wp:positionV relativeFrom="paragraph">
            <wp:posOffset>-556260</wp:posOffset>
          </wp:positionV>
          <wp:extent cx="7559675" cy="1176014"/>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760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7089E" w14:textId="77777777" w:rsidR="009D03B1" w:rsidRDefault="009D03B1" w:rsidP="00595B54">
      <w:r>
        <w:separator/>
      </w:r>
    </w:p>
  </w:footnote>
  <w:footnote w:type="continuationSeparator" w:id="0">
    <w:p w14:paraId="1BD2546A" w14:textId="77777777" w:rsidR="009D03B1" w:rsidRDefault="009D03B1"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page1"/>
  <w:bookmarkEnd w:id="1"/>
  <w:p w14:paraId="7C324612" w14:textId="77777777" w:rsidR="009479D4" w:rsidRDefault="009D6F23">
    <w:pPr>
      <w:pStyle w:val="Header"/>
    </w:pPr>
    <w:r>
      <w:rPr>
        <w:noProof/>
        <w:lang w:eastAsia="en-AU"/>
      </w:rPr>
      <mc:AlternateContent>
        <mc:Choice Requires="wpg">
          <w:drawing>
            <wp:anchor distT="0" distB="0" distL="114300" distR="114300" simplePos="0" relativeHeight="251667456" behindDoc="0" locked="0" layoutInCell="1" allowOverlap="1" wp14:anchorId="1B44A902" wp14:editId="34147F6E">
              <wp:simplePos x="0" y="0"/>
              <wp:positionH relativeFrom="page">
                <wp:align>right</wp:align>
              </wp:positionH>
              <wp:positionV relativeFrom="paragraph">
                <wp:posOffset>-420132</wp:posOffset>
              </wp:positionV>
              <wp:extent cx="7531100" cy="1878965"/>
              <wp:effectExtent l="0" t="0" r="0" b="0"/>
              <wp:wrapNone/>
              <wp:docPr id="11" name="Group 11"/>
              <wp:cNvGraphicFramePr/>
              <a:graphic xmlns:a="http://schemas.openxmlformats.org/drawingml/2006/main">
                <a:graphicData uri="http://schemas.microsoft.com/office/word/2010/wordprocessingGroup">
                  <wpg:wgp>
                    <wpg:cNvGrpSpPr/>
                    <wpg:grpSpPr>
                      <a:xfrm>
                        <a:off x="0" y="0"/>
                        <a:ext cx="7531100" cy="1878965"/>
                        <a:chOff x="0" y="0"/>
                        <a:chExt cx="7531100" cy="1878965"/>
                      </a:xfrm>
                    </wpg:grpSpPr>
                    <pic:pic xmlns:pic="http://schemas.openxmlformats.org/drawingml/2006/picture">
                      <pic:nvPicPr>
                        <pic:cNvPr id="14" name="Picture 1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1100" cy="1878965"/>
                        </a:xfrm>
                        <a:prstGeom prst="rect">
                          <a:avLst/>
                        </a:prstGeom>
                        <a:noFill/>
                      </pic:spPr>
                    </pic:pic>
                    <pic:pic xmlns:pic="http://schemas.openxmlformats.org/drawingml/2006/picture">
                      <pic:nvPicPr>
                        <pic:cNvPr id="15" name="Picture 15" descr="WGT_Project_Logo_Colou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64158" y="301451"/>
                          <a:ext cx="2476500" cy="1176020"/>
                        </a:xfrm>
                        <a:prstGeom prst="rect">
                          <a:avLst/>
                        </a:prstGeom>
                        <a:noFill/>
                      </pic:spPr>
                    </pic:pic>
                    <pic:pic xmlns:pic="http://schemas.openxmlformats.org/drawingml/2006/picture">
                      <pic:nvPicPr>
                        <pic:cNvPr id="16" name="Picture 1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119446" y="1245996"/>
                          <a:ext cx="947420" cy="132080"/>
                        </a:xfrm>
                        <a:prstGeom prst="rect">
                          <a:avLst/>
                        </a:prstGeom>
                      </pic:spPr>
                    </pic:pic>
                    <pic:pic xmlns:pic="http://schemas.openxmlformats.org/drawingml/2006/picture">
                      <pic:nvPicPr>
                        <pic:cNvPr id="17" name="Picture 17"/>
                        <pic:cNvPicPr>
                          <a:picLocks noChangeAspect="1"/>
                        </pic:cNvPicPr>
                      </pic:nvPicPr>
                      <pic:blipFill rotWithShape="1">
                        <a:blip r:embed="rId3">
                          <a:extLst>
                            <a:ext uri="{28A0092B-C50C-407E-A947-70E740481C1C}">
                              <a14:useLocalDpi xmlns:a14="http://schemas.microsoft.com/office/drawing/2010/main" val="0"/>
                            </a:ext>
                          </a:extLst>
                        </a:blip>
                        <a:srcRect t="64884" r="80624" b="-3"/>
                        <a:stretch/>
                      </pic:blipFill>
                      <pic:spPr bwMode="auto">
                        <a:xfrm>
                          <a:off x="5255288" y="1251020"/>
                          <a:ext cx="878840" cy="1047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BEFF5F" id="Group 11" o:spid="_x0000_s1026" style="position:absolute;margin-left:541.8pt;margin-top:-33.1pt;width:593pt;height:147.95pt;z-index:251667456;mso-position-horizontal:right;mso-position-horizontal-relative:page" coordsize="75311,187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75311;height:1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1jzjBAAAA2wAAAA8AAABkcnMvZG93bnJldi54bWxET01rwkAQvQv9D8sUvJlNiqikWSUtCB5E&#10;0PbQ4zQ7zYZmZ8PuqvHfdwuCt3m8z6k2o+3FhXzoHCsoshwEceN0x62Cz4/tbAUiRGSNvWNScKMA&#10;m/XTpMJSuysf6XKKrUghHEpUYGIcSilDY8hiyNxAnLgf5y3GBH0rtcdrCre9fMnzhbTYcWowONC7&#10;oeb3dLYK6uJrtT8My4Vp/daw/TYjH96Umj6P9SuISGN8iO/unU7z5/D/Szp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1jzjBAAAA2wAAAA8AAAAAAAAAAAAAAAAAnwIA&#10;AGRycy9kb3ducmV2LnhtbFBLBQYAAAAABAAEAPcAAACNAwAAAAA=&#10;">
                <v:imagedata r:id="rId4" o:title="" chromakey="white"/>
                <v:path arrowok="t"/>
              </v:shape>
              <v:shape id="Picture 15" o:spid="_x0000_s1028" type="#_x0000_t75" alt="WGT_Project_Logo_Colour" style="position:absolute;left:8641;top:3014;width:24765;height: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b7j/AAAAA2wAAAA8AAABkcnMvZG93bnJldi54bWxET9tqwkAQfS/4D8sIfasblRaJrqKCoU8t&#10;jX7AmJ1cMDsbs2sS/94tCL7N4VxntRlMLTpqXWVZwXQSgSDOrK64UHA6Hj4WIJxH1lhbJgV3crBZ&#10;j95WGGvb8x91qS9ECGEXo4LS+yaW0mUlGXQT2xAHLretQR9gW0jdYh/CTS1nUfQlDVYcGkpsaF9S&#10;dklvRkGd8k/en5J5cs23v7vkPO8uM1bqfTxslyA8Df4lfrq/dZj/Cf+/hAPk+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vuP8AAAADbAAAADwAAAAAAAAAAAAAAAACfAgAA&#10;ZHJzL2Rvd25yZXYueG1sUEsFBgAAAAAEAAQA9wAAAIwDAAAAAA==&#10;">
                <v:imagedata r:id="rId5" o:title="WGT_Project_Logo_Colour"/>
                <v:path arrowok="t"/>
              </v:shape>
              <v:shape id="Picture 16" o:spid="_x0000_s1029" type="#_x0000_t75" style="position:absolute;left:61194;top:12459;width:9474;height:1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9ar3AAAAA2wAAAA8AAABkcnMvZG93bnJldi54bWxET02LwjAQvQv7H8IseNNUQZFqFFlYEGWh&#10;1YW9js3YFJtJaWKt/34jCN7m8T5nteltLTpqfeVYwWScgCAunK64VPB7+h4tQPiArLF2TAoe5GGz&#10;/hisMNXuzjl1x1CKGMI+RQUmhCaV0heGLPqxa4gjd3GtxRBhW0rd4j2G21pOk2QuLVYcGww29GWo&#10;uB5vVsG5yupJR3+XHea5+Slm2W1/yJQafvbbJYhAfXiLX+6djvPn8PwlHi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T1qvcAAAADbAAAADwAAAAAAAAAAAAAAAACfAgAA&#10;ZHJzL2Rvd25yZXYueG1sUEsFBgAAAAAEAAQA9wAAAIwDAAAAAA==&#10;">
                <v:imagedata r:id="rId6" o:title=""/>
                <v:path arrowok="t"/>
              </v:shape>
              <v:shape id="Picture 17" o:spid="_x0000_s1030" type="#_x0000_t75" style="position:absolute;left:52552;top:12510;width:8789;height:1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t3aC/AAAA2wAAAA8AAABkcnMvZG93bnJldi54bWxET91qwjAUvh/4DuEIu5updUypRhFF2O20&#10;D3BsTptic1KTaLu3XwaD3Z2P7/dsdqPtxJN8aB0rmM8yEMSV0y03CsrL6W0FIkRkjZ1jUvBNAXbb&#10;ycsGC+0G/qLnOTYihXAoUIGJsS+kDJUhi2HmeuLE1c5bjAn6RmqPQwq3ncyz7ENabDk1GOzpYKi6&#10;nR9WwSK/mtF6eS3rVb2/vN+b/HgYlHqdjvs1iEhj/Bf/uT91mr+E31/SAX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rd2gvwAAANsAAAAPAAAAAAAAAAAAAAAAAJ8CAABk&#10;cnMvZG93bnJldi54bWxQSwUGAAAAAAQABAD3AAAAiwMAAAAA&#10;">
                <v:imagedata r:id="rId6" o:title="" croptop="42522f" cropbottom="-2f" cropright="52838f"/>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888"/>
    <w:multiLevelType w:val="hybridMultilevel"/>
    <w:tmpl w:val="11205AA4"/>
    <w:lvl w:ilvl="0" w:tplc="FC28493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B61A69"/>
    <w:multiLevelType w:val="hybridMultilevel"/>
    <w:tmpl w:val="53345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6518CF"/>
    <w:multiLevelType w:val="hybridMultilevel"/>
    <w:tmpl w:val="AC2A388A"/>
    <w:lvl w:ilvl="0" w:tplc="84C4BE5C">
      <w:start w:val="1"/>
      <w:numFmt w:val="bullet"/>
      <w:lvlText w:val=""/>
      <w:lvlJc w:val="left"/>
      <w:pPr>
        <w:ind w:left="356" w:hanging="360"/>
      </w:pPr>
      <w:rPr>
        <w:rFonts w:ascii="Symbol" w:hAnsi="Symbol" w:hint="default"/>
        <w:color w:val="auto"/>
      </w:rPr>
    </w:lvl>
    <w:lvl w:ilvl="1" w:tplc="0C090003" w:tentative="1">
      <w:start w:val="1"/>
      <w:numFmt w:val="bullet"/>
      <w:lvlText w:val="o"/>
      <w:lvlJc w:val="left"/>
      <w:pPr>
        <w:ind w:left="1076" w:hanging="360"/>
      </w:pPr>
      <w:rPr>
        <w:rFonts w:ascii="Courier New" w:hAnsi="Courier New" w:cs="Courier New" w:hint="default"/>
      </w:rPr>
    </w:lvl>
    <w:lvl w:ilvl="2" w:tplc="0C090005" w:tentative="1">
      <w:start w:val="1"/>
      <w:numFmt w:val="bullet"/>
      <w:lvlText w:val=""/>
      <w:lvlJc w:val="left"/>
      <w:pPr>
        <w:ind w:left="1796" w:hanging="360"/>
      </w:pPr>
      <w:rPr>
        <w:rFonts w:ascii="Wingdings" w:hAnsi="Wingdings" w:hint="default"/>
      </w:rPr>
    </w:lvl>
    <w:lvl w:ilvl="3" w:tplc="0C090001" w:tentative="1">
      <w:start w:val="1"/>
      <w:numFmt w:val="bullet"/>
      <w:lvlText w:val=""/>
      <w:lvlJc w:val="left"/>
      <w:pPr>
        <w:ind w:left="2516" w:hanging="360"/>
      </w:pPr>
      <w:rPr>
        <w:rFonts w:ascii="Symbol" w:hAnsi="Symbol" w:hint="default"/>
      </w:rPr>
    </w:lvl>
    <w:lvl w:ilvl="4" w:tplc="0C090003" w:tentative="1">
      <w:start w:val="1"/>
      <w:numFmt w:val="bullet"/>
      <w:lvlText w:val="o"/>
      <w:lvlJc w:val="left"/>
      <w:pPr>
        <w:ind w:left="3236" w:hanging="360"/>
      </w:pPr>
      <w:rPr>
        <w:rFonts w:ascii="Courier New" w:hAnsi="Courier New" w:cs="Courier New" w:hint="default"/>
      </w:rPr>
    </w:lvl>
    <w:lvl w:ilvl="5" w:tplc="0C090005" w:tentative="1">
      <w:start w:val="1"/>
      <w:numFmt w:val="bullet"/>
      <w:lvlText w:val=""/>
      <w:lvlJc w:val="left"/>
      <w:pPr>
        <w:ind w:left="3956" w:hanging="360"/>
      </w:pPr>
      <w:rPr>
        <w:rFonts w:ascii="Wingdings" w:hAnsi="Wingdings" w:hint="default"/>
      </w:rPr>
    </w:lvl>
    <w:lvl w:ilvl="6" w:tplc="0C090001" w:tentative="1">
      <w:start w:val="1"/>
      <w:numFmt w:val="bullet"/>
      <w:lvlText w:val=""/>
      <w:lvlJc w:val="left"/>
      <w:pPr>
        <w:ind w:left="4676" w:hanging="360"/>
      </w:pPr>
      <w:rPr>
        <w:rFonts w:ascii="Symbol" w:hAnsi="Symbol" w:hint="default"/>
      </w:rPr>
    </w:lvl>
    <w:lvl w:ilvl="7" w:tplc="0C090003" w:tentative="1">
      <w:start w:val="1"/>
      <w:numFmt w:val="bullet"/>
      <w:lvlText w:val="o"/>
      <w:lvlJc w:val="left"/>
      <w:pPr>
        <w:ind w:left="5396" w:hanging="360"/>
      </w:pPr>
      <w:rPr>
        <w:rFonts w:ascii="Courier New" w:hAnsi="Courier New" w:cs="Courier New" w:hint="default"/>
      </w:rPr>
    </w:lvl>
    <w:lvl w:ilvl="8" w:tplc="0C090005" w:tentative="1">
      <w:start w:val="1"/>
      <w:numFmt w:val="bullet"/>
      <w:lvlText w:val=""/>
      <w:lvlJc w:val="left"/>
      <w:pPr>
        <w:ind w:left="6116" w:hanging="360"/>
      </w:pPr>
      <w:rPr>
        <w:rFonts w:ascii="Wingdings" w:hAnsi="Wingdings" w:hint="default"/>
      </w:rPr>
    </w:lvl>
  </w:abstractNum>
  <w:abstractNum w:abstractNumId="3"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25F8C"/>
    <w:rsid w:val="000313C4"/>
    <w:rsid w:val="0003271B"/>
    <w:rsid w:val="0003507D"/>
    <w:rsid w:val="00035C4C"/>
    <w:rsid w:val="000363BF"/>
    <w:rsid w:val="00042964"/>
    <w:rsid w:val="00042CBA"/>
    <w:rsid w:val="00054F02"/>
    <w:rsid w:val="00055063"/>
    <w:rsid w:val="00063317"/>
    <w:rsid w:val="000644CE"/>
    <w:rsid w:val="00064648"/>
    <w:rsid w:val="00064F0B"/>
    <w:rsid w:val="00072150"/>
    <w:rsid w:val="00072162"/>
    <w:rsid w:val="000768BE"/>
    <w:rsid w:val="00077AF2"/>
    <w:rsid w:val="0009218D"/>
    <w:rsid w:val="0009238E"/>
    <w:rsid w:val="000A2F3A"/>
    <w:rsid w:val="000B2872"/>
    <w:rsid w:val="000B38E2"/>
    <w:rsid w:val="000B42FB"/>
    <w:rsid w:val="000D2BD6"/>
    <w:rsid w:val="000F342C"/>
    <w:rsid w:val="000F3985"/>
    <w:rsid w:val="0010101C"/>
    <w:rsid w:val="00101185"/>
    <w:rsid w:val="00101845"/>
    <w:rsid w:val="00101EEA"/>
    <w:rsid w:val="00102CA8"/>
    <w:rsid w:val="00103045"/>
    <w:rsid w:val="001142B4"/>
    <w:rsid w:val="00120365"/>
    <w:rsid w:val="00137107"/>
    <w:rsid w:val="001376C3"/>
    <w:rsid w:val="00154691"/>
    <w:rsid w:val="00155CA8"/>
    <w:rsid w:val="001579C5"/>
    <w:rsid w:val="00164208"/>
    <w:rsid w:val="0017311F"/>
    <w:rsid w:val="00174011"/>
    <w:rsid w:val="001803A1"/>
    <w:rsid w:val="001815A0"/>
    <w:rsid w:val="00183E67"/>
    <w:rsid w:val="001875E5"/>
    <w:rsid w:val="00192DE8"/>
    <w:rsid w:val="00195529"/>
    <w:rsid w:val="0019657A"/>
    <w:rsid w:val="00196AFB"/>
    <w:rsid w:val="001A340C"/>
    <w:rsid w:val="001A3D09"/>
    <w:rsid w:val="001B3603"/>
    <w:rsid w:val="001D2A71"/>
    <w:rsid w:val="001D3494"/>
    <w:rsid w:val="001E5C2E"/>
    <w:rsid w:val="001E6276"/>
    <w:rsid w:val="001F010B"/>
    <w:rsid w:val="001F2326"/>
    <w:rsid w:val="001F7DF0"/>
    <w:rsid w:val="002027AE"/>
    <w:rsid w:val="00203336"/>
    <w:rsid w:val="00206029"/>
    <w:rsid w:val="002138F0"/>
    <w:rsid w:val="00214849"/>
    <w:rsid w:val="00234F7A"/>
    <w:rsid w:val="002402D1"/>
    <w:rsid w:val="00242772"/>
    <w:rsid w:val="00243B49"/>
    <w:rsid w:val="00245F24"/>
    <w:rsid w:val="00252547"/>
    <w:rsid w:val="00253F8F"/>
    <w:rsid w:val="00255944"/>
    <w:rsid w:val="00260734"/>
    <w:rsid w:val="0026105E"/>
    <w:rsid w:val="00261BAD"/>
    <w:rsid w:val="00262713"/>
    <w:rsid w:val="002633BA"/>
    <w:rsid w:val="00265F7A"/>
    <w:rsid w:val="0026619C"/>
    <w:rsid w:val="00270427"/>
    <w:rsid w:val="0027080D"/>
    <w:rsid w:val="00270C29"/>
    <w:rsid w:val="00276A89"/>
    <w:rsid w:val="002878EB"/>
    <w:rsid w:val="002879EC"/>
    <w:rsid w:val="002938C9"/>
    <w:rsid w:val="0029422E"/>
    <w:rsid w:val="002A21C9"/>
    <w:rsid w:val="002A4356"/>
    <w:rsid w:val="002A586C"/>
    <w:rsid w:val="002B1440"/>
    <w:rsid w:val="002B3855"/>
    <w:rsid w:val="002B4C6B"/>
    <w:rsid w:val="002C0A55"/>
    <w:rsid w:val="002C4D57"/>
    <w:rsid w:val="002D008B"/>
    <w:rsid w:val="002D0C4A"/>
    <w:rsid w:val="002D21AD"/>
    <w:rsid w:val="002D5DFB"/>
    <w:rsid w:val="002E4F94"/>
    <w:rsid w:val="002E58AC"/>
    <w:rsid w:val="002E5B2E"/>
    <w:rsid w:val="002F14B3"/>
    <w:rsid w:val="002F7478"/>
    <w:rsid w:val="00306CB7"/>
    <w:rsid w:val="00311457"/>
    <w:rsid w:val="0031650C"/>
    <w:rsid w:val="003170BD"/>
    <w:rsid w:val="0032149E"/>
    <w:rsid w:val="0032220A"/>
    <w:rsid w:val="00325C2C"/>
    <w:rsid w:val="00330586"/>
    <w:rsid w:val="00330F19"/>
    <w:rsid w:val="00333D1E"/>
    <w:rsid w:val="00334062"/>
    <w:rsid w:val="00334B19"/>
    <w:rsid w:val="003472B8"/>
    <w:rsid w:val="00351C1E"/>
    <w:rsid w:val="003642E4"/>
    <w:rsid w:val="0037135F"/>
    <w:rsid w:val="00371C22"/>
    <w:rsid w:val="0037231D"/>
    <w:rsid w:val="00372CBC"/>
    <w:rsid w:val="00373879"/>
    <w:rsid w:val="00375188"/>
    <w:rsid w:val="00376FFF"/>
    <w:rsid w:val="00377F6F"/>
    <w:rsid w:val="00386916"/>
    <w:rsid w:val="00390300"/>
    <w:rsid w:val="0039624D"/>
    <w:rsid w:val="00397CA2"/>
    <w:rsid w:val="00397CCA"/>
    <w:rsid w:val="003A010E"/>
    <w:rsid w:val="003A15C0"/>
    <w:rsid w:val="003B208D"/>
    <w:rsid w:val="003C557F"/>
    <w:rsid w:val="003D2D95"/>
    <w:rsid w:val="003D3600"/>
    <w:rsid w:val="003D6892"/>
    <w:rsid w:val="003E143D"/>
    <w:rsid w:val="003E45A0"/>
    <w:rsid w:val="003E6B1D"/>
    <w:rsid w:val="003F0903"/>
    <w:rsid w:val="003F0D25"/>
    <w:rsid w:val="003F127D"/>
    <w:rsid w:val="004062A0"/>
    <w:rsid w:val="004063FD"/>
    <w:rsid w:val="004265B1"/>
    <w:rsid w:val="004317DD"/>
    <w:rsid w:val="00432416"/>
    <w:rsid w:val="0043368A"/>
    <w:rsid w:val="00436C7A"/>
    <w:rsid w:val="0044211B"/>
    <w:rsid w:val="00446E29"/>
    <w:rsid w:val="004632DA"/>
    <w:rsid w:val="00465795"/>
    <w:rsid w:val="00470BBB"/>
    <w:rsid w:val="0047307B"/>
    <w:rsid w:val="00474FB7"/>
    <w:rsid w:val="004757BF"/>
    <w:rsid w:val="00476EF4"/>
    <w:rsid w:val="00481AD1"/>
    <w:rsid w:val="00484408"/>
    <w:rsid w:val="004866E7"/>
    <w:rsid w:val="004A0DF1"/>
    <w:rsid w:val="004A3B4A"/>
    <w:rsid w:val="004D381D"/>
    <w:rsid w:val="004D7FEB"/>
    <w:rsid w:val="004E0A54"/>
    <w:rsid w:val="004E4548"/>
    <w:rsid w:val="004F1DE9"/>
    <w:rsid w:val="004F4231"/>
    <w:rsid w:val="004F7411"/>
    <w:rsid w:val="004F7574"/>
    <w:rsid w:val="005006E9"/>
    <w:rsid w:val="00501BAB"/>
    <w:rsid w:val="0050382B"/>
    <w:rsid w:val="00504222"/>
    <w:rsid w:val="00510655"/>
    <w:rsid w:val="0052004E"/>
    <w:rsid w:val="00521BE0"/>
    <w:rsid w:val="00523EE5"/>
    <w:rsid w:val="0052662B"/>
    <w:rsid w:val="00541F43"/>
    <w:rsid w:val="00544245"/>
    <w:rsid w:val="005474B8"/>
    <w:rsid w:val="00551D02"/>
    <w:rsid w:val="00561088"/>
    <w:rsid w:val="005636F9"/>
    <w:rsid w:val="00564F9A"/>
    <w:rsid w:val="00565115"/>
    <w:rsid w:val="00565348"/>
    <w:rsid w:val="0057593C"/>
    <w:rsid w:val="00576BA5"/>
    <w:rsid w:val="0057798A"/>
    <w:rsid w:val="00580906"/>
    <w:rsid w:val="005843DD"/>
    <w:rsid w:val="0059190B"/>
    <w:rsid w:val="00595B54"/>
    <w:rsid w:val="0059668E"/>
    <w:rsid w:val="00597FB6"/>
    <w:rsid w:val="005A079B"/>
    <w:rsid w:val="005A3354"/>
    <w:rsid w:val="005A4CD9"/>
    <w:rsid w:val="005B445B"/>
    <w:rsid w:val="005B6F71"/>
    <w:rsid w:val="005C2EAF"/>
    <w:rsid w:val="005C78C7"/>
    <w:rsid w:val="005D607C"/>
    <w:rsid w:val="00605747"/>
    <w:rsid w:val="0061180F"/>
    <w:rsid w:val="00617D78"/>
    <w:rsid w:val="006217F0"/>
    <w:rsid w:val="00621BFB"/>
    <w:rsid w:val="00621F70"/>
    <w:rsid w:val="00623967"/>
    <w:rsid w:val="00626FFB"/>
    <w:rsid w:val="00627065"/>
    <w:rsid w:val="00631D82"/>
    <w:rsid w:val="006350BB"/>
    <w:rsid w:val="006377E2"/>
    <w:rsid w:val="00640866"/>
    <w:rsid w:val="0064300E"/>
    <w:rsid w:val="0064325E"/>
    <w:rsid w:val="00652BC1"/>
    <w:rsid w:val="006532CD"/>
    <w:rsid w:val="00655E62"/>
    <w:rsid w:val="006653F3"/>
    <w:rsid w:val="00670103"/>
    <w:rsid w:val="00680637"/>
    <w:rsid w:val="006816F6"/>
    <w:rsid w:val="0068624A"/>
    <w:rsid w:val="00693C8F"/>
    <w:rsid w:val="00696876"/>
    <w:rsid w:val="00697A4F"/>
    <w:rsid w:val="006A23FE"/>
    <w:rsid w:val="006A7D50"/>
    <w:rsid w:val="006B1E2F"/>
    <w:rsid w:val="006B27ED"/>
    <w:rsid w:val="006B36A4"/>
    <w:rsid w:val="006B5662"/>
    <w:rsid w:val="006C7CD1"/>
    <w:rsid w:val="006D09F7"/>
    <w:rsid w:val="006D13EA"/>
    <w:rsid w:val="006D561E"/>
    <w:rsid w:val="006E42B7"/>
    <w:rsid w:val="006E49EA"/>
    <w:rsid w:val="006E4A5B"/>
    <w:rsid w:val="006E73AB"/>
    <w:rsid w:val="006F51AD"/>
    <w:rsid w:val="006F6653"/>
    <w:rsid w:val="006F6DDD"/>
    <w:rsid w:val="006F72BD"/>
    <w:rsid w:val="0070247C"/>
    <w:rsid w:val="00714343"/>
    <w:rsid w:val="00721C0C"/>
    <w:rsid w:val="00727BF5"/>
    <w:rsid w:val="00731486"/>
    <w:rsid w:val="007401A4"/>
    <w:rsid w:val="00743AC6"/>
    <w:rsid w:val="0075272D"/>
    <w:rsid w:val="00754C78"/>
    <w:rsid w:val="00763457"/>
    <w:rsid w:val="00770F80"/>
    <w:rsid w:val="00773181"/>
    <w:rsid w:val="0078362A"/>
    <w:rsid w:val="00784032"/>
    <w:rsid w:val="00785469"/>
    <w:rsid w:val="00785E70"/>
    <w:rsid w:val="00791FDD"/>
    <w:rsid w:val="007A1FD3"/>
    <w:rsid w:val="007B56CA"/>
    <w:rsid w:val="007B659B"/>
    <w:rsid w:val="007B6969"/>
    <w:rsid w:val="007C4484"/>
    <w:rsid w:val="007D374D"/>
    <w:rsid w:val="007D3C6F"/>
    <w:rsid w:val="007D6A64"/>
    <w:rsid w:val="007E04C3"/>
    <w:rsid w:val="007E70FD"/>
    <w:rsid w:val="007F163D"/>
    <w:rsid w:val="00800922"/>
    <w:rsid w:val="00801968"/>
    <w:rsid w:val="00816922"/>
    <w:rsid w:val="00817F10"/>
    <w:rsid w:val="008245E1"/>
    <w:rsid w:val="00844E0D"/>
    <w:rsid w:val="0084657D"/>
    <w:rsid w:val="00850A43"/>
    <w:rsid w:val="00850D13"/>
    <w:rsid w:val="0086713B"/>
    <w:rsid w:val="00874830"/>
    <w:rsid w:val="0088592C"/>
    <w:rsid w:val="00886310"/>
    <w:rsid w:val="00890B38"/>
    <w:rsid w:val="008934E5"/>
    <w:rsid w:val="008978B4"/>
    <w:rsid w:val="008B32BE"/>
    <w:rsid w:val="008B337C"/>
    <w:rsid w:val="008B358B"/>
    <w:rsid w:val="008B3B1D"/>
    <w:rsid w:val="008B6FA2"/>
    <w:rsid w:val="008C762A"/>
    <w:rsid w:val="008C7C45"/>
    <w:rsid w:val="008D2946"/>
    <w:rsid w:val="008D3C11"/>
    <w:rsid w:val="008D6FBB"/>
    <w:rsid w:val="008E5725"/>
    <w:rsid w:val="008E72BA"/>
    <w:rsid w:val="008F00F3"/>
    <w:rsid w:val="0090463E"/>
    <w:rsid w:val="009107E0"/>
    <w:rsid w:val="009141B5"/>
    <w:rsid w:val="00915CEA"/>
    <w:rsid w:val="0091664A"/>
    <w:rsid w:val="00923D35"/>
    <w:rsid w:val="009269BD"/>
    <w:rsid w:val="0093622B"/>
    <w:rsid w:val="009414A0"/>
    <w:rsid w:val="0094567E"/>
    <w:rsid w:val="009479D4"/>
    <w:rsid w:val="00952328"/>
    <w:rsid w:val="00955382"/>
    <w:rsid w:val="00962E99"/>
    <w:rsid w:val="009636CA"/>
    <w:rsid w:val="009667C1"/>
    <w:rsid w:val="009679BE"/>
    <w:rsid w:val="00982257"/>
    <w:rsid w:val="00993D3F"/>
    <w:rsid w:val="00996CC8"/>
    <w:rsid w:val="009A1AB0"/>
    <w:rsid w:val="009A4075"/>
    <w:rsid w:val="009B3FE3"/>
    <w:rsid w:val="009B722F"/>
    <w:rsid w:val="009C1C3A"/>
    <w:rsid w:val="009C1E95"/>
    <w:rsid w:val="009C4987"/>
    <w:rsid w:val="009C4F9D"/>
    <w:rsid w:val="009C52A1"/>
    <w:rsid w:val="009D03B1"/>
    <w:rsid w:val="009D6F23"/>
    <w:rsid w:val="009D7667"/>
    <w:rsid w:val="009E16E6"/>
    <w:rsid w:val="009E23FA"/>
    <w:rsid w:val="009E6787"/>
    <w:rsid w:val="009F1957"/>
    <w:rsid w:val="009F3975"/>
    <w:rsid w:val="009F4929"/>
    <w:rsid w:val="009F5547"/>
    <w:rsid w:val="00A11094"/>
    <w:rsid w:val="00A11CBE"/>
    <w:rsid w:val="00A17909"/>
    <w:rsid w:val="00A242B3"/>
    <w:rsid w:val="00A2744D"/>
    <w:rsid w:val="00A472AC"/>
    <w:rsid w:val="00A56F18"/>
    <w:rsid w:val="00A604B9"/>
    <w:rsid w:val="00A65CB0"/>
    <w:rsid w:val="00A673A4"/>
    <w:rsid w:val="00A759A5"/>
    <w:rsid w:val="00A824C1"/>
    <w:rsid w:val="00A84072"/>
    <w:rsid w:val="00A84F67"/>
    <w:rsid w:val="00A87C6F"/>
    <w:rsid w:val="00A90E51"/>
    <w:rsid w:val="00A92673"/>
    <w:rsid w:val="00AA2A05"/>
    <w:rsid w:val="00AB22A7"/>
    <w:rsid w:val="00AB26CE"/>
    <w:rsid w:val="00AB4429"/>
    <w:rsid w:val="00AB4855"/>
    <w:rsid w:val="00AB699E"/>
    <w:rsid w:val="00AB6B15"/>
    <w:rsid w:val="00AC1024"/>
    <w:rsid w:val="00AC3845"/>
    <w:rsid w:val="00AC4F1B"/>
    <w:rsid w:val="00AC73C0"/>
    <w:rsid w:val="00AD6606"/>
    <w:rsid w:val="00AE7FF0"/>
    <w:rsid w:val="00B01CC3"/>
    <w:rsid w:val="00B03FF5"/>
    <w:rsid w:val="00B06D07"/>
    <w:rsid w:val="00B140E7"/>
    <w:rsid w:val="00B1637E"/>
    <w:rsid w:val="00B22FB1"/>
    <w:rsid w:val="00B235A8"/>
    <w:rsid w:val="00B24A7F"/>
    <w:rsid w:val="00B25EC4"/>
    <w:rsid w:val="00B324BF"/>
    <w:rsid w:val="00B34975"/>
    <w:rsid w:val="00B3757D"/>
    <w:rsid w:val="00B400FF"/>
    <w:rsid w:val="00B42C4B"/>
    <w:rsid w:val="00B43EFE"/>
    <w:rsid w:val="00B52B1D"/>
    <w:rsid w:val="00B55F1E"/>
    <w:rsid w:val="00B611AE"/>
    <w:rsid w:val="00B61BF8"/>
    <w:rsid w:val="00B719C0"/>
    <w:rsid w:val="00B749CA"/>
    <w:rsid w:val="00B74E54"/>
    <w:rsid w:val="00B75C7B"/>
    <w:rsid w:val="00B8723A"/>
    <w:rsid w:val="00B87CEC"/>
    <w:rsid w:val="00BA54E7"/>
    <w:rsid w:val="00BA5919"/>
    <w:rsid w:val="00BB136E"/>
    <w:rsid w:val="00BB2D29"/>
    <w:rsid w:val="00BB4DC6"/>
    <w:rsid w:val="00BB5E63"/>
    <w:rsid w:val="00BC66E7"/>
    <w:rsid w:val="00BD0482"/>
    <w:rsid w:val="00BD244D"/>
    <w:rsid w:val="00BE654E"/>
    <w:rsid w:val="00BE6A9E"/>
    <w:rsid w:val="00BF02E7"/>
    <w:rsid w:val="00BF7017"/>
    <w:rsid w:val="00BF7B17"/>
    <w:rsid w:val="00C020CA"/>
    <w:rsid w:val="00C02B8F"/>
    <w:rsid w:val="00C102E9"/>
    <w:rsid w:val="00C166A1"/>
    <w:rsid w:val="00C2750E"/>
    <w:rsid w:val="00C31A8D"/>
    <w:rsid w:val="00C346E5"/>
    <w:rsid w:val="00C46B01"/>
    <w:rsid w:val="00C548EE"/>
    <w:rsid w:val="00C54E33"/>
    <w:rsid w:val="00C637A9"/>
    <w:rsid w:val="00C65775"/>
    <w:rsid w:val="00C66B1B"/>
    <w:rsid w:val="00C67093"/>
    <w:rsid w:val="00C721CA"/>
    <w:rsid w:val="00C8123B"/>
    <w:rsid w:val="00C82307"/>
    <w:rsid w:val="00C84EC8"/>
    <w:rsid w:val="00C90477"/>
    <w:rsid w:val="00C904FB"/>
    <w:rsid w:val="00CA46E8"/>
    <w:rsid w:val="00CB089A"/>
    <w:rsid w:val="00CB663C"/>
    <w:rsid w:val="00CC4AA6"/>
    <w:rsid w:val="00CD55F3"/>
    <w:rsid w:val="00CE44D1"/>
    <w:rsid w:val="00CE4B3D"/>
    <w:rsid w:val="00CE79DA"/>
    <w:rsid w:val="00D0008E"/>
    <w:rsid w:val="00D00BF2"/>
    <w:rsid w:val="00D02F88"/>
    <w:rsid w:val="00D051A4"/>
    <w:rsid w:val="00D10BD6"/>
    <w:rsid w:val="00D10F73"/>
    <w:rsid w:val="00D13464"/>
    <w:rsid w:val="00D134CD"/>
    <w:rsid w:val="00D23417"/>
    <w:rsid w:val="00D24B83"/>
    <w:rsid w:val="00D24D60"/>
    <w:rsid w:val="00D34F56"/>
    <w:rsid w:val="00D447AA"/>
    <w:rsid w:val="00D501FC"/>
    <w:rsid w:val="00D50952"/>
    <w:rsid w:val="00D6332B"/>
    <w:rsid w:val="00D65D34"/>
    <w:rsid w:val="00D66CE8"/>
    <w:rsid w:val="00D712A1"/>
    <w:rsid w:val="00D739DA"/>
    <w:rsid w:val="00D74469"/>
    <w:rsid w:val="00D75D66"/>
    <w:rsid w:val="00D7646D"/>
    <w:rsid w:val="00D84E8F"/>
    <w:rsid w:val="00D920D2"/>
    <w:rsid w:val="00D94B7F"/>
    <w:rsid w:val="00DA02C3"/>
    <w:rsid w:val="00DA351D"/>
    <w:rsid w:val="00DB3859"/>
    <w:rsid w:val="00DB7D60"/>
    <w:rsid w:val="00DC014B"/>
    <w:rsid w:val="00DC07B9"/>
    <w:rsid w:val="00DC5A84"/>
    <w:rsid w:val="00DD3300"/>
    <w:rsid w:val="00DD53CB"/>
    <w:rsid w:val="00DE0C3D"/>
    <w:rsid w:val="00DE2C51"/>
    <w:rsid w:val="00DE3588"/>
    <w:rsid w:val="00DE45B4"/>
    <w:rsid w:val="00DE730E"/>
    <w:rsid w:val="00DF07B0"/>
    <w:rsid w:val="00DF189E"/>
    <w:rsid w:val="00DF3AE0"/>
    <w:rsid w:val="00DF4CEE"/>
    <w:rsid w:val="00DF54F9"/>
    <w:rsid w:val="00DF6DB3"/>
    <w:rsid w:val="00E00D32"/>
    <w:rsid w:val="00E0504D"/>
    <w:rsid w:val="00E10BFC"/>
    <w:rsid w:val="00E11488"/>
    <w:rsid w:val="00E11594"/>
    <w:rsid w:val="00E164F9"/>
    <w:rsid w:val="00E16B56"/>
    <w:rsid w:val="00E2098A"/>
    <w:rsid w:val="00E307A3"/>
    <w:rsid w:val="00E34263"/>
    <w:rsid w:val="00E35015"/>
    <w:rsid w:val="00E43503"/>
    <w:rsid w:val="00E66B6A"/>
    <w:rsid w:val="00E70E0E"/>
    <w:rsid w:val="00E716B9"/>
    <w:rsid w:val="00E763CE"/>
    <w:rsid w:val="00E80FE5"/>
    <w:rsid w:val="00E84FA0"/>
    <w:rsid w:val="00E9588F"/>
    <w:rsid w:val="00EC0131"/>
    <w:rsid w:val="00EC3255"/>
    <w:rsid w:val="00EC7DAA"/>
    <w:rsid w:val="00ED480B"/>
    <w:rsid w:val="00ED7CB5"/>
    <w:rsid w:val="00EE21AA"/>
    <w:rsid w:val="00EE2607"/>
    <w:rsid w:val="00EE658A"/>
    <w:rsid w:val="00EF2965"/>
    <w:rsid w:val="00EF62AF"/>
    <w:rsid w:val="00F00050"/>
    <w:rsid w:val="00F02B9C"/>
    <w:rsid w:val="00F106BD"/>
    <w:rsid w:val="00F12469"/>
    <w:rsid w:val="00F167DD"/>
    <w:rsid w:val="00F17DA2"/>
    <w:rsid w:val="00F30E74"/>
    <w:rsid w:val="00F3212D"/>
    <w:rsid w:val="00F34691"/>
    <w:rsid w:val="00F47843"/>
    <w:rsid w:val="00F62D78"/>
    <w:rsid w:val="00F66273"/>
    <w:rsid w:val="00F668C4"/>
    <w:rsid w:val="00F670F3"/>
    <w:rsid w:val="00F7337F"/>
    <w:rsid w:val="00F8449A"/>
    <w:rsid w:val="00F90C02"/>
    <w:rsid w:val="00FA5AC2"/>
    <w:rsid w:val="00FB0C78"/>
    <w:rsid w:val="00FB2510"/>
    <w:rsid w:val="00FB2DBB"/>
    <w:rsid w:val="00FB7A9B"/>
    <w:rsid w:val="00FC3D07"/>
    <w:rsid w:val="00FC6F49"/>
    <w:rsid w:val="00FD0F7F"/>
    <w:rsid w:val="00FD5E29"/>
    <w:rsid w:val="00FD7788"/>
    <w:rsid w:val="00FD79E7"/>
    <w:rsid w:val="00FE6D19"/>
    <w:rsid w:val="00FE7968"/>
    <w:rsid w:val="00FF1097"/>
    <w:rsid w:val="00FF2A76"/>
    <w:rsid w:val="00FF3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A3FDA"/>
  <w15:chartTrackingRefBased/>
  <w15:docId w15:val="{BCB6A370-C841-48AE-98B4-82B0B45B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228997441">
                                                              <w:marLeft w:val="0"/>
                                                              <w:marRight w:val="0"/>
                                                              <w:marTop w:val="0"/>
                                                              <w:marBottom w:val="0"/>
                                                              <w:divBdr>
                                                                <w:top w:val="none" w:sz="0" w:space="0" w:color="auto"/>
                                                                <w:left w:val="none" w:sz="0" w:space="0" w:color="auto"/>
                                                                <w:bottom w:val="none" w:sz="0" w:space="0" w:color="auto"/>
                                                                <w:right w:val="none" w:sz="0" w:space="0" w:color="auto"/>
                                                              </w:divBdr>
                                                            </w:div>
                                                            <w:div w:id="46073326">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4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jpeg"/><Relationship Id="rId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3UE6NPRFMZNX-254032258-4721</_dlc_DocId>
    <_dlc_DocIdUrl xmlns="5f3dec1c-4caf-44d7-995f-e4c50bdfc3e1">
      <Url>https://transurbangroup.sharepoint.com/sites/wgtp/_layouts/15/DocIdRedir.aspx?ID=3UE6NPRFMZNX-254032258-4721</Url>
      <Description>3UE6NPRFMZNX-254032258-4721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6495-81E2-4641-B7D9-3D23AFDF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82B85-5FAD-48B8-AD02-867977AE5F14}">
  <ds:schemaRefs>
    <ds:schemaRef ds:uri="http://schemas.microsoft.com/sharepoint/events"/>
  </ds:schemaRefs>
</ds:datastoreItem>
</file>

<file path=customXml/itemProps3.xml><?xml version="1.0" encoding="utf-8"?>
<ds:datastoreItem xmlns:ds="http://schemas.openxmlformats.org/officeDocument/2006/customXml" ds:itemID="{ED9633F9-55B3-4308-B08E-7B87A4DFD29F}">
  <ds:schemaRefs>
    <ds:schemaRef ds:uri="http://schemas.microsoft.com/sharepoint/v3/contenttype/forms"/>
  </ds:schemaRefs>
</ds:datastoreItem>
</file>

<file path=customXml/itemProps4.xml><?xml version="1.0" encoding="utf-8"?>
<ds:datastoreItem xmlns:ds="http://schemas.openxmlformats.org/officeDocument/2006/customXml" ds:itemID="{1941BAFC-1F34-4931-A37C-FBC9A55A7FAD}">
  <ds:schemaRefs>
    <ds:schemaRef ds:uri="http://schemas.microsoft.com/office/infopath/2007/PartnerControls"/>
    <ds:schemaRef ds:uri="http://purl.org/dc/elements/1.1/"/>
    <ds:schemaRef ds:uri="http://schemas.microsoft.com/office/2006/metadata/properties"/>
    <ds:schemaRef ds:uri="5f3dec1c-4caf-44d7-995f-e4c50bdfc3e1"/>
    <ds:schemaRef ds:uri="d1a842e8-7505-41e5-873c-1979602d2475"/>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1FF682E0-F0E7-4A4B-8A55-0DDF73E3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Ekert, Nicole</dc:creator>
  <cp:keywords/>
  <dc:description/>
  <cp:lastModifiedBy>Jala Shekho</cp:lastModifiedBy>
  <cp:revision>5</cp:revision>
  <cp:lastPrinted>2019-01-08T00:49:00Z</cp:lastPrinted>
  <dcterms:created xsi:type="dcterms:W3CDTF">2019-02-11T07:44:00Z</dcterms:created>
  <dcterms:modified xsi:type="dcterms:W3CDTF">2019-02-20T02:42:00Z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9d4844e9-1514-4d5d-afa3-cfaa9df667cc</vt:lpwstr>
  </property>
</Properties>
</file>