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EFEF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355B99FD" w14:textId="77777777" w:rsidR="00626FFB" w:rsidRPr="00A92673" w:rsidRDefault="00097147" w:rsidP="00097147">
      <w:pPr>
        <w:tabs>
          <w:tab w:val="left" w:pos="89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62F439F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2E41F3E5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33365675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469F9E2C" w14:textId="1D411B3B" w:rsidR="00BE6A9E" w:rsidRPr="000912C2" w:rsidRDefault="00B235A8" w:rsidP="00597FB6">
      <w:pPr>
        <w:jc w:val="right"/>
        <w:rPr>
          <w:color w:val="595959"/>
        </w:rPr>
      </w:pPr>
      <w:r w:rsidRPr="000912C2">
        <w:rPr>
          <w:color w:val="595959"/>
        </w:rPr>
        <w:t xml:space="preserve">Reference: </w:t>
      </w:r>
      <w:r w:rsidR="00D93CE2">
        <w:rPr>
          <w:color w:val="595959"/>
        </w:rPr>
        <w:t>WES1902</w:t>
      </w:r>
      <w:r w:rsidR="00AA2DE8">
        <w:rPr>
          <w:color w:val="595959"/>
        </w:rPr>
        <w:t>.11</w:t>
      </w:r>
    </w:p>
    <w:p w14:paraId="7483C563" w14:textId="072DDE11" w:rsidR="00373879" w:rsidRPr="000912C2" w:rsidRDefault="00217364" w:rsidP="00E84FA0">
      <w:pPr>
        <w:rPr>
          <w:rFonts w:asciiTheme="minorHAnsi" w:hAnsiTheme="minorHAnsi" w:cstheme="minorHAnsi"/>
          <w:color w:val="595959"/>
        </w:rPr>
      </w:pPr>
      <w:r>
        <w:rPr>
          <w:color w:val="595959"/>
        </w:rPr>
        <w:t>22</w:t>
      </w:r>
      <w:r w:rsidR="00C51989">
        <w:rPr>
          <w:color w:val="595959"/>
        </w:rPr>
        <w:t xml:space="preserve"> February</w:t>
      </w:r>
      <w:r w:rsidR="00721C0C" w:rsidRPr="000912C2">
        <w:rPr>
          <w:color w:val="595959"/>
        </w:rPr>
        <w:t xml:space="preserve"> </w:t>
      </w:r>
      <w:r w:rsidR="00F47843" w:rsidRPr="000912C2">
        <w:rPr>
          <w:color w:val="595959"/>
        </w:rPr>
        <w:t>2019</w:t>
      </w:r>
    </w:p>
    <w:p w14:paraId="7E386B23" w14:textId="538D2F6F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8606A2">
        <w:rPr>
          <w:iCs w:val="0"/>
          <w:sz w:val="32"/>
        </w:rPr>
        <w:t xml:space="preserve"> </w:t>
      </w:r>
      <w:r w:rsidR="00EC3924">
        <w:rPr>
          <w:iCs w:val="0"/>
          <w:sz w:val="32"/>
        </w:rPr>
        <w:t>Paringa Road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closure</w:t>
      </w:r>
    </w:p>
    <w:p w14:paraId="55730770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9144A18" w14:textId="77777777" w:rsidR="00613D69" w:rsidRDefault="00613D69" w:rsidP="00613D69">
      <w:r w:rsidRPr="00780BCB">
        <w:t xml:space="preserve">Construction </w:t>
      </w:r>
      <w:r>
        <w:t>is well underway</w:t>
      </w:r>
      <w:r w:rsidRPr="00780BCB">
        <w:t xml:space="preserve"> on Paringa Road to safely relocate some existing power lines that currently run along the West Gate Freeway</w:t>
      </w:r>
      <w:r>
        <w:t>, to underground</w:t>
      </w:r>
      <w:r w:rsidRPr="00780BCB">
        <w:t xml:space="preserve">. </w:t>
      </w:r>
      <w:r>
        <w:t xml:space="preserve">As part of these works, sections of Paringa Road are being progressively closed to vehicles from 18 February until early May 2019. </w:t>
      </w:r>
    </w:p>
    <w:p w14:paraId="01C4E744" w14:textId="52B38F2D" w:rsidR="003A6F71" w:rsidRPr="00150C43" w:rsidRDefault="003A6F71" w:rsidP="003A6F71">
      <w:pPr>
        <w:rPr>
          <w:rStyle w:val="Blue"/>
          <w:b/>
          <w:iCs/>
          <w:sz w:val="24"/>
        </w:rPr>
      </w:pPr>
      <w:r w:rsidRPr="00150C43">
        <w:rPr>
          <w:rStyle w:val="Blue"/>
          <w:b/>
          <w:sz w:val="24"/>
        </w:rPr>
        <w:t xml:space="preserve">Temporary closure of Paringa Road </w:t>
      </w:r>
      <w:r>
        <w:rPr>
          <w:rStyle w:val="Blue"/>
          <w:b/>
          <w:sz w:val="24"/>
        </w:rPr>
        <w:t xml:space="preserve">between </w:t>
      </w:r>
      <w:r w:rsidR="00116160">
        <w:rPr>
          <w:rStyle w:val="Blue"/>
          <w:b/>
          <w:sz w:val="24"/>
        </w:rPr>
        <w:t xml:space="preserve">Lee Street and Bond Street </w:t>
      </w:r>
      <w:r>
        <w:rPr>
          <w:rStyle w:val="Blue"/>
          <w:b/>
          <w:sz w:val="24"/>
        </w:rPr>
        <w:t xml:space="preserve"> </w:t>
      </w:r>
      <w:r>
        <w:rPr>
          <w:rStyle w:val="Blue"/>
          <w:b/>
          <w:sz w:val="24"/>
        </w:rPr>
        <w:br/>
      </w:r>
      <w:r w:rsidR="00116160" w:rsidRPr="00116160">
        <w:rPr>
          <w:rStyle w:val="Blue"/>
          <w:b/>
          <w:sz w:val="24"/>
        </w:rPr>
        <w:t>Wednesday 27 February – Monday 18 March 2019</w:t>
      </w:r>
    </w:p>
    <w:p w14:paraId="2E09360F" w14:textId="77777777" w:rsidR="00AC1024" w:rsidRPr="000912C2" w:rsidRDefault="00BA54E7" w:rsidP="00372CBC">
      <w:pPr>
        <w:pStyle w:val="Bold"/>
        <w:spacing w:line="240" w:lineRule="auto"/>
        <w:rPr>
          <w:color w:val="595959"/>
        </w:rPr>
      </w:pPr>
      <w:r w:rsidRPr="000912C2">
        <w:rPr>
          <w:color w:val="595959"/>
        </w:rPr>
        <w:t>During this time:</w:t>
      </w:r>
    </w:p>
    <w:p w14:paraId="00ED8016" w14:textId="3839726A" w:rsidR="00DC031B" w:rsidRPr="008A23A9" w:rsidRDefault="00DC031B" w:rsidP="00DC031B">
      <w:pPr>
        <w:pStyle w:val="L1"/>
        <w:numPr>
          <w:ilvl w:val="0"/>
          <w:numId w:val="3"/>
        </w:numPr>
        <w:rPr>
          <w:color w:val="595959"/>
        </w:rPr>
      </w:pPr>
      <w:r w:rsidRPr="008A23A9">
        <w:rPr>
          <w:b/>
        </w:rPr>
        <w:t xml:space="preserve">a section of Paringa Road (between </w:t>
      </w:r>
      <w:r w:rsidR="00116160">
        <w:rPr>
          <w:b/>
        </w:rPr>
        <w:t>Lee Street</w:t>
      </w:r>
      <w:r w:rsidRPr="008A23A9">
        <w:rPr>
          <w:b/>
        </w:rPr>
        <w:t xml:space="preserve"> and </w:t>
      </w:r>
      <w:r w:rsidR="00116160">
        <w:rPr>
          <w:b/>
        </w:rPr>
        <w:t>Bond Street</w:t>
      </w:r>
      <w:r w:rsidRPr="008A23A9">
        <w:rPr>
          <w:b/>
        </w:rPr>
        <w:t>) will be closed to vehicles</w:t>
      </w:r>
      <w:r>
        <w:t xml:space="preserve"> – please see the map over the page;</w:t>
      </w:r>
    </w:p>
    <w:p w14:paraId="596693E2" w14:textId="2E9C39C9" w:rsidR="00827F66" w:rsidRPr="000912C2" w:rsidRDefault="00827F66" w:rsidP="008606A2">
      <w:pPr>
        <w:pStyle w:val="L1"/>
        <w:numPr>
          <w:ilvl w:val="0"/>
          <w:numId w:val="3"/>
        </w:numPr>
        <w:rPr>
          <w:color w:val="595959"/>
        </w:rPr>
      </w:pPr>
      <w:r w:rsidRPr="00273DB0">
        <w:rPr>
          <w:color w:val="595959"/>
        </w:rPr>
        <w:t xml:space="preserve">there will be changes </w:t>
      </w:r>
      <w:r w:rsidR="00D36991">
        <w:rPr>
          <w:color w:val="595959"/>
        </w:rPr>
        <w:t>to your weekly waste collection;</w:t>
      </w:r>
    </w:p>
    <w:p w14:paraId="678BF8C3" w14:textId="5EAA2F1C" w:rsidR="00FB7326" w:rsidRDefault="00FB7326" w:rsidP="00FB7326">
      <w:pPr>
        <w:pStyle w:val="L1"/>
        <w:numPr>
          <w:ilvl w:val="0"/>
          <w:numId w:val="3"/>
        </w:numPr>
        <w:rPr>
          <w:color w:val="595959"/>
        </w:rPr>
      </w:pPr>
      <w:r w:rsidRPr="000912C2">
        <w:rPr>
          <w:color w:val="595959"/>
        </w:rPr>
        <w:t xml:space="preserve">driveway and footpath access to your </w:t>
      </w:r>
      <w:r w:rsidR="00D36991">
        <w:rPr>
          <w:color w:val="595959"/>
        </w:rPr>
        <w:t>property will be maintained; and</w:t>
      </w:r>
    </w:p>
    <w:p w14:paraId="4AB9BCC0" w14:textId="263FA567" w:rsidR="00D36991" w:rsidRPr="000912C2" w:rsidRDefault="00D36991" w:rsidP="00FB7326">
      <w:pPr>
        <w:pStyle w:val="L1"/>
        <w:numPr>
          <w:ilvl w:val="0"/>
          <w:numId w:val="3"/>
        </w:numPr>
        <w:rPr>
          <w:color w:val="595959"/>
        </w:rPr>
      </w:pPr>
      <w:r>
        <w:rPr>
          <w:color w:val="595959"/>
        </w:rPr>
        <w:t>the carpark behind the 16 shops will remain open.</w:t>
      </w:r>
    </w:p>
    <w:p w14:paraId="66943ECA" w14:textId="77777777" w:rsidR="00FB7326" w:rsidRPr="000912C2" w:rsidRDefault="00FB7326" w:rsidP="006F6DDD">
      <w:pPr>
        <w:pStyle w:val="Bold"/>
        <w:spacing w:after="120" w:line="240" w:lineRule="auto"/>
        <w:rPr>
          <w:color w:val="595959"/>
        </w:rPr>
      </w:pPr>
    </w:p>
    <w:p w14:paraId="6039BF98" w14:textId="77777777" w:rsidR="00AC1024" w:rsidRPr="000912C2" w:rsidRDefault="00FB7326" w:rsidP="006F6DDD">
      <w:pPr>
        <w:pStyle w:val="Bold"/>
        <w:spacing w:after="120" w:line="240" w:lineRule="auto"/>
        <w:rPr>
          <w:color w:val="595959"/>
        </w:rPr>
      </w:pPr>
      <w:r w:rsidRPr="000912C2">
        <w:rPr>
          <w:color w:val="595959"/>
        </w:rPr>
        <w:t>Where to park your vehicle:</w:t>
      </w:r>
    </w:p>
    <w:p w14:paraId="756AF523" w14:textId="0819D50D" w:rsidR="00AC73C0" w:rsidRDefault="00AC73C0" w:rsidP="001D001E">
      <w:pPr>
        <w:pStyle w:val="L1"/>
        <w:numPr>
          <w:ilvl w:val="0"/>
          <w:numId w:val="4"/>
        </w:numPr>
        <w:rPr>
          <w:color w:val="595959"/>
        </w:rPr>
      </w:pPr>
      <w:r w:rsidRPr="00D36991">
        <w:rPr>
          <w:color w:val="595959"/>
        </w:rPr>
        <w:t xml:space="preserve">please ensure you do not park your vehicle in the </w:t>
      </w:r>
      <w:r w:rsidR="002B4C6B" w:rsidRPr="00D36991">
        <w:rPr>
          <w:color w:val="595959"/>
        </w:rPr>
        <w:t>construction</w:t>
      </w:r>
      <w:r w:rsidRPr="00D36991">
        <w:rPr>
          <w:color w:val="595959"/>
        </w:rPr>
        <w:t xml:space="preserve"> area during this time</w:t>
      </w:r>
      <w:r w:rsidR="00F214AC" w:rsidRPr="00D36991">
        <w:rPr>
          <w:color w:val="595959"/>
        </w:rPr>
        <w:t xml:space="preserve"> as a</w:t>
      </w:r>
      <w:r w:rsidR="00FB7326" w:rsidRPr="00D36991">
        <w:rPr>
          <w:color w:val="595959"/>
        </w:rPr>
        <w:t xml:space="preserve">ccess will be blocked and you will </w:t>
      </w:r>
      <w:r w:rsidR="00F214AC" w:rsidRPr="00D36991">
        <w:rPr>
          <w:color w:val="595959"/>
        </w:rPr>
        <w:t>be</w:t>
      </w:r>
      <w:r w:rsidR="00D36991">
        <w:rPr>
          <w:color w:val="595959"/>
        </w:rPr>
        <w:t xml:space="preserve"> unable to access your vehicle.</w:t>
      </w:r>
    </w:p>
    <w:p w14:paraId="620EF5D0" w14:textId="77777777" w:rsidR="00D36991" w:rsidRPr="00D36991" w:rsidRDefault="00D36991" w:rsidP="00D36991">
      <w:pPr>
        <w:pStyle w:val="L1"/>
        <w:ind w:left="720"/>
        <w:rPr>
          <w:color w:val="595959"/>
        </w:rPr>
      </w:pPr>
    </w:p>
    <w:p w14:paraId="1ABDDE1E" w14:textId="1C6186F5" w:rsidR="000C1229" w:rsidRPr="000912C2" w:rsidRDefault="000C1229" w:rsidP="000C1229">
      <w:pPr>
        <w:pStyle w:val="Bold"/>
        <w:spacing w:after="120" w:line="240" w:lineRule="auto"/>
        <w:rPr>
          <w:color w:val="595959"/>
        </w:rPr>
      </w:pPr>
      <w:r w:rsidRPr="000912C2">
        <w:rPr>
          <w:color w:val="595959"/>
        </w:rPr>
        <w:t>Waste collection</w:t>
      </w:r>
      <w:r>
        <w:rPr>
          <w:color w:val="595959"/>
        </w:rPr>
        <w:t xml:space="preserve"> changes</w:t>
      </w:r>
      <w:r w:rsidRPr="000912C2">
        <w:rPr>
          <w:color w:val="595959"/>
        </w:rPr>
        <w:t>:</w:t>
      </w:r>
      <w:r w:rsidR="00AA2DE8">
        <w:rPr>
          <w:color w:val="595959"/>
        </w:rPr>
        <w:t xml:space="preserve"> </w:t>
      </w:r>
      <w:r w:rsidR="00963E9A">
        <w:rPr>
          <w:color w:val="595959"/>
        </w:rPr>
        <w:t>Wednesday 27 February – Monday 18 March 2019</w:t>
      </w:r>
    </w:p>
    <w:p w14:paraId="54B2FACD" w14:textId="63D3B0D8" w:rsidR="000C1229" w:rsidRDefault="000C1229" w:rsidP="000C1229">
      <w:pPr>
        <w:pStyle w:val="L1"/>
        <w:numPr>
          <w:ilvl w:val="0"/>
          <w:numId w:val="5"/>
        </w:numPr>
        <w:rPr>
          <w:color w:val="595959"/>
        </w:rPr>
      </w:pPr>
      <w:r w:rsidRPr="000912C2">
        <w:rPr>
          <w:color w:val="595959"/>
        </w:rPr>
        <w:t xml:space="preserve">while works are </w:t>
      </w:r>
      <w:r>
        <w:rPr>
          <w:color w:val="595959"/>
        </w:rPr>
        <w:t>being undertaken on a section of Paringa Road at the end of your street,</w:t>
      </w:r>
      <w:r w:rsidRPr="000912C2">
        <w:rPr>
          <w:color w:val="595959"/>
        </w:rPr>
        <w:t xml:space="preserve"> please place your rubbish bins in </w:t>
      </w:r>
      <w:r w:rsidR="00AA2DE8">
        <w:rPr>
          <w:b/>
          <w:color w:val="595959"/>
        </w:rPr>
        <w:t>Bond Street</w:t>
      </w:r>
      <w:r w:rsidR="00913D2A">
        <w:rPr>
          <w:b/>
          <w:color w:val="595959"/>
        </w:rPr>
        <w:t xml:space="preserve"> or Lee Street</w:t>
      </w:r>
      <w:r w:rsidRPr="00D36991">
        <w:rPr>
          <w:b/>
          <w:color w:val="595959"/>
        </w:rPr>
        <w:t xml:space="preserve"> on the </w:t>
      </w:r>
      <w:r w:rsidRPr="000912C2">
        <w:rPr>
          <w:b/>
          <w:color w:val="595959"/>
        </w:rPr>
        <w:t>east side</w:t>
      </w:r>
      <w:r>
        <w:rPr>
          <w:b/>
          <w:color w:val="595959"/>
        </w:rPr>
        <w:t xml:space="preserve"> of the street</w:t>
      </w:r>
      <w:r w:rsidRPr="000912C2">
        <w:rPr>
          <w:color w:val="595959"/>
        </w:rPr>
        <w:t xml:space="preserve"> (the Millers Road side) so they can be collected by the waste contractor</w:t>
      </w:r>
      <w:r>
        <w:rPr>
          <w:color w:val="595959"/>
        </w:rPr>
        <w:t>;</w:t>
      </w:r>
    </w:p>
    <w:p w14:paraId="0B81FD99" w14:textId="66E4057A" w:rsidR="000C1229" w:rsidRPr="000C1229" w:rsidRDefault="000C1229" w:rsidP="000C1229">
      <w:pPr>
        <w:pStyle w:val="L1"/>
        <w:numPr>
          <w:ilvl w:val="0"/>
          <w:numId w:val="5"/>
        </w:numPr>
        <w:rPr>
          <w:color w:val="595959"/>
        </w:rPr>
      </w:pPr>
      <w:r w:rsidRPr="000C1229">
        <w:rPr>
          <w:color w:val="595959"/>
        </w:rPr>
        <w:t>please ensure that your bin is moved to this location by 11pm on Tuesday nights whilst the works are occurring, for collection by Council early on Wednesday mornings.</w:t>
      </w:r>
    </w:p>
    <w:p w14:paraId="037781DE" w14:textId="77777777" w:rsidR="000C1229" w:rsidRDefault="000C1229" w:rsidP="000912C2">
      <w:pPr>
        <w:pStyle w:val="Bold"/>
        <w:spacing w:after="120" w:line="240" w:lineRule="auto"/>
        <w:rPr>
          <w:color w:val="595959"/>
        </w:rPr>
      </w:pPr>
    </w:p>
    <w:p w14:paraId="234B4517" w14:textId="14EA8185" w:rsidR="006B27ED" w:rsidRPr="000912C2" w:rsidRDefault="006B27ED" w:rsidP="000912C2">
      <w:pPr>
        <w:pStyle w:val="Bold"/>
        <w:spacing w:after="120" w:line="240" w:lineRule="auto"/>
        <w:rPr>
          <w:color w:val="595959"/>
        </w:rPr>
      </w:pPr>
      <w:r w:rsidRPr="000912C2">
        <w:rPr>
          <w:color w:val="595959"/>
        </w:rPr>
        <w:t xml:space="preserve">What </w:t>
      </w:r>
      <w:r w:rsidR="005C2EAF" w:rsidRPr="000912C2">
        <w:rPr>
          <w:color w:val="595959"/>
        </w:rPr>
        <w:t>you could expect</w:t>
      </w:r>
      <w:r w:rsidR="00072150" w:rsidRPr="000912C2">
        <w:rPr>
          <w:color w:val="595959"/>
        </w:rPr>
        <w:t>:</w:t>
      </w:r>
    </w:p>
    <w:p w14:paraId="19A6431F" w14:textId="77777777" w:rsidR="00375188" w:rsidRPr="000912C2" w:rsidRDefault="00375188" w:rsidP="00C637A9">
      <w:pPr>
        <w:pStyle w:val="L1"/>
        <w:numPr>
          <w:ilvl w:val="0"/>
          <w:numId w:val="2"/>
        </w:numPr>
        <w:rPr>
          <w:color w:val="595959"/>
        </w:rPr>
      </w:pPr>
      <w:r w:rsidRPr="000912C2">
        <w:rPr>
          <w:rFonts w:eastAsia="Times New Roman" w:cs="Calibri"/>
          <w:color w:val="595959"/>
        </w:rPr>
        <w:t>an increase in construction vehicles within the area</w:t>
      </w:r>
      <w:r w:rsidRPr="000912C2">
        <w:rPr>
          <w:color w:val="595959"/>
        </w:rPr>
        <w:t xml:space="preserve">; </w:t>
      </w:r>
    </w:p>
    <w:p w14:paraId="1A69C5D8" w14:textId="77777777" w:rsidR="00B03FF5" w:rsidRPr="000912C2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0912C2">
        <w:rPr>
          <w:rFonts w:eastAsia="Times New Roman" w:cs="Calibri"/>
          <w:color w:val="595959"/>
        </w:rPr>
        <w:t>an increase in construction noise</w:t>
      </w:r>
      <w:r w:rsidR="00253F8F" w:rsidRPr="000912C2">
        <w:rPr>
          <w:rFonts w:eastAsia="Times New Roman" w:cs="Calibri"/>
          <w:color w:val="595959"/>
        </w:rPr>
        <w:t xml:space="preserve"> during the day</w:t>
      </w:r>
      <w:r w:rsidRPr="000912C2">
        <w:rPr>
          <w:rFonts w:eastAsia="Times New Roman" w:cs="Calibri"/>
          <w:color w:val="595959"/>
        </w:rPr>
        <w:t xml:space="preserve"> from our machinery and trucks;</w:t>
      </w:r>
      <w:r w:rsidR="00B03FF5" w:rsidRPr="000912C2">
        <w:rPr>
          <w:rFonts w:eastAsia="Times New Roman" w:cs="Calibri"/>
          <w:color w:val="595959"/>
        </w:rPr>
        <w:t xml:space="preserve"> and </w:t>
      </w:r>
    </w:p>
    <w:p w14:paraId="66D7B12E" w14:textId="77777777" w:rsidR="00BA54E7" w:rsidRPr="000912C2" w:rsidRDefault="002878EB" w:rsidP="00F214AC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0912C2">
        <w:rPr>
          <w:rFonts w:eastAsia="Times New Roman" w:cs="Calibri"/>
          <w:color w:val="595959"/>
        </w:rPr>
        <w:t>water spray trucks to help manage dust and dirt and loads</w:t>
      </w:r>
      <w:r w:rsidR="00F47843" w:rsidRPr="000912C2">
        <w:rPr>
          <w:rFonts w:eastAsia="Times New Roman" w:cs="Calibri"/>
          <w:color w:val="595959"/>
        </w:rPr>
        <w:t xml:space="preserve"> will be covered</w:t>
      </w:r>
      <w:r w:rsidRPr="000912C2">
        <w:rPr>
          <w:rFonts w:eastAsia="Times New Roman" w:cs="Calibri"/>
          <w:color w:val="595959"/>
        </w:rPr>
        <w:t xml:space="preserve"> when dirt and rock are being transported</w:t>
      </w:r>
      <w:r w:rsidR="00253F8F" w:rsidRPr="000912C2">
        <w:rPr>
          <w:rFonts w:eastAsia="Times New Roman" w:cs="Calibri"/>
          <w:color w:val="595959"/>
        </w:rPr>
        <w:t xml:space="preserve">. </w:t>
      </w:r>
    </w:p>
    <w:p w14:paraId="4B527907" w14:textId="20829B05" w:rsidR="00863D04" w:rsidRPr="000C1229" w:rsidRDefault="00863D04" w:rsidP="000C1229">
      <w:pPr>
        <w:pStyle w:val="L1"/>
        <w:rPr>
          <w:color w:val="595959"/>
        </w:rPr>
      </w:pPr>
    </w:p>
    <w:p w14:paraId="69676740" w14:textId="5796A14B" w:rsidR="0028479B" w:rsidRPr="00BC6B16" w:rsidRDefault="00187D54" w:rsidP="0028479B">
      <w:pPr>
        <w:pStyle w:val="L1"/>
      </w:pPr>
      <w:r w:rsidRPr="00BC6B16">
        <w:t xml:space="preserve">These works will generally be carried out from Monday to Friday between 7am - 6pm and Saturdays between 7am - 3pm, however some night works may be required. </w:t>
      </w:r>
      <w:r w:rsidR="0028479B" w:rsidRPr="00BC6B16">
        <w:t xml:space="preserve">When works are scheduled out of hours and may have a direct impact on you, we will provide further information before works start.  </w:t>
      </w:r>
    </w:p>
    <w:p w14:paraId="540C975F" w14:textId="77777777" w:rsidR="00EA6B66" w:rsidRDefault="00EA6B66" w:rsidP="00EA6B66">
      <w:pPr>
        <w:pStyle w:val="L1"/>
        <w:rPr>
          <w:b/>
          <w:color w:val="595959"/>
        </w:rPr>
      </w:pPr>
    </w:p>
    <w:p w14:paraId="500A96AC" w14:textId="47AAD5AE" w:rsidR="00187D54" w:rsidRDefault="00EA6B66" w:rsidP="00187D54">
      <w:pPr>
        <w:pStyle w:val="L1"/>
        <w:rPr>
          <w:color w:val="595959"/>
        </w:rPr>
      </w:pPr>
      <w:r>
        <w:rPr>
          <w:color w:val="595959"/>
        </w:rPr>
        <w:t>There are also underground bore works required under the West Gate Freeway</w:t>
      </w:r>
      <w:r w:rsidR="00D36991">
        <w:rPr>
          <w:color w:val="595959"/>
        </w:rPr>
        <w:t xml:space="preserve"> </w:t>
      </w:r>
      <w:r w:rsidR="00805508">
        <w:rPr>
          <w:color w:val="595959"/>
        </w:rPr>
        <w:t xml:space="preserve">at Chambers </w:t>
      </w:r>
      <w:r w:rsidR="00805508">
        <w:rPr>
          <w:color w:val="595959"/>
        </w:rPr>
        <w:t>Road</w:t>
      </w:r>
      <w:r w:rsidR="00805508">
        <w:rPr>
          <w:color w:val="595959"/>
        </w:rPr>
        <w:t xml:space="preserve"> </w:t>
      </w:r>
      <w:r w:rsidR="00D36991">
        <w:rPr>
          <w:color w:val="595959"/>
        </w:rPr>
        <w:t>and under Millers Road</w:t>
      </w:r>
      <w:r w:rsidR="00030415">
        <w:rPr>
          <w:color w:val="595959"/>
        </w:rPr>
        <w:t xml:space="preserve"> </w:t>
      </w:r>
      <w:r w:rsidR="00D36991">
        <w:rPr>
          <w:color w:val="595959"/>
        </w:rPr>
        <w:t>across to Paringa Road</w:t>
      </w:r>
      <w:r>
        <w:rPr>
          <w:color w:val="595959"/>
        </w:rPr>
        <w:t xml:space="preserve"> from mid-February 2019. </w:t>
      </w:r>
      <w:r w:rsidR="00D36991">
        <w:rPr>
          <w:color w:val="595959"/>
        </w:rPr>
        <w:t>Some of these works will be undertaken at night, and if they</w:t>
      </w:r>
      <w:r>
        <w:rPr>
          <w:color w:val="595959"/>
        </w:rPr>
        <w:t xml:space="preserve"> will have a direct impact on you, we will provide further information before these works start. </w:t>
      </w:r>
      <w:bookmarkStart w:id="0" w:name="_GoBack"/>
      <w:bookmarkEnd w:id="0"/>
    </w:p>
    <w:p w14:paraId="55E1BF9E" w14:textId="77777777" w:rsidR="00EA6B66" w:rsidRPr="00EA6B66" w:rsidRDefault="00EA6B66" w:rsidP="00EA6B66">
      <w:pPr>
        <w:pStyle w:val="L1"/>
        <w:rPr>
          <w:color w:val="595959"/>
        </w:rPr>
      </w:pPr>
    </w:p>
    <w:p w14:paraId="56B15256" w14:textId="78A2385E" w:rsidR="00551D02" w:rsidRPr="000912C2" w:rsidRDefault="00551D02" w:rsidP="00551D02">
      <w:pPr>
        <w:rPr>
          <w:b/>
          <w:color w:val="595959"/>
        </w:rPr>
      </w:pPr>
      <w:r w:rsidRPr="000912C2">
        <w:rPr>
          <w:b/>
          <w:color w:val="595959"/>
        </w:rPr>
        <w:lastRenderedPageBreak/>
        <w:t>Please note that works</w:t>
      </w:r>
      <w:r w:rsidR="00253F8F" w:rsidRPr="000912C2">
        <w:rPr>
          <w:b/>
          <w:color w:val="595959"/>
        </w:rPr>
        <w:t xml:space="preserve"> and timings</w:t>
      </w:r>
      <w:r w:rsidRPr="000912C2">
        <w:rPr>
          <w:b/>
          <w:color w:val="595959"/>
        </w:rPr>
        <w:t xml:space="preserve"> may </w:t>
      </w:r>
      <w:r w:rsidR="00253F8F" w:rsidRPr="000912C2">
        <w:rPr>
          <w:b/>
          <w:color w:val="595959"/>
        </w:rPr>
        <w:t>change</w:t>
      </w:r>
      <w:r w:rsidRPr="000912C2">
        <w:rPr>
          <w:b/>
          <w:color w:val="595959"/>
        </w:rPr>
        <w:t xml:space="preserve"> in the event of bad weather or other unavoidable circumstances. </w:t>
      </w:r>
    </w:p>
    <w:p w14:paraId="6BB0A354" w14:textId="37D6808B" w:rsidR="00C8123B" w:rsidRDefault="00C8123B" w:rsidP="00551D02">
      <w:pPr>
        <w:pStyle w:val="L1"/>
        <w:rPr>
          <w:b/>
          <w:color w:val="595959"/>
        </w:rPr>
      </w:pPr>
      <w:r w:rsidRPr="000912C2">
        <w:rPr>
          <w:b/>
          <w:color w:val="595959"/>
        </w:rPr>
        <w:t>For updates and more information about our works please visit westgatetunnel</w:t>
      </w:r>
      <w:r w:rsidR="005C5CC9" w:rsidRPr="000912C2">
        <w:rPr>
          <w:b/>
          <w:color w:val="595959"/>
        </w:rPr>
        <w:t>project</w:t>
      </w:r>
      <w:r w:rsidRPr="000912C2">
        <w:rPr>
          <w:b/>
          <w:color w:val="595959"/>
        </w:rPr>
        <w:t>.vic.gov.au or contact us using the details below.</w:t>
      </w:r>
    </w:p>
    <w:p w14:paraId="3B0E2113" w14:textId="77777777" w:rsidR="00082AF5" w:rsidRPr="000912C2" w:rsidRDefault="00082AF5" w:rsidP="00551D02">
      <w:pPr>
        <w:pStyle w:val="L1"/>
        <w:rPr>
          <w:b/>
          <w:color w:val="595959"/>
        </w:rPr>
      </w:pPr>
    </w:p>
    <w:p w14:paraId="4E860E37" w14:textId="42C00DF2" w:rsidR="00214849" w:rsidRDefault="00217364" w:rsidP="00551D02">
      <w:pPr>
        <w:pStyle w:val="L1"/>
        <w:rPr>
          <w:b/>
        </w:rPr>
      </w:pPr>
      <w:r>
        <w:rPr>
          <w:noProof/>
          <w:lang w:eastAsia="en-AU"/>
        </w:rPr>
        <w:drawing>
          <wp:inline distT="0" distB="0" distL="0" distR="0" wp14:anchorId="2F25EEB3" wp14:editId="198CB2FF">
            <wp:extent cx="6120130" cy="2471011"/>
            <wp:effectExtent l="0" t="0" r="0" b="5715"/>
            <wp:docPr id="12" name="Picture 12" descr="C:\Users\emcmilla\AppData\Local\Microsoft\Windows\INetCache\Content.Word\190117_WGTP0013_West_Paringa Road Utility Works_Map_V1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milla\AppData\Local\Microsoft\Windows\INetCache\Content.Word\190117_WGTP0013_West_Paringa Road Utility Works_Map_V11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140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AA2DE8" w:rsidRPr="00AA2DE8" w14:paraId="38D305FB" w14:textId="77777777" w:rsidTr="00AA2DE8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627F7960" w14:textId="77777777" w:rsidR="00AA2DE8" w:rsidRPr="00AA2DE8" w:rsidRDefault="00AA2DE8" w:rsidP="00AA2DE8">
            <w:pPr>
              <w:pStyle w:val="Default"/>
              <w:rPr>
                <w:rStyle w:val="Blue"/>
                <w:rFonts w:ascii="Arial" w:hAnsi="Arial" w:cs="Arial"/>
                <w:b/>
                <w:iCs/>
                <w:color w:val="44546A" w:themeColor="text2"/>
                <w:sz w:val="22"/>
                <w:szCs w:val="22"/>
              </w:rPr>
            </w:pPr>
            <w:r w:rsidRPr="00AA2DE8">
              <w:rPr>
                <w:rStyle w:val="Blue"/>
                <w:rFonts w:ascii="Arial" w:hAnsi="Arial" w:cs="Arial"/>
                <w:b/>
                <w:color w:val="595959" w:themeColor="text1" w:themeTint="A6"/>
              </w:rPr>
              <w:t>Contact us</w:t>
            </w:r>
          </w:p>
          <w:p w14:paraId="4F6034B6" w14:textId="77777777" w:rsidR="00AA2DE8" w:rsidRPr="00AA2DE8" w:rsidRDefault="00AA2DE8" w:rsidP="00AA2DE8">
            <w:pPr>
              <w:pStyle w:val="Default"/>
              <w:rPr>
                <w:rStyle w:val="Blue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A2DE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AA2DE8" w:rsidRPr="00DF54F9" w14:paraId="77ED994B" w14:textId="77777777" w:rsidTr="00AA2DE8">
        <w:trPr>
          <w:trHeight w:val="307"/>
        </w:trPr>
        <w:tc>
          <w:tcPr>
            <w:tcW w:w="716" w:type="dxa"/>
          </w:tcPr>
          <w:p w14:paraId="12993C30" w14:textId="77777777" w:rsidR="00AA2DE8" w:rsidRPr="00AA2DE8" w:rsidRDefault="00AA2DE8" w:rsidP="00AA2DE8">
            <w:pPr>
              <w:spacing w:after="0"/>
              <w:rPr>
                <w:rFonts w:cs="Arial"/>
                <w:sz w:val="20"/>
                <w:lang w:val="en-US"/>
              </w:rPr>
            </w:pPr>
            <w:r w:rsidRPr="00AA2DE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39C8ED73" wp14:editId="6C4A204D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BA6B44A" w14:textId="77777777" w:rsidR="00AA2DE8" w:rsidRPr="00AA2DE8" w:rsidRDefault="00AA2DE8" w:rsidP="00AA2DE8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AA2DE8">
              <w:rPr>
                <w:rFonts w:cs="Arial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655F2CDC" w14:textId="77777777" w:rsidR="00AA2DE8" w:rsidRPr="00AA2DE8" w:rsidRDefault="00AA2DE8" w:rsidP="00AA2DE8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AA2DE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2C62DC5" wp14:editId="37D6CBE3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0F48D3AF" w14:textId="77777777" w:rsidR="00AA2DE8" w:rsidRPr="00AA2DE8" w:rsidRDefault="00AA2DE8" w:rsidP="00AA2DE8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AA2DE8">
              <w:rPr>
                <w:rFonts w:cs="Arial"/>
                <w:color w:val="404040" w:themeColor="text1" w:themeTint="BF"/>
                <w:lang w:val="en-US"/>
              </w:rPr>
              <w:t>facebook.com/</w:t>
            </w:r>
            <w:proofErr w:type="spellStart"/>
            <w:r w:rsidRPr="00AA2DE8">
              <w:rPr>
                <w:rFonts w:cs="Arial"/>
                <w:color w:val="404040" w:themeColor="text1" w:themeTint="BF"/>
                <w:lang w:val="en-US"/>
              </w:rPr>
              <w:t>westgatetunnelproject</w:t>
            </w:r>
            <w:proofErr w:type="spellEnd"/>
          </w:p>
        </w:tc>
      </w:tr>
      <w:tr w:rsidR="00AA2DE8" w:rsidRPr="00DF54F9" w14:paraId="051A4663" w14:textId="77777777" w:rsidTr="00AA2DE8">
        <w:trPr>
          <w:trHeight w:val="365"/>
        </w:trPr>
        <w:tc>
          <w:tcPr>
            <w:tcW w:w="716" w:type="dxa"/>
          </w:tcPr>
          <w:p w14:paraId="711EBF57" w14:textId="77777777" w:rsidR="00AA2DE8" w:rsidRPr="00AA2DE8" w:rsidRDefault="00AA2DE8" w:rsidP="00AA2DE8">
            <w:pPr>
              <w:spacing w:after="0"/>
              <w:rPr>
                <w:rFonts w:cs="Arial"/>
                <w:sz w:val="20"/>
                <w:lang w:val="en-US"/>
              </w:rPr>
            </w:pPr>
            <w:r w:rsidRPr="00AA2DE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46589DE7" wp14:editId="50AE89F9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439F586D" w14:textId="77777777" w:rsidR="00AA2DE8" w:rsidRPr="00AA2DE8" w:rsidRDefault="00AA2DE8" w:rsidP="00AA2DE8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AA2DE8">
              <w:rPr>
                <w:rFonts w:cs="Arial"/>
                <w:color w:val="404040" w:themeColor="text1" w:themeTint="BF"/>
                <w:lang w:val="en-US"/>
              </w:rPr>
              <w:t>info@wgta.vic.gov.au</w:t>
            </w:r>
          </w:p>
        </w:tc>
        <w:tc>
          <w:tcPr>
            <w:tcW w:w="529" w:type="dxa"/>
          </w:tcPr>
          <w:p w14:paraId="5310361F" w14:textId="77777777" w:rsidR="00AA2DE8" w:rsidRPr="00AA2DE8" w:rsidRDefault="00AA2DE8" w:rsidP="00AA2DE8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AA2DE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52EFF43E" wp14:editId="5A79BFBF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2FF92C03" w14:textId="77777777" w:rsidR="00AA2DE8" w:rsidRPr="00AA2DE8" w:rsidRDefault="00AA2DE8" w:rsidP="00AA2DE8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AA2DE8">
              <w:rPr>
                <w:rFonts w:cs="Arial"/>
                <w:color w:val="404040" w:themeColor="text1" w:themeTint="BF"/>
                <w:lang w:val="en-US"/>
              </w:rPr>
              <w:t>@</w:t>
            </w:r>
            <w:proofErr w:type="spellStart"/>
            <w:r w:rsidRPr="00AA2DE8">
              <w:rPr>
                <w:rFonts w:cs="Arial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AA2DE8" w:rsidRPr="00DF54F9" w14:paraId="7E84A38A" w14:textId="77777777" w:rsidTr="00AA2DE8">
        <w:trPr>
          <w:trHeight w:val="420"/>
        </w:trPr>
        <w:tc>
          <w:tcPr>
            <w:tcW w:w="716" w:type="dxa"/>
          </w:tcPr>
          <w:p w14:paraId="5C0AE887" w14:textId="77777777" w:rsidR="00AA2DE8" w:rsidRPr="00AA2DE8" w:rsidRDefault="00AA2DE8" w:rsidP="00AA2DE8">
            <w:pPr>
              <w:spacing w:after="0"/>
              <w:rPr>
                <w:rFonts w:cs="Arial"/>
                <w:sz w:val="20"/>
                <w:lang w:val="en-US"/>
              </w:rPr>
            </w:pPr>
            <w:r w:rsidRPr="00AA2DE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0BBDD855" wp14:editId="0D20F578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29877576" w14:textId="77777777" w:rsidR="00AA2DE8" w:rsidRPr="00AA2DE8" w:rsidRDefault="00AA2DE8" w:rsidP="00AA2DE8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AA2DE8">
              <w:rPr>
                <w:rFonts w:cs="Arial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4CB1F15B" w14:textId="77777777" w:rsidR="00AA2DE8" w:rsidRPr="00AA2DE8" w:rsidRDefault="00AA2DE8" w:rsidP="00AA2DE8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AA2DE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475C619" wp14:editId="753D8E30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61850074" w14:textId="77777777" w:rsidR="00AA2DE8" w:rsidRPr="00AA2DE8" w:rsidRDefault="00AA2DE8" w:rsidP="00AA2DE8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AA2DE8">
              <w:rPr>
                <w:rFonts w:cs="Arial"/>
                <w:color w:val="404040" w:themeColor="text1" w:themeTint="BF"/>
                <w:lang w:val="en-US"/>
              </w:rPr>
              <w:t>West Gate Tunnel Project</w:t>
            </w:r>
          </w:p>
          <w:p w14:paraId="466F5E86" w14:textId="77777777" w:rsidR="00AA2DE8" w:rsidRPr="00AA2DE8" w:rsidRDefault="00AA2DE8" w:rsidP="00AA2DE8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AA2DE8">
              <w:rPr>
                <w:rFonts w:cs="Arial"/>
                <w:color w:val="404040" w:themeColor="text1" w:themeTint="BF"/>
                <w:lang w:val="en-US"/>
              </w:rPr>
              <w:t>GPO Box 4509</w:t>
            </w:r>
          </w:p>
          <w:p w14:paraId="398A023D" w14:textId="77777777" w:rsidR="00AA2DE8" w:rsidRPr="00AA2DE8" w:rsidRDefault="00AA2DE8" w:rsidP="00AA2DE8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AA2DE8">
              <w:rPr>
                <w:rFonts w:cs="Arial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AA2DE8" w:rsidRPr="00DF54F9" w14:paraId="539943C0" w14:textId="77777777" w:rsidTr="00AA2DE8">
        <w:trPr>
          <w:trHeight w:val="528"/>
        </w:trPr>
        <w:tc>
          <w:tcPr>
            <w:tcW w:w="716" w:type="dxa"/>
          </w:tcPr>
          <w:p w14:paraId="4182ECFA" w14:textId="77777777" w:rsidR="00AA2DE8" w:rsidRPr="00AA2DE8" w:rsidRDefault="00AA2DE8" w:rsidP="00AA2DE8">
            <w:pPr>
              <w:spacing w:after="0"/>
              <w:rPr>
                <w:rFonts w:cs="Arial"/>
                <w:sz w:val="20"/>
                <w:lang w:val="en-US"/>
              </w:rPr>
            </w:pPr>
            <w:r w:rsidRPr="00AA2DE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5584B0DC" wp14:editId="5E81D7A3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56CA18CC" w14:textId="77777777" w:rsidR="00AA2DE8" w:rsidRPr="00AA2DE8" w:rsidRDefault="00AA2DE8" w:rsidP="00AA2DE8">
            <w:pPr>
              <w:spacing w:after="0"/>
              <w:rPr>
                <w:rFonts w:cs="Arial"/>
                <w:b/>
                <w:lang w:val="en-US"/>
              </w:rPr>
            </w:pPr>
            <w:r w:rsidRPr="00AA2DE8">
              <w:rPr>
                <w:rFonts w:cs="Arial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22262C1E" w14:textId="77777777" w:rsidR="00AA2DE8" w:rsidRPr="00AA2DE8" w:rsidRDefault="00AA2DE8" w:rsidP="00AA2DE8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2D7744DB" w14:textId="77777777" w:rsidR="00AA2DE8" w:rsidRPr="00AA2DE8" w:rsidRDefault="00AA2DE8" w:rsidP="00AA2DE8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</w:tbl>
    <w:p w14:paraId="77EE11F7" w14:textId="77777777" w:rsidR="00214849" w:rsidRDefault="00214849" w:rsidP="00551D02">
      <w:pPr>
        <w:pStyle w:val="L1"/>
        <w:rPr>
          <w:b/>
        </w:rPr>
      </w:pPr>
    </w:p>
    <w:sectPr w:rsidR="00214849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50F1" w14:textId="77777777" w:rsidR="00CE484F" w:rsidRDefault="00CE484F" w:rsidP="00595B54">
      <w:r>
        <w:separator/>
      </w:r>
    </w:p>
  </w:endnote>
  <w:endnote w:type="continuationSeparator" w:id="0">
    <w:p w14:paraId="5C5F8EDB" w14:textId="77777777" w:rsidR="00CE484F" w:rsidRDefault="00CE484F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86F1" w14:textId="77777777" w:rsidR="00987956" w:rsidRDefault="0098795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45D2BCA" wp14:editId="3565DD78">
          <wp:simplePos x="0" y="0"/>
          <wp:positionH relativeFrom="page">
            <wp:align>left</wp:align>
          </wp:positionH>
          <wp:positionV relativeFrom="paragraph">
            <wp:posOffset>-586105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2668" w14:textId="77777777" w:rsidR="00CE484F" w:rsidRDefault="00CE484F" w:rsidP="00595B54">
      <w:r>
        <w:separator/>
      </w:r>
    </w:p>
  </w:footnote>
  <w:footnote w:type="continuationSeparator" w:id="0">
    <w:p w14:paraId="4F6E9B91" w14:textId="77777777" w:rsidR="00CE484F" w:rsidRDefault="00CE484F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CD7C" w14:textId="77777777" w:rsidR="009479D4" w:rsidRDefault="0009714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FEE0C74" wp14:editId="0A60790A">
              <wp:simplePos x="0" y="0"/>
              <wp:positionH relativeFrom="column">
                <wp:posOffset>-699993</wp:posOffset>
              </wp:positionH>
              <wp:positionV relativeFrom="paragraph">
                <wp:posOffset>-440167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64EC18" id="Group 14" o:spid="_x0000_s1026" style="position:absolute;margin-left:-55.1pt;margin-top:-34.65pt;width:593pt;height:147.95pt;z-index:251668480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YUzCAAAA2gAAAA8AAABkcnMvZG93bnJldi54bWxEj0FrwkAUhO9C/8PyCt7MJkVU0qySFgQP&#10;Imh76PE1+5oNzb4Nu6vGf98tCB6HmfmGqTaj7cWFfOgcKyiyHARx43THrYLPj+1sBSJEZI29Y1Jw&#10;owCb9dOkwlK7Kx/pcoqtSBAOJSowMQ6llKExZDFkbiBO3o/zFmOSvpXa4zXBbS9f8nwhLXacFgwO&#10;9G6o+T2drYK6+FrtD8NyYVq/NWy/zciHN6Wmz2P9CiLSGB/he3unFczh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GFMwgAAANoAAAAPAAAAAAAAAAAAAAAAAJ8C&#10;AABkcnMvZG93bnJldi54bWxQSwUGAAAAAAQABAD3AAAAjgMAAAAA&#10;">
                <v:imagedata r:id="rId4" o:title="" chromakey="white"/>
                <v:path arrowok="t"/>
              </v:shape>
              <v:shape id="Picture 1" o:spid="_x0000_s1028" type="#_x0000_t75" alt="WGT_Project_Logo_Colour" style="position:absolute;left:8641;top:3014;width:24765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GJhm/AAAA2gAAAA8AAABkcnMvZG93bnJldi54bWxET9uKwjAQfRf2H8II+6apCstSjaKCxScX&#10;qx8wNtMLNpNuE9vu3xtB2KfhcK6z2gymFh21rrKsYDaNQBBnVldcKLheDpNvEM4ja6wtk4I/crBZ&#10;f4xWGGvb85m61BcihLCLUUHpfRNL6bKSDLqpbYgDl9vWoA+wLaRusQ/hppbzKPqSBisODSU2tC8p&#10;u6cPo6BO+ZT312SR/Obbn11yW3T3OSv1OR62SxCeBv8vfruPOsyH1yuvK9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YZvwAAANoAAAAPAAAAAAAAAAAAAAAAAJ8CAABk&#10;cnMvZG93bnJldi54bWxQSwUGAAAAAAQABAD3AAAAiwMAAAAA&#10;">
                <v:imagedata r:id="rId5" o:title="WGT_Project_Logo_Colour"/>
                <v:path arrowok="t"/>
              </v:shape>
              <v:shape id="Picture 9" o:spid="_x0000_s1029" type="#_x0000_t75" style="position:absolute;left:61194;top:12459;width:9474;height:1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YV1LDAAAA2wAAAA8AAABkcnMvZG93bnJldi54bWxEj0FrwkAQhe9C/8Myhd50Y0EpqatIoSAV&#10;IdFCr9PsmA1mZ0N2jem/dw5CbzO8N+99s9qMvlUD9bEJbGA+y0ARV8E2XBv4Pn1O30DFhGyxDUwG&#10;/ijCZv00WWFuw41LGo6pVhLCMUcDLqUu1zpWjjzGWeiIRTuH3mOSta+17fEm4b7Vr1m21B4blgaH&#10;HX04qi7Hqzfw2xTtfKCf8w7L0h2qRXH92hfGvDyP23dQicb0b35c76zgC738IgPo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hXUsMAAADbAAAADwAAAAAAAAAAAAAAAACf&#10;AgAAZHJzL2Rvd25yZXYueG1sUEsFBgAAAAAEAAQA9wAAAI8DAAAAAA==&#10;">
                <v:imagedata r:id="rId6" o:title=""/>
                <v:path arrowok="t"/>
              </v:shape>
              <v:shape id="Picture 11" o:spid="_x0000_s1030" type="#_x0000_t75" style="position:absolute;left:52552;top:12510;width:8789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4E++AAAA2wAAAA8AAABkcnMvZG93bnJldi54bWxET9uKwjAQfV/wH8II+7am1kWkGkUUwVcv&#10;HzA206ZsM+km0da/3wgLvs3hXGe1GWwrHuRD41jBdJKBIC6dbrhWcL0cvhYgQkTW2DomBU8KsFmP&#10;PlZYaNfziR7nWIsUwqFABSbGrpAylIYshonriBNXOW8xJuhrqT32Kdy2Ms+yubTYcGow2NHOUPlz&#10;vlsFs/xmBuvl7Votqu3l+7fO97teqc/xsF2CiDTEt/jffdRp/hRev6QD5P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UI4E++AAAA2wAAAA8AAAAAAAAAAAAAAAAAnwIAAGRy&#10;cy9kb3ducmV2LnhtbFBLBQYAAAAABAAEAPcAAACKAw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F6CE0"/>
    <w:multiLevelType w:val="hybridMultilevel"/>
    <w:tmpl w:val="315E6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0415"/>
    <w:rsid w:val="000313C4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671E6"/>
    <w:rsid w:val="00072150"/>
    <w:rsid w:val="00072162"/>
    <w:rsid w:val="000768BE"/>
    <w:rsid w:val="00077AF2"/>
    <w:rsid w:val="00082AF5"/>
    <w:rsid w:val="000912C2"/>
    <w:rsid w:val="0009218D"/>
    <w:rsid w:val="0009238E"/>
    <w:rsid w:val="00097147"/>
    <w:rsid w:val="000A2F3A"/>
    <w:rsid w:val="000B2872"/>
    <w:rsid w:val="000B38E2"/>
    <w:rsid w:val="000B42FB"/>
    <w:rsid w:val="000C1229"/>
    <w:rsid w:val="000D2BD6"/>
    <w:rsid w:val="000F342C"/>
    <w:rsid w:val="000F3985"/>
    <w:rsid w:val="0010101C"/>
    <w:rsid w:val="00101185"/>
    <w:rsid w:val="00101845"/>
    <w:rsid w:val="00101BA7"/>
    <w:rsid w:val="00101EEA"/>
    <w:rsid w:val="00102CA8"/>
    <w:rsid w:val="00103045"/>
    <w:rsid w:val="00116160"/>
    <w:rsid w:val="00120365"/>
    <w:rsid w:val="00137107"/>
    <w:rsid w:val="001376C3"/>
    <w:rsid w:val="00154691"/>
    <w:rsid w:val="00155CA8"/>
    <w:rsid w:val="001579C5"/>
    <w:rsid w:val="00164208"/>
    <w:rsid w:val="0017311F"/>
    <w:rsid w:val="00174011"/>
    <w:rsid w:val="001803A1"/>
    <w:rsid w:val="00182F9D"/>
    <w:rsid w:val="00183E67"/>
    <w:rsid w:val="00187D54"/>
    <w:rsid w:val="00192DE8"/>
    <w:rsid w:val="00195529"/>
    <w:rsid w:val="0019657A"/>
    <w:rsid w:val="00196AFB"/>
    <w:rsid w:val="001A340C"/>
    <w:rsid w:val="001A3D09"/>
    <w:rsid w:val="001B3603"/>
    <w:rsid w:val="001D1DE9"/>
    <w:rsid w:val="001D2A71"/>
    <w:rsid w:val="001D3494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17364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3DB0"/>
    <w:rsid w:val="00276A89"/>
    <w:rsid w:val="0028479B"/>
    <w:rsid w:val="002878EB"/>
    <w:rsid w:val="002879EC"/>
    <w:rsid w:val="002938C9"/>
    <w:rsid w:val="0029422E"/>
    <w:rsid w:val="002A21C9"/>
    <w:rsid w:val="002A586C"/>
    <w:rsid w:val="002B1440"/>
    <w:rsid w:val="002B3855"/>
    <w:rsid w:val="002B4C6B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3FF"/>
    <w:rsid w:val="00306CB7"/>
    <w:rsid w:val="00311457"/>
    <w:rsid w:val="003170BD"/>
    <w:rsid w:val="0032149E"/>
    <w:rsid w:val="0032220A"/>
    <w:rsid w:val="00325C2C"/>
    <w:rsid w:val="00330586"/>
    <w:rsid w:val="00330F19"/>
    <w:rsid w:val="00333D1E"/>
    <w:rsid w:val="00334B19"/>
    <w:rsid w:val="003421B3"/>
    <w:rsid w:val="003472B8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879ED"/>
    <w:rsid w:val="00390300"/>
    <w:rsid w:val="0039624D"/>
    <w:rsid w:val="00397CA2"/>
    <w:rsid w:val="00397CCA"/>
    <w:rsid w:val="003A010E"/>
    <w:rsid w:val="003A15C0"/>
    <w:rsid w:val="003A6F71"/>
    <w:rsid w:val="003B208D"/>
    <w:rsid w:val="003C52F6"/>
    <w:rsid w:val="003C557F"/>
    <w:rsid w:val="003D2D95"/>
    <w:rsid w:val="003D3523"/>
    <w:rsid w:val="003D3600"/>
    <w:rsid w:val="003E143D"/>
    <w:rsid w:val="003E6B1D"/>
    <w:rsid w:val="003F0903"/>
    <w:rsid w:val="003F0D25"/>
    <w:rsid w:val="003F127D"/>
    <w:rsid w:val="004062A0"/>
    <w:rsid w:val="004063FD"/>
    <w:rsid w:val="004265B1"/>
    <w:rsid w:val="004317DD"/>
    <w:rsid w:val="00432416"/>
    <w:rsid w:val="0043368A"/>
    <w:rsid w:val="00436C7A"/>
    <w:rsid w:val="0044211B"/>
    <w:rsid w:val="00446E29"/>
    <w:rsid w:val="004632DA"/>
    <w:rsid w:val="004729CD"/>
    <w:rsid w:val="0047307B"/>
    <w:rsid w:val="00474FB7"/>
    <w:rsid w:val="004757BF"/>
    <w:rsid w:val="00476B2C"/>
    <w:rsid w:val="00476EF4"/>
    <w:rsid w:val="00481AD1"/>
    <w:rsid w:val="00484408"/>
    <w:rsid w:val="004A0DF1"/>
    <w:rsid w:val="004A3B4A"/>
    <w:rsid w:val="004D381D"/>
    <w:rsid w:val="004D5C63"/>
    <w:rsid w:val="004D7FEB"/>
    <w:rsid w:val="004E0A54"/>
    <w:rsid w:val="004E4548"/>
    <w:rsid w:val="004E57C2"/>
    <w:rsid w:val="004F1DE9"/>
    <w:rsid w:val="004F4231"/>
    <w:rsid w:val="004F7411"/>
    <w:rsid w:val="004F7574"/>
    <w:rsid w:val="005006E9"/>
    <w:rsid w:val="00500785"/>
    <w:rsid w:val="00501BAB"/>
    <w:rsid w:val="00504222"/>
    <w:rsid w:val="00510655"/>
    <w:rsid w:val="0052004E"/>
    <w:rsid w:val="00523EE5"/>
    <w:rsid w:val="0052662B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486B"/>
    <w:rsid w:val="005C5CC9"/>
    <w:rsid w:val="005C78C7"/>
    <w:rsid w:val="005D607C"/>
    <w:rsid w:val="00605747"/>
    <w:rsid w:val="0061180F"/>
    <w:rsid w:val="00613D69"/>
    <w:rsid w:val="00617D78"/>
    <w:rsid w:val="00621BFB"/>
    <w:rsid w:val="00621F70"/>
    <w:rsid w:val="006221A3"/>
    <w:rsid w:val="00623967"/>
    <w:rsid w:val="00626FFB"/>
    <w:rsid w:val="00627065"/>
    <w:rsid w:val="00631D82"/>
    <w:rsid w:val="006350BB"/>
    <w:rsid w:val="00640866"/>
    <w:rsid w:val="0064233A"/>
    <w:rsid w:val="0064300E"/>
    <w:rsid w:val="0064325E"/>
    <w:rsid w:val="00645512"/>
    <w:rsid w:val="00652BC1"/>
    <w:rsid w:val="006532CD"/>
    <w:rsid w:val="00655E62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07AFE"/>
    <w:rsid w:val="00714343"/>
    <w:rsid w:val="00721C0C"/>
    <w:rsid w:val="00727BF5"/>
    <w:rsid w:val="00731486"/>
    <w:rsid w:val="007401A4"/>
    <w:rsid w:val="00743AC6"/>
    <w:rsid w:val="00754C78"/>
    <w:rsid w:val="00762E0E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05508"/>
    <w:rsid w:val="00816922"/>
    <w:rsid w:val="00817F10"/>
    <w:rsid w:val="008245E1"/>
    <w:rsid w:val="00827F66"/>
    <w:rsid w:val="00844E0D"/>
    <w:rsid w:val="0084657D"/>
    <w:rsid w:val="00850A43"/>
    <w:rsid w:val="00850D13"/>
    <w:rsid w:val="008606A2"/>
    <w:rsid w:val="00861788"/>
    <w:rsid w:val="00863D04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B67EA"/>
    <w:rsid w:val="008C762A"/>
    <w:rsid w:val="008C7C45"/>
    <w:rsid w:val="008D2946"/>
    <w:rsid w:val="008D3C11"/>
    <w:rsid w:val="008E5725"/>
    <w:rsid w:val="008E72BA"/>
    <w:rsid w:val="008F00F3"/>
    <w:rsid w:val="0090463E"/>
    <w:rsid w:val="009107E0"/>
    <w:rsid w:val="00913D2A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3E9A"/>
    <w:rsid w:val="009667C1"/>
    <w:rsid w:val="009679BE"/>
    <w:rsid w:val="00982257"/>
    <w:rsid w:val="00987956"/>
    <w:rsid w:val="00993D3F"/>
    <w:rsid w:val="00996CC8"/>
    <w:rsid w:val="009A4075"/>
    <w:rsid w:val="009B3FE3"/>
    <w:rsid w:val="009B5EBA"/>
    <w:rsid w:val="009B722F"/>
    <w:rsid w:val="009C1C3A"/>
    <w:rsid w:val="009C1E95"/>
    <w:rsid w:val="009C4987"/>
    <w:rsid w:val="009C4F9D"/>
    <w:rsid w:val="009C52A1"/>
    <w:rsid w:val="009D7667"/>
    <w:rsid w:val="009E16E6"/>
    <w:rsid w:val="009E23FA"/>
    <w:rsid w:val="009F3975"/>
    <w:rsid w:val="009F4929"/>
    <w:rsid w:val="009F5547"/>
    <w:rsid w:val="00A03917"/>
    <w:rsid w:val="00A11094"/>
    <w:rsid w:val="00A11CBE"/>
    <w:rsid w:val="00A13D76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2673"/>
    <w:rsid w:val="00AA2A05"/>
    <w:rsid w:val="00AA2DE8"/>
    <w:rsid w:val="00AA4AC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05C24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1E6D"/>
    <w:rsid w:val="00B749CA"/>
    <w:rsid w:val="00B74E54"/>
    <w:rsid w:val="00B75C7B"/>
    <w:rsid w:val="00B8723A"/>
    <w:rsid w:val="00B87CEC"/>
    <w:rsid w:val="00B94FE2"/>
    <w:rsid w:val="00BA54E7"/>
    <w:rsid w:val="00BA5919"/>
    <w:rsid w:val="00BB136E"/>
    <w:rsid w:val="00BB4DC6"/>
    <w:rsid w:val="00BB5E63"/>
    <w:rsid w:val="00BC66E7"/>
    <w:rsid w:val="00BC6B16"/>
    <w:rsid w:val="00BD040A"/>
    <w:rsid w:val="00BD0482"/>
    <w:rsid w:val="00BD244D"/>
    <w:rsid w:val="00BE654E"/>
    <w:rsid w:val="00BE6A9E"/>
    <w:rsid w:val="00BF02E7"/>
    <w:rsid w:val="00BF4F65"/>
    <w:rsid w:val="00C020CA"/>
    <w:rsid w:val="00C02B8F"/>
    <w:rsid w:val="00C102E9"/>
    <w:rsid w:val="00C166A1"/>
    <w:rsid w:val="00C31A8D"/>
    <w:rsid w:val="00C346E5"/>
    <w:rsid w:val="00C46B01"/>
    <w:rsid w:val="00C51989"/>
    <w:rsid w:val="00C548EE"/>
    <w:rsid w:val="00C637A9"/>
    <w:rsid w:val="00C65775"/>
    <w:rsid w:val="00C66B1B"/>
    <w:rsid w:val="00C721CA"/>
    <w:rsid w:val="00C8123B"/>
    <w:rsid w:val="00C82307"/>
    <w:rsid w:val="00C84EC8"/>
    <w:rsid w:val="00C90477"/>
    <w:rsid w:val="00C904FB"/>
    <w:rsid w:val="00CB089A"/>
    <w:rsid w:val="00CC3069"/>
    <w:rsid w:val="00CC4AA6"/>
    <w:rsid w:val="00CD55F3"/>
    <w:rsid w:val="00CE484F"/>
    <w:rsid w:val="00CE79DA"/>
    <w:rsid w:val="00CF2C4F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34F56"/>
    <w:rsid w:val="00D36991"/>
    <w:rsid w:val="00D447AA"/>
    <w:rsid w:val="00D501FC"/>
    <w:rsid w:val="00D50952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3CE2"/>
    <w:rsid w:val="00D94B7F"/>
    <w:rsid w:val="00DA02C3"/>
    <w:rsid w:val="00DA351D"/>
    <w:rsid w:val="00DA7BC6"/>
    <w:rsid w:val="00DB3859"/>
    <w:rsid w:val="00DB60DA"/>
    <w:rsid w:val="00DB7D60"/>
    <w:rsid w:val="00DC014B"/>
    <w:rsid w:val="00DC031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6F2"/>
    <w:rsid w:val="00DF4CEE"/>
    <w:rsid w:val="00DF54F9"/>
    <w:rsid w:val="00DF6DB3"/>
    <w:rsid w:val="00E00D32"/>
    <w:rsid w:val="00E0504D"/>
    <w:rsid w:val="00E11488"/>
    <w:rsid w:val="00E12C1E"/>
    <w:rsid w:val="00E164F9"/>
    <w:rsid w:val="00E16B56"/>
    <w:rsid w:val="00E2098A"/>
    <w:rsid w:val="00E307A3"/>
    <w:rsid w:val="00E34263"/>
    <w:rsid w:val="00E35015"/>
    <w:rsid w:val="00E43503"/>
    <w:rsid w:val="00E505B1"/>
    <w:rsid w:val="00E66B6A"/>
    <w:rsid w:val="00E70E0E"/>
    <w:rsid w:val="00E716B9"/>
    <w:rsid w:val="00E80FE5"/>
    <w:rsid w:val="00E84FA0"/>
    <w:rsid w:val="00E9588F"/>
    <w:rsid w:val="00EA038B"/>
    <w:rsid w:val="00EA6B66"/>
    <w:rsid w:val="00EC3255"/>
    <w:rsid w:val="00EC3924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17DA2"/>
    <w:rsid w:val="00F214AC"/>
    <w:rsid w:val="00F3212D"/>
    <w:rsid w:val="00F34691"/>
    <w:rsid w:val="00F47843"/>
    <w:rsid w:val="00F60443"/>
    <w:rsid w:val="00F62D78"/>
    <w:rsid w:val="00F668C4"/>
    <w:rsid w:val="00F670F3"/>
    <w:rsid w:val="00F7337F"/>
    <w:rsid w:val="00F86269"/>
    <w:rsid w:val="00F90C02"/>
    <w:rsid w:val="00FA5AC2"/>
    <w:rsid w:val="00FB0C78"/>
    <w:rsid w:val="00FB2510"/>
    <w:rsid w:val="00FB2DBB"/>
    <w:rsid w:val="00FB7326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8C5B1B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1BAFC-1F34-4931-A37C-FBC9A55A7FAD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5f3dec1c-4caf-44d7-995f-e4c50bdfc3e1"/>
    <ds:schemaRef ds:uri="d1a842e8-7505-41e5-873c-1979602d247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427293-9A4A-4621-BA0D-5430BB4A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Vinci., Alex</cp:lastModifiedBy>
  <cp:revision>4</cp:revision>
  <cp:lastPrinted>2019-01-08T00:51:00Z</cp:lastPrinted>
  <dcterms:created xsi:type="dcterms:W3CDTF">2019-02-22T03:31:00Z</dcterms:created>
  <dcterms:modified xsi:type="dcterms:W3CDTF">2019-02-22T03:49:00Z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</Properties>
</file>