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8BB4" w14:textId="77777777" w:rsidR="00626FFB" w:rsidRPr="00A92673" w:rsidRDefault="00626FFB" w:rsidP="008245E1">
      <w:pPr>
        <w:spacing w:after="0" w:line="240" w:lineRule="auto"/>
        <w:rPr>
          <w:rFonts w:asciiTheme="minorHAnsi" w:hAnsiTheme="minorHAnsi" w:cstheme="minorHAnsi"/>
        </w:rPr>
      </w:pPr>
    </w:p>
    <w:p w14:paraId="3715736C" w14:textId="77777777" w:rsidR="00626FFB" w:rsidRPr="00A92673" w:rsidRDefault="00626FFB" w:rsidP="008245E1">
      <w:pPr>
        <w:spacing w:after="0" w:line="240" w:lineRule="auto"/>
        <w:rPr>
          <w:rFonts w:asciiTheme="minorHAnsi" w:hAnsiTheme="minorHAnsi" w:cstheme="minorHAnsi"/>
        </w:rPr>
      </w:pPr>
    </w:p>
    <w:p w14:paraId="4CF9D9D0" w14:textId="77777777" w:rsidR="00626FFB" w:rsidRPr="00A92673" w:rsidRDefault="00BF4624" w:rsidP="00BF4624">
      <w:pPr>
        <w:tabs>
          <w:tab w:val="left" w:pos="914"/>
        </w:tabs>
        <w:spacing w:after="0" w:line="240" w:lineRule="auto"/>
        <w:rPr>
          <w:rFonts w:asciiTheme="minorHAnsi" w:hAnsiTheme="minorHAnsi" w:cstheme="minorHAnsi"/>
        </w:rPr>
      </w:pPr>
      <w:r>
        <w:rPr>
          <w:rFonts w:asciiTheme="minorHAnsi" w:hAnsiTheme="minorHAnsi" w:cstheme="minorHAnsi"/>
        </w:rPr>
        <w:tab/>
      </w:r>
    </w:p>
    <w:p w14:paraId="2825E9C3" w14:textId="77777777" w:rsidR="00626FFB" w:rsidRPr="00A92673" w:rsidRDefault="00626FFB" w:rsidP="008245E1">
      <w:pPr>
        <w:spacing w:after="0" w:line="240" w:lineRule="auto"/>
        <w:rPr>
          <w:rFonts w:asciiTheme="minorHAnsi" w:hAnsiTheme="minorHAnsi" w:cstheme="minorHAnsi"/>
        </w:rPr>
      </w:pPr>
    </w:p>
    <w:p w14:paraId="5185B894" w14:textId="77777777" w:rsidR="00626FFB" w:rsidRPr="00A92673" w:rsidRDefault="00626FFB" w:rsidP="008245E1">
      <w:pPr>
        <w:spacing w:after="0" w:line="240" w:lineRule="auto"/>
        <w:rPr>
          <w:rFonts w:asciiTheme="minorHAnsi" w:hAnsiTheme="minorHAnsi" w:cstheme="minorHAnsi"/>
        </w:rPr>
      </w:pPr>
    </w:p>
    <w:p w14:paraId="1206DE56" w14:textId="77777777" w:rsidR="00BE6A9E" w:rsidRPr="004D381D" w:rsidRDefault="00B235A8" w:rsidP="00597FB6">
      <w:pPr>
        <w:jc w:val="right"/>
        <w:rPr>
          <w:color w:val="auto"/>
        </w:rPr>
      </w:pPr>
      <w:r w:rsidRPr="004D381D">
        <w:rPr>
          <w:color w:val="auto"/>
        </w:rPr>
        <w:t xml:space="preserve">Reference: </w:t>
      </w:r>
      <w:r w:rsidR="0083355E">
        <w:rPr>
          <w:color w:val="000000"/>
          <w:lang w:eastAsia="en-AU"/>
        </w:rPr>
        <w:t>WES1902.08</w:t>
      </w:r>
    </w:p>
    <w:p w14:paraId="2C8C312E" w14:textId="50045364" w:rsidR="00373879" w:rsidRPr="00A11094" w:rsidRDefault="003145BA" w:rsidP="00E84FA0">
      <w:pPr>
        <w:rPr>
          <w:rFonts w:asciiTheme="minorHAnsi" w:hAnsiTheme="minorHAnsi" w:cstheme="minorHAnsi"/>
          <w:color w:val="FF0000"/>
        </w:rPr>
      </w:pPr>
      <w:r>
        <w:t>20</w:t>
      </w:r>
      <w:r w:rsidR="00055063">
        <w:t xml:space="preserve"> February</w:t>
      </w:r>
      <w:r w:rsidR="00721C0C">
        <w:t xml:space="preserve"> </w:t>
      </w:r>
      <w:r w:rsidR="00F47843">
        <w:t>2019</w:t>
      </w:r>
    </w:p>
    <w:p w14:paraId="67B05E2E" w14:textId="548B575B" w:rsidR="00B6763E" w:rsidRPr="004F2110" w:rsidRDefault="00397CCA" w:rsidP="00CE08D1">
      <w:pPr>
        <w:pStyle w:val="H2"/>
        <w:tabs>
          <w:tab w:val="center" w:pos="4819"/>
        </w:tabs>
        <w:spacing w:line="276" w:lineRule="auto"/>
        <w:rPr>
          <w:iCs w:val="0"/>
          <w:sz w:val="32"/>
          <w:szCs w:val="34"/>
        </w:rPr>
      </w:pPr>
      <w:r w:rsidRPr="004F2110">
        <w:rPr>
          <w:iCs w:val="0"/>
          <w:sz w:val="32"/>
          <w:szCs w:val="34"/>
        </w:rPr>
        <w:t>W</w:t>
      </w:r>
      <w:r w:rsidR="00565348" w:rsidRPr="004F2110">
        <w:rPr>
          <w:iCs w:val="0"/>
          <w:sz w:val="32"/>
          <w:szCs w:val="34"/>
        </w:rPr>
        <w:t xml:space="preserve">orks </w:t>
      </w:r>
      <w:r w:rsidR="00AC1024" w:rsidRPr="004F2110">
        <w:rPr>
          <w:iCs w:val="0"/>
          <w:sz w:val="32"/>
          <w:szCs w:val="34"/>
        </w:rPr>
        <w:t>update</w:t>
      </w:r>
      <w:r w:rsidR="00092078">
        <w:rPr>
          <w:iCs w:val="0"/>
          <w:sz w:val="32"/>
          <w:szCs w:val="34"/>
        </w:rPr>
        <w:tab/>
      </w:r>
      <w:r w:rsidR="004F2110">
        <w:rPr>
          <w:iCs w:val="0"/>
          <w:sz w:val="32"/>
          <w:szCs w:val="34"/>
        </w:rPr>
        <w:br/>
      </w:r>
      <w:r w:rsidR="00935D2A" w:rsidRPr="004F2110">
        <w:rPr>
          <w:iCs w:val="0"/>
          <w:sz w:val="32"/>
          <w:szCs w:val="34"/>
        </w:rPr>
        <w:t>F</w:t>
      </w:r>
      <w:r w:rsidR="008A2B9E" w:rsidRPr="004F2110">
        <w:rPr>
          <w:iCs w:val="0"/>
          <w:sz w:val="32"/>
          <w:szCs w:val="34"/>
        </w:rPr>
        <w:t xml:space="preserve">ull closure </w:t>
      </w:r>
      <w:r w:rsidR="00B6763E" w:rsidRPr="004F2110">
        <w:rPr>
          <w:iCs w:val="0"/>
          <w:sz w:val="32"/>
          <w:szCs w:val="34"/>
        </w:rPr>
        <w:t>of</w:t>
      </w:r>
      <w:r w:rsidR="00CB663C" w:rsidRPr="004F2110">
        <w:rPr>
          <w:iCs w:val="0"/>
          <w:sz w:val="32"/>
          <w:szCs w:val="34"/>
        </w:rPr>
        <w:t xml:space="preserve"> </w:t>
      </w:r>
      <w:r w:rsidR="00692242" w:rsidRPr="004F2110">
        <w:rPr>
          <w:iCs w:val="0"/>
          <w:sz w:val="32"/>
          <w:szCs w:val="34"/>
        </w:rPr>
        <w:t>Beevers St</w:t>
      </w:r>
      <w:r w:rsidR="004F2110">
        <w:rPr>
          <w:iCs w:val="0"/>
          <w:sz w:val="32"/>
          <w:szCs w:val="34"/>
        </w:rPr>
        <w:t>reet, Wally</w:t>
      </w:r>
      <w:r w:rsidR="00C43062" w:rsidRPr="004F2110">
        <w:rPr>
          <w:iCs w:val="0"/>
          <w:sz w:val="32"/>
          <w:szCs w:val="34"/>
        </w:rPr>
        <w:t xml:space="preserve"> and Michael C</w:t>
      </w:r>
      <w:r w:rsidR="004F2110">
        <w:rPr>
          <w:iCs w:val="0"/>
          <w:sz w:val="32"/>
          <w:szCs w:val="34"/>
        </w:rPr>
        <w:t>our</w:t>
      </w:r>
      <w:r w:rsidR="00C43062" w:rsidRPr="004F2110">
        <w:rPr>
          <w:iCs w:val="0"/>
          <w:sz w:val="32"/>
          <w:szCs w:val="34"/>
        </w:rPr>
        <w:t>t</w:t>
      </w:r>
      <w:r w:rsidR="004F2110">
        <w:rPr>
          <w:iCs w:val="0"/>
          <w:sz w:val="32"/>
          <w:szCs w:val="34"/>
        </w:rPr>
        <w:t>s</w:t>
      </w:r>
      <w:r w:rsidR="008A2B9E" w:rsidRPr="004F2110">
        <w:rPr>
          <w:iCs w:val="0"/>
          <w:sz w:val="32"/>
          <w:szCs w:val="34"/>
        </w:rPr>
        <w:t xml:space="preserve"> </w:t>
      </w:r>
    </w:p>
    <w:p w14:paraId="7419EBF7" w14:textId="6FCB7810" w:rsidR="00B6763E" w:rsidRPr="004F2110" w:rsidRDefault="008A2B9E" w:rsidP="004F2110">
      <w:pPr>
        <w:pStyle w:val="H2"/>
        <w:spacing w:line="276" w:lineRule="auto"/>
        <w:rPr>
          <w:rFonts w:eastAsiaTheme="minorHAnsi" w:cstheme="minorBidi"/>
          <w:b w:val="0"/>
          <w:iCs w:val="0"/>
          <w:color w:val="595959" w:themeColor="text1" w:themeTint="A6"/>
          <w:sz w:val="20"/>
          <w:szCs w:val="22"/>
        </w:rPr>
      </w:pPr>
      <w:r w:rsidRPr="004F2110">
        <w:rPr>
          <w:iCs w:val="0"/>
        </w:rPr>
        <w:t xml:space="preserve">Thursday 28 February </w:t>
      </w:r>
      <w:r w:rsidR="00C43062" w:rsidRPr="004F2110">
        <w:rPr>
          <w:iCs w:val="0"/>
        </w:rPr>
        <w:t>–</w:t>
      </w:r>
      <w:r w:rsidR="00B6763E" w:rsidRPr="004F2110">
        <w:rPr>
          <w:iCs w:val="0"/>
        </w:rPr>
        <w:t xml:space="preserve"> </w:t>
      </w:r>
      <w:r w:rsidR="00344338" w:rsidRPr="004F2110">
        <w:rPr>
          <w:iCs w:val="0"/>
        </w:rPr>
        <w:t>Saturday</w:t>
      </w:r>
      <w:r w:rsidR="00C43062" w:rsidRPr="004F2110">
        <w:rPr>
          <w:iCs w:val="0"/>
        </w:rPr>
        <w:t xml:space="preserve"> </w:t>
      </w:r>
      <w:r w:rsidR="00344338" w:rsidRPr="004F2110">
        <w:rPr>
          <w:iCs w:val="0"/>
        </w:rPr>
        <w:t>2</w:t>
      </w:r>
      <w:r w:rsidR="00C43062" w:rsidRPr="004F2110">
        <w:rPr>
          <w:iCs w:val="0"/>
        </w:rPr>
        <w:t xml:space="preserve"> March</w:t>
      </w:r>
      <w:r w:rsidRPr="004F2110">
        <w:rPr>
          <w:iCs w:val="0"/>
        </w:rPr>
        <w:t xml:space="preserve"> 2019</w:t>
      </w:r>
      <w:r w:rsidR="0083355E" w:rsidRPr="004F2110">
        <w:rPr>
          <w:rFonts w:eastAsiaTheme="minorHAnsi" w:cstheme="minorBidi"/>
          <w:b w:val="0"/>
          <w:iCs w:val="0"/>
          <w:color w:val="595959" w:themeColor="text1" w:themeTint="A6"/>
          <w:sz w:val="20"/>
          <w:szCs w:val="22"/>
        </w:rPr>
        <w:t xml:space="preserve"> </w:t>
      </w:r>
    </w:p>
    <w:p w14:paraId="5D43D26A" w14:textId="77777777" w:rsidR="004F2110" w:rsidRPr="00883CB3" w:rsidRDefault="004F2110" w:rsidP="00A55AD5">
      <w:pPr>
        <w:pStyle w:val="L1"/>
        <w:rPr>
          <w:b/>
          <w:sz w:val="20"/>
        </w:rPr>
      </w:pPr>
      <w:r w:rsidRPr="00883CB3">
        <w:rPr>
          <w:b/>
          <w:sz w:val="20"/>
        </w:rPr>
        <w:br/>
        <w:t xml:space="preserve">Thank you for your patience so far. We’re almost there. </w:t>
      </w:r>
    </w:p>
    <w:p w14:paraId="46E16593" w14:textId="77777777" w:rsidR="00883CB3" w:rsidRPr="00883CB3" w:rsidRDefault="00631EE5" w:rsidP="00A55AD5">
      <w:pPr>
        <w:pStyle w:val="L1"/>
        <w:rPr>
          <w:sz w:val="20"/>
        </w:rPr>
      </w:pPr>
      <w:r w:rsidRPr="00883CB3">
        <w:rPr>
          <w:i/>
          <w:sz w:val="20"/>
        </w:rPr>
        <w:br/>
      </w:r>
      <w:r w:rsidRPr="00883CB3">
        <w:rPr>
          <w:sz w:val="20"/>
        </w:rPr>
        <w:t xml:space="preserve">The works currently underway along Beevers Street will be completed ahead of schedule, </w:t>
      </w:r>
      <w:r w:rsidRPr="00883CB3">
        <w:rPr>
          <w:b/>
          <w:sz w:val="20"/>
        </w:rPr>
        <w:t xml:space="preserve">so from </w:t>
      </w:r>
      <w:r w:rsidRPr="00883CB3">
        <w:rPr>
          <w:b/>
          <w:sz w:val="20"/>
        </w:rPr>
        <w:br/>
        <w:t xml:space="preserve">6pm Thursday 21 February to 10pm Wednesday 27 February access to Beevers Street will be temporarily reinstated via Millers Road, </w:t>
      </w:r>
      <w:r w:rsidRPr="00883CB3">
        <w:rPr>
          <w:sz w:val="20"/>
        </w:rPr>
        <w:t xml:space="preserve">and the access track through the Italian Social Club will be closed during this time. </w:t>
      </w:r>
    </w:p>
    <w:p w14:paraId="0F5AA172" w14:textId="77777777" w:rsidR="00883CB3" w:rsidRPr="00883CB3" w:rsidRDefault="00883CB3" w:rsidP="00A55AD5">
      <w:pPr>
        <w:pStyle w:val="L1"/>
        <w:rPr>
          <w:sz w:val="20"/>
        </w:rPr>
      </w:pPr>
    </w:p>
    <w:p w14:paraId="1028C10B" w14:textId="50029D55" w:rsidR="004F2110" w:rsidRPr="00883CB3" w:rsidRDefault="0083355E" w:rsidP="00A55AD5">
      <w:pPr>
        <w:pStyle w:val="L1"/>
        <w:rPr>
          <w:sz w:val="20"/>
        </w:rPr>
      </w:pPr>
      <w:r w:rsidRPr="00883CB3">
        <w:rPr>
          <w:b/>
          <w:sz w:val="20"/>
        </w:rPr>
        <w:t xml:space="preserve">As we </w:t>
      </w:r>
      <w:r w:rsidR="00882A77" w:rsidRPr="00883CB3">
        <w:rPr>
          <w:b/>
          <w:sz w:val="20"/>
        </w:rPr>
        <w:t xml:space="preserve">finish </w:t>
      </w:r>
      <w:r w:rsidRPr="00883CB3">
        <w:rPr>
          <w:b/>
          <w:sz w:val="20"/>
        </w:rPr>
        <w:t>our</w:t>
      </w:r>
      <w:r w:rsidR="00692242" w:rsidRPr="00883CB3">
        <w:rPr>
          <w:b/>
          <w:sz w:val="20"/>
        </w:rPr>
        <w:t xml:space="preserve"> trenching</w:t>
      </w:r>
      <w:r w:rsidRPr="00883CB3">
        <w:rPr>
          <w:b/>
          <w:sz w:val="20"/>
        </w:rPr>
        <w:t xml:space="preserve"> works o</w:t>
      </w:r>
      <w:r w:rsidR="00DF0222" w:rsidRPr="00883CB3">
        <w:rPr>
          <w:b/>
          <w:sz w:val="20"/>
        </w:rPr>
        <w:t xml:space="preserve">n Beevers </w:t>
      </w:r>
      <w:r w:rsidR="00631EE5" w:rsidRPr="00883CB3">
        <w:rPr>
          <w:b/>
          <w:sz w:val="20"/>
        </w:rPr>
        <w:t xml:space="preserve">Street, </w:t>
      </w:r>
      <w:r w:rsidRPr="00883CB3">
        <w:rPr>
          <w:b/>
          <w:sz w:val="20"/>
        </w:rPr>
        <w:t xml:space="preserve">we now need to </w:t>
      </w:r>
      <w:r w:rsidR="00B6763E" w:rsidRPr="00883CB3">
        <w:rPr>
          <w:b/>
          <w:sz w:val="20"/>
        </w:rPr>
        <w:t xml:space="preserve">do a final </w:t>
      </w:r>
      <w:r w:rsidRPr="00883CB3">
        <w:rPr>
          <w:b/>
          <w:sz w:val="20"/>
        </w:rPr>
        <w:t xml:space="preserve">seal </w:t>
      </w:r>
      <w:r w:rsidR="00B6763E" w:rsidRPr="00883CB3">
        <w:rPr>
          <w:b/>
          <w:sz w:val="20"/>
        </w:rPr>
        <w:t xml:space="preserve">of </w:t>
      </w:r>
      <w:r w:rsidRPr="00883CB3">
        <w:rPr>
          <w:b/>
          <w:sz w:val="20"/>
        </w:rPr>
        <w:t xml:space="preserve">the road. </w:t>
      </w:r>
      <w:r w:rsidR="004F2110" w:rsidRPr="00883CB3">
        <w:rPr>
          <w:b/>
          <w:sz w:val="20"/>
        </w:rPr>
        <w:t>We explored a range of options as to how best to finish these works, however ultimately, t</w:t>
      </w:r>
      <w:r w:rsidR="00B6763E" w:rsidRPr="00883CB3">
        <w:rPr>
          <w:b/>
          <w:sz w:val="20"/>
        </w:rPr>
        <w:t xml:space="preserve">o do </w:t>
      </w:r>
      <w:r w:rsidR="004F2110" w:rsidRPr="00883CB3">
        <w:rPr>
          <w:b/>
          <w:sz w:val="20"/>
        </w:rPr>
        <w:t xml:space="preserve">so in the shortest </w:t>
      </w:r>
      <w:r w:rsidR="00882A77" w:rsidRPr="00883CB3">
        <w:rPr>
          <w:b/>
          <w:sz w:val="20"/>
        </w:rPr>
        <w:t>time</w:t>
      </w:r>
      <w:r w:rsidR="00B6763E" w:rsidRPr="00883CB3">
        <w:rPr>
          <w:b/>
          <w:sz w:val="20"/>
        </w:rPr>
        <w:t xml:space="preserve">, </w:t>
      </w:r>
      <w:r w:rsidR="00692242" w:rsidRPr="00883CB3">
        <w:rPr>
          <w:b/>
          <w:sz w:val="20"/>
        </w:rPr>
        <w:t xml:space="preserve">Beevers Street will </w:t>
      </w:r>
      <w:r w:rsidR="004F2110" w:rsidRPr="00883CB3">
        <w:rPr>
          <w:b/>
          <w:sz w:val="20"/>
        </w:rPr>
        <w:t xml:space="preserve">need </w:t>
      </w:r>
      <w:r w:rsidR="00682CF4" w:rsidRPr="00883CB3">
        <w:rPr>
          <w:b/>
          <w:sz w:val="20"/>
        </w:rPr>
        <w:t xml:space="preserve">to </w:t>
      </w:r>
      <w:r w:rsidR="00692242" w:rsidRPr="00883CB3">
        <w:rPr>
          <w:b/>
          <w:sz w:val="20"/>
        </w:rPr>
        <w:t xml:space="preserve">be temporarily closed to </w:t>
      </w:r>
      <w:r w:rsidR="00C43062" w:rsidRPr="00883CB3">
        <w:rPr>
          <w:b/>
          <w:sz w:val="20"/>
        </w:rPr>
        <w:t xml:space="preserve">all vehicle traffic </w:t>
      </w:r>
      <w:r w:rsidR="00631EE5" w:rsidRPr="00883CB3">
        <w:rPr>
          <w:b/>
          <w:sz w:val="20"/>
        </w:rPr>
        <w:t xml:space="preserve">for three days, from Thursday 28 February to Saturday 2 March. </w:t>
      </w:r>
    </w:p>
    <w:p w14:paraId="217E5A18" w14:textId="478D5EDF" w:rsidR="00B6763E" w:rsidRPr="00883CB3" w:rsidRDefault="00883CB3" w:rsidP="00A55AD5">
      <w:pPr>
        <w:pStyle w:val="L1"/>
        <w:rPr>
          <w:b/>
          <w:sz w:val="20"/>
        </w:rPr>
      </w:pPr>
      <w:r w:rsidRPr="00883CB3">
        <w:rPr>
          <w:b/>
          <w:sz w:val="20"/>
        </w:rPr>
        <w:br/>
      </w:r>
      <w:r w:rsidR="004F2110" w:rsidRPr="00883CB3">
        <w:rPr>
          <w:b/>
          <w:sz w:val="20"/>
        </w:rPr>
        <w:t xml:space="preserve">We apologise for this inconvenience. </w:t>
      </w:r>
    </w:p>
    <w:p w14:paraId="07530BD6" w14:textId="157D5A4B" w:rsidR="00AC1024" w:rsidRPr="00883CB3" w:rsidRDefault="00883CB3" w:rsidP="00883CB3">
      <w:pPr>
        <w:pStyle w:val="Bold"/>
        <w:spacing w:before="120" w:after="0" w:line="240" w:lineRule="auto"/>
        <w:rPr>
          <w:rFonts w:eastAsiaTheme="minorHAnsi"/>
          <w:iCs w:val="0"/>
          <w:sz w:val="20"/>
        </w:rPr>
      </w:pPr>
      <w:r w:rsidRPr="00883CB3">
        <w:rPr>
          <w:rFonts w:eastAsiaTheme="minorHAnsi"/>
          <w:iCs w:val="0"/>
          <w:sz w:val="20"/>
        </w:rPr>
        <w:br/>
      </w:r>
      <w:r w:rsidR="00BA54E7" w:rsidRPr="00883CB3">
        <w:rPr>
          <w:rFonts w:eastAsiaTheme="minorHAnsi"/>
          <w:iCs w:val="0"/>
          <w:sz w:val="20"/>
        </w:rPr>
        <w:t>During this time:</w:t>
      </w:r>
    </w:p>
    <w:p w14:paraId="478B8C5F" w14:textId="5A6ED6F3" w:rsidR="00882A77" w:rsidRPr="00883CB3" w:rsidRDefault="006B1E2F" w:rsidP="00883CB3">
      <w:pPr>
        <w:pStyle w:val="L1"/>
        <w:numPr>
          <w:ilvl w:val="0"/>
          <w:numId w:val="3"/>
        </w:numPr>
        <w:ind w:left="567"/>
        <w:rPr>
          <w:sz w:val="20"/>
        </w:rPr>
      </w:pPr>
      <w:bookmarkStart w:id="0" w:name="_Hlk1068849"/>
      <w:r w:rsidRPr="00883CB3">
        <w:rPr>
          <w:sz w:val="20"/>
        </w:rPr>
        <w:t>parking</w:t>
      </w:r>
      <w:r w:rsidR="00AC1024" w:rsidRPr="00883CB3">
        <w:rPr>
          <w:sz w:val="20"/>
        </w:rPr>
        <w:t xml:space="preserve"> </w:t>
      </w:r>
      <w:r w:rsidR="003170BD" w:rsidRPr="00883CB3">
        <w:rPr>
          <w:sz w:val="20"/>
        </w:rPr>
        <w:t xml:space="preserve">is </w:t>
      </w:r>
      <w:r w:rsidR="00F47843" w:rsidRPr="00883CB3">
        <w:rPr>
          <w:sz w:val="20"/>
        </w:rPr>
        <w:t xml:space="preserve">available </w:t>
      </w:r>
      <w:r w:rsidR="00F30E74" w:rsidRPr="00883CB3">
        <w:rPr>
          <w:sz w:val="20"/>
        </w:rPr>
        <w:t xml:space="preserve">for you </w:t>
      </w:r>
      <w:r w:rsidR="00F47843" w:rsidRPr="00883CB3">
        <w:rPr>
          <w:sz w:val="20"/>
        </w:rPr>
        <w:t>at the Italian Social Club</w:t>
      </w:r>
      <w:r w:rsidR="00B6763E" w:rsidRPr="00883CB3">
        <w:rPr>
          <w:sz w:val="20"/>
        </w:rPr>
        <w:t>;</w:t>
      </w:r>
    </w:p>
    <w:p w14:paraId="6AE9022E" w14:textId="578F68E4" w:rsidR="00882A77" w:rsidRPr="00883CB3" w:rsidRDefault="00882A77" w:rsidP="00883CB3">
      <w:pPr>
        <w:pStyle w:val="L1"/>
        <w:numPr>
          <w:ilvl w:val="0"/>
          <w:numId w:val="3"/>
        </w:numPr>
        <w:ind w:left="567"/>
        <w:rPr>
          <w:sz w:val="20"/>
        </w:rPr>
      </w:pPr>
      <w:r w:rsidRPr="00883CB3">
        <w:rPr>
          <w:sz w:val="20"/>
        </w:rPr>
        <w:t>there will be no impact to your waste collection throughout this time;</w:t>
      </w:r>
    </w:p>
    <w:p w14:paraId="330545C0" w14:textId="21D3B275" w:rsidR="00344338" w:rsidRPr="00883CB3" w:rsidRDefault="00882A77" w:rsidP="00883CB3">
      <w:pPr>
        <w:pStyle w:val="L1"/>
        <w:numPr>
          <w:ilvl w:val="0"/>
          <w:numId w:val="3"/>
        </w:numPr>
        <w:ind w:left="567"/>
        <w:rPr>
          <w:sz w:val="20"/>
        </w:rPr>
      </w:pPr>
      <w:r w:rsidRPr="00883CB3">
        <w:rPr>
          <w:sz w:val="20"/>
        </w:rPr>
        <w:t>24 hours a day / 7 days</w:t>
      </w:r>
      <w:r w:rsidRPr="00883CB3" w:rsidDel="00882A77">
        <w:rPr>
          <w:sz w:val="20"/>
        </w:rPr>
        <w:t xml:space="preserve"> </w:t>
      </w:r>
      <w:r w:rsidR="00F8449A" w:rsidRPr="00883CB3">
        <w:rPr>
          <w:sz w:val="20"/>
        </w:rPr>
        <w:t xml:space="preserve">a week transport services will be provided to take you </w:t>
      </w:r>
      <w:r w:rsidR="00344338" w:rsidRPr="00883CB3">
        <w:rPr>
          <w:sz w:val="20"/>
        </w:rPr>
        <w:t xml:space="preserve">to either end of Beevers Street. A taxi will travel along the access track from the Italian Social Club car park to the end of Beevers Street at the grass reserve, or alternatively around to the western end at Millers Road via </w:t>
      </w:r>
      <w:bookmarkStart w:id="1" w:name="_GoBack"/>
      <w:bookmarkEnd w:id="1"/>
      <w:r w:rsidR="00344338" w:rsidRPr="00883CB3">
        <w:rPr>
          <w:sz w:val="20"/>
        </w:rPr>
        <w:t xml:space="preserve">Kyle Road and Clematis Avenue; </w:t>
      </w:r>
    </w:p>
    <w:p w14:paraId="6306543B" w14:textId="41A49320" w:rsidR="00F8449A" w:rsidRPr="00883CB3" w:rsidRDefault="006A37E5" w:rsidP="00883CB3">
      <w:pPr>
        <w:pStyle w:val="L1"/>
        <w:numPr>
          <w:ilvl w:val="0"/>
          <w:numId w:val="3"/>
        </w:numPr>
        <w:ind w:left="567"/>
        <w:rPr>
          <w:sz w:val="20"/>
        </w:rPr>
      </w:pPr>
      <w:r w:rsidRPr="00883CB3">
        <w:rPr>
          <w:sz w:val="20"/>
        </w:rPr>
        <w:t>t</w:t>
      </w:r>
      <w:r w:rsidR="00344338" w:rsidRPr="00883CB3">
        <w:rPr>
          <w:sz w:val="20"/>
        </w:rPr>
        <w:t xml:space="preserve">he site team will </w:t>
      </w:r>
      <w:r w:rsidRPr="00883CB3">
        <w:rPr>
          <w:sz w:val="20"/>
        </w:rPr>
        <w:t>help</w:t>
      </w:r>
      <w:r w:rsidR="00344338" w:rsidRPr="00883CB3">
        <w:rPr>
          <w:sz w:val="20"/>
        </w:rPr>
        <w:t xml:space="preserve"> </w:t>
      </w:r>
      <w:r w:rsidRPr="00883CB3">
        <w:rPr>
          <w:sz w:val="20"/>
        </w:rPr>
        <w:t>with</w:t>
      </w:r>
      <w:r w:rsidR="00344338" w:rsidRPr="00883CB3">
        <w:rPr>
          <w:sz w:val="20"/>
        </w:rPr>
        <w:t xml:space="preserve"> taking </w:t>
      </w:r>
      <w:r w:rsidRPr="00883CB3">
        <w:rPr>
          <w:sz w:val="20"/>
        </w:rPr>
        <w:t>yo</w:t>
      </w:r>
      <w:r w:rsidR="00F8449A" w:rsidRPr="00883CB3">
        <w:rPr>
          <w:sz w:val="20"/>
        </w:rPr>
        <w:t>ur b</w:t>
      </w:r>
      <w:r w:rsidR="008B6FA2" w:rsidRPr="00883CB3">
        <w:rPr>
          <w:sz w:val="20"/>
        </w:rPr>
        <w:t>elongings to and from your home</w:t>
      </w:r>
      <w:r w:rsidR="00344338" w:rsidRPr="00883CB3">
        <w:rPr>
          <w:sz w:val="20"/>
        </w:rPr>
        <w:t xml:space="preserve"> to your car</w:t>
      </w:r>
      <w:r w:rsidR="003145BA" w:rsidRPr="00883CB3">
        <w:rPr>
          <w:sz w:val="20"/>
        </w:rPr>
        <w:t xml:space="preserve"> at all times</w:t>
      </w:r>
      <w:r w:rsidR="00344338" w:rsidRPr="00883CB3">
        <w:rPr>
          <w:sz w:val="20"/>
        </w:rPr>
        <w:t>;</w:t>
      </w:r>
    </w:p>
    <w:p w14:paraId="04DA477C" w14:textId="77777777" w:rsidR="008E5725" w:rsidRPr="00883CB3" w:rsidRDefault="00B6763E" w:rsidP="00883CB3">
      <w:pPr>
        <w:pStyle w:val="L1"/>
        <w:numPr>
          <w:ilvl w:val="0"/>
          <w:numId w:val="3"/>
        </w:numPr>
        <w:ind w:left="567"/>
        <w:rPr>
          <w:sz w:val="20"/>
        </w:rPr>
      </w:pPr>
      <w:r w:rsidRPr="00883CB3">
        <w:rPr>
          <w:sz w:val="20"/>
        </w:rPr>
        <w:t>the</w:t>
      </w:r>
      <w:r w:rsidR="003170BD" w:rsidRPr="00883CB3">
        <w:rPr>
          <w:sz w:val="20"/>
        </w:rPr>
        <w:t xml:space="preserve"> designated pedestrian track</w:t>
      </w:r>
      <w:r w:rsidRPr="00883CB3">
        <w:rPr>
          <w:sz w:val="20"/>
        </w:rPr>
        <w:t xml:space="preserve"> </w:t>
      </w:r>
      <w:r w:rsidR="000D2443" w:rsidRPr="00883CB3">
        <w:rPr>
          <w:sz w:val="20"/>
        </w:rPr>
        <w:t xml:space="preserve">with lighting </w:t>
      </w:r>
      <w:r w:rsidRPr="00883CB3">
        <w:rPr>
          <w:sz w:val="20"/>
        </w:rPr>
        <w:t>will remain in place</w:t>
      </w:r>
      <w:r w:rsidR="003F127D" w:rsidRPr="00883CB3">
        <w:rPr>
          <w:sz w:val="20"/>
        </w:rPr>
        <w:t xml:space="preserve"> between the Italian Social Club </w:t>
      </w:r>
      <w:r w:rsidR="000D2443" w:rsidRPr="00883CB3">
        <w:rPr>
          <w:sz w:val="20"/>
        </w:rPr>
        <w:t xml:space="preserve">grass reserve </w:t>
      </w:r>
      <w:r w:rsidR="003F127D" w:rsidRPr="00883CB3">
        <w:rPr>
          <w:sz w:val="20"/>
        </w:rPr>
        <w:t>and Beevers Street</w:t>
      </w:r>
      <w:r w:rsidRPr="00883CB3">
        <w:rPr>
          <w:sz w:val="20"/>
        </w:rPr>
        <w:t xml:space="preserve"> for those that choose to walk</w:t>
      </w:r>
      <w:r w:rsidR="000D2443" w:rsidRPr="00883CB3">
        <w:rPr>
          <w:sz w:val="20"/>
        </w:rPr>
        <w:t xml:space="preserve"> to and from their car</w:t>
      </w:r>
      <w:r w:rsidR="00AB26CE" w:rsidRPr="00883CB3">
        <w:rPr>
          <w:sz w:val="20"/>
        </w:rPr>
        <w:t>;</w:t>
      </w:r>
      <w:r w:rsidR="00F30E74" w:rsidRPr="00883CB3">
        <w:rPr>
          <w:sz w:val="20"/>
        </w:rPr>
        <w:t xml:space="preserve"> </w:t>
      </w:r>
    </w:p>
    <w:p w14:paraId="44F510AD" w14:textId="65F2FF5F" w:rsidR="008B3B1D" w:rsidRPr="00883CB3" w:rsidRDefault="008B3B1D" w:rsidP="00883CB3">
      <w:pPr>
        <w:pStyle w:val="L1"/>
        <w:numPr>
          <w:ilvl w:val="0"/>
          <w:numId w:val="3"/>
        </w:numPr>
        <w:ind w:left="567"/>
        <w:rPr>
          <w:sz w:val="20"/>
        </w:rPr>
      </w:pPr>
      <w:r w:rsidRPr="00883CB3">
        <w:rPr>
          <w:sz w:val="20"/>
        </w:rPr>
        <w:t xml:space="preserve">security personnel will be in place </w:t>
      </w:r>
      <w:r w:rsidR="00882A77" w:rsidRPr="00883CB3">
        <w:rPr>
          <w:sz w:val="20"/>
        </w:rPr>
        <w:t>24 hours a day / 7 days</w:t>
      </w:r>
      <w:r w:rsidR="00882A77" w:rsidRPr="00883CB3" w:rsidDel="00882A77">
        <w:rPr>
          <w:sz w:val="20"/>
        </w:rPr>
        <w:t xml:space="preserve"> </w:t>
      </w:r>
      <w:r w:rsidRPr="00883CB3">
        <w:rPr>
          <w:sz w:val="20"/>
        </w:rPr>
        <w:t>a week at the Italian Social Club and the worksit</w:t>
      </w:r>
      <w:r w:rsidR="00F30E74" w:rsidRPr="00883CB3">
        <w:rPr>
          <w:sz w:val="20"/>
        </w:rPr>
        <w:t>e; and</w:t>
      </w:r>
    </w:p>
    <w:p w14:paraId="088D9245" w14:textId="77777777" w:rsidR="00F30E74" w:rsidRPr="00883CB3" w:rsidRDefault="00F30E74" w:rsidP="00883CB3">
      <w:pPr>
        <w:pStyle w:val="L1"/>
        <w:numPr>
          <w:ilvl w:val="0"/>
          <w:numId w:val="3"/>
        </w:numPr>
        <w:ind w:left="567"/>
        <w:rPr>
          <w:sz w:val="20"/>
        </w:rPr>
      </w:pPr>
      <w:proofErr w:type="gramStart"/>
      <w:r w:rsidRPr="00883CB3">
        <w:rPr>
          <w:sz w:val="20"/>
        </w:rPr>
        <w:t>footpath</w:t>
      </w:r>
      <w:proofErr w:type="gramEnd"/>
      <w:r w:rsidRPr="00883CB3">
        <w:rPr>
          <w:sz w:val="20"/>
        </w:rPr>
        <w:t xml:space="preserve"> access to your property will remain open at all times.</w:t>
      </w:r>
    </w:p>
    <w:bookmarkEnd w:id="0"/>
    <w:p w14:paraId="3A31173E" w14:textId="28FA1241" w:rsidR="008B3B1D" w:rsidRPr="00883CB3" w:rsidRDefault="006957B7" w:rsidP="00334062">
      <w:pPr>
        <w:pStyle w:val="L1"/>
        <w:rPr>
          <w:sz w:val="20"/>
        </w:rPr>
      </w:pPr>
      <w:r w:rsidRPr="00883CB3">
        <w:rPr>
          <w:noProof/>
          <w:sz w:val="20"/>
          <w:lang w:eastAsia="en-AU"/>
        </w:rPr>
        <mc:AlternateContent>
          <mc:Choice Requires="wps">
            <w:drawing>
              <wp:anchor distT="0" distB="0" distL="114300" distR="114300" simplePos="0" relativeHeight="251658240" behindDoc="0" locked="0" layoutInCell="1" allowOverlap="1" wp14:anchorId="2102D689" wp14:editId="417A2198">
                <wp:simplePos x="0" y="0"/>
                <wp:positionH relativeFrom="margin">
                  <wp:posOffset>-93980</wp:posOffset>
                </wp:positionH>
                <wp:positionV relativeFrom="paragraph">
                  <wp:posOffset>80010</wp:posOffset>
                </wp:positionV>
                <wp:extent cx="6305550" cy="459515"/>
                <wp:effectExtent l="19050" t="19050" r="19050" b="17145"/>
                <wp:wrapNone/>
                <wp:docPr id="9" name="Rectangle 9"/>
                <wp:cNvGraphicFramePr/>
                <a:graphic xmlns:a="http://schemas.openxmlformats.org/drawingml/2006/main">
                  <a:graphicData uri="http://schemas.microsoft.com/office/word/2010/wordprocessingShape">
                    <wps:wsp>
                      <wps:cNvSpPr/>
                      <wps:spPr>
                        <a:xfrm>
                          <a:off x="0" y="0"/>
                          <a:ext cx="6305550" cy="459515"/>
                        </a:xfrm>
                        <a:prstGeom prst="rect">
                          <a:avLst/>
                        </a:prstGeom>
                        <a:noFill/>
                        <a:ln w="28575">
                          <a:solidFill>
                            <a:srgbClr val="00B7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9165C" id="Rectangle 9" o:spid="_x0000_s1026" style="position:absolute;margin-left:-7.4pt;margin-top:6.3pt;width:496.5pt;height:3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" filled="f" strokecolor="#00b7bd" strokeweight="2.25pt">
                <w10:wrap anchorx="margin"/>
              </v:rect>
            </w:pict>
          </mc:Fallback>
        </mc:AlternateContent>
      </w:r>
    </w:p>
    <w:p w14:paraId="08556584" w14:textId="366D7221" w:rsidR="00692242" w:rsidRPr="00883CB3" w:rsidRDefault="008B3B1D" w:rsidP="00AC1024">
      <w:pPr>
        <w:pStyle w:val="L1"/>
        <w:rPr>
          <w:sz w:val="20"/>
        </w:rPr>
      </w:pPr>
      <w:r w:rsidRPr="00883CB3">
        <w:rPr>
          <w:sz w:val="20"/>
        </w:rPr>
        <w:t>I</w:t>
      </w:r>
      <w:r w:rsidR="003170BD" w:rsidRPr="00883CB3">
        <w:rPr>
          <w:sz w:val="20"/>
        </w:rPr>
        <w:t>f you wish to be</w:t>
      </w:r>
      <w:r w:rsidR="00B6763E" w:rsidRPr="00883CB3">
        <w:rPr>
          <w:sz w:val="20"/>
        </w:rPr>
        <w:t xml:space="preserve"> </w:t>
      </w:r>
      <w:r w:rsidR="00D10BD6" w:rsidRPr="00883CB3">
        <w:rPr>
          <w:sz w:val="20"/>
        </w:rPr>
        <w:t>transported to your parked car at the Italian Social Club</w:t>
      </w:r>
      <w:r w:rsidR="003170BD" w:rsidRPr="00883CB3">
        <w:rPr>
          <w:sz w:val="20"/>
        </w:rPr>
        <w:t xml:space="preserve">, please </w:t>
      </w:r>
      <w:r w:rsidR="00623954" w:rsidRPr="00883CB3">
        <w:rPr>
          <w:sz w:val="20"/>
        </w:rPr>
        <w:t>call or SMS</w:t>
      </w:r>
      <w:r w:rsidR="003170BD" w:rsidRPr="00883CB3">
        <w:rPr>
          <w:sz w:val="20"/>
        </w:rPr>
        <w:t xml:space="preserve"> our team on</w:t>
      </w:r>
      <w:r w:rsidR="0057593C" w:rsidRPr="00883CB3">
        <w:rPr>
          <w:sz w:val="20"/>
        </w:rPr>
        <w:t xml:space="preserve"> </w:t>
      </w:r>
      <w:r w:rsidR="00FE7968" w:rsidRPr="00883CB3">
        <w:rPr>
          <w:b/>
          <w:bCs/>
          <w:sz w:val="20"/>
        </w:rPr>
        <w:t xml:space="preserve">0439 779 </w:t>
      </w:r>
      <w:r w:rsidR="00692242" w:rsidRPr="00883CB3">
        <w:rPr>
          <w:b/>
          <w:bCs/>
          <w:sz w:val="20"/>
        </w:rPr>
        <w:t xml:space="preserve">995, </w:t>
      </w:r>
      <w:r w:rsidR="00882A77" w:rsidRPr="00883CB3">
        <w:rPr>
          <w:sz w:val="20"/>
        </w:rPr>
        <w:t>24 hours a day / 7 days</w:t>
      </w:r>
      <w:r w:rsidR="00882A77" w:rsidRPr="00883CB3" w:rsidDel="00882A77">
        <w:rPr>
          <w:color w:val="767171" w:themeColor="background2" w:themeShade="80"/>
          <w:sz w:val="20"/>
        </w:rPr>
        <w:t xml:space="preserve"> </w:t>
      </w:r>
      <w:r w:rsidR="002B4C6B" w:rsidRPr="00883CB3">
        <w:rPr>
          <w:sz w:val="20"/>
        </w:rPr>
        <w:t>a week</w:t>
      </w:r>
      <w:r w:rsidR="002C0A55" w:rsidRPr="00883CB3">
        <w:rPr>
          <w:sz w:val="20"/>
        </w:rPr>
        <w:t xml:space="preserve"> during the works</w:t>
      </w:r>
      <w:r w:rsidRPr="00883CB3">
        <w:rPr>
          <w:sz w:val="20"/>
        </w:rPr>
        <w:t>.</w:t>
      </w:r>
    </w:p>
    <w:p w14:paraId="4F243113" w14:textId="28BF6C63" w:rsidR="00B6763E" w:rsidRPr="00883CB3" w:rsidRDefault="00B6763E" w:rsidP="00AC1024">
      <w:pPr>
        <w:pStyle w:val="L1"/>
        <w:rPr>
          <w:sz w:val="20"/>
        </w:rPr>
      </w:pPr>
    </w:p>
    <w:p w14:paraId="2F284A77" w14:textId="060F4ECD" w:rsidR="00AC1024" w:rsidRPr="00883CB3" w:rsidRDefault="00883CB3" w:rsidP="00AC1024">
      <w:pPr>
        <w:pStyle w:val="L1"/>
        <w:rPr>
          <w:b/>
          <w:sz w:val="20"/>
        </w:rPr>
      </w:pPr>
      <w:r>
        <w:rPr>
          <w:b/>
          <w:sz w:val="20"/>
        </w:rPr>
        <w:br/>
      </w:r>
      <w:r w:rsidR="00AC1024" w:rsidRPr="00883CB3">
        <w:rPr>
          <w:b/>
          <w:sz w:val="20"/>
        </w:rPr>
        <w:t xml:space="preserve">If you require any assistance </w:t>
      </w:r>
      <w:r w:rsidR="006B1E2F" w:rsidRPr="00883CB3">
        <w:rPr>
          <w:b/>
          <w:sz w:val="20"/>
        </w:rPr>
        <w:t xml:space="preserve">with </w:t>
      </w:r>
      <w:r w:rsidR="00AC1024" w:rsidRPr="00883CB3">
        <w:rPr>
          <w:b/>
          <w:sz w:val="20"/>
        </w:rPr>
        <w:t xml:space="preserve">carrying items to or from your </w:t>
      </w:r>
      <w:r w:rsidR="00551D02" w:rsidRPr="00883CB3">
        <w:rPr>
          <w:b/>
          <w:sz w:val="20"/>
        </w:rPr>
        <w:t>vehicle</w:t>
      </w:r>
      <w:r w:rsidR="00AC1024" w:rsidRPr="00883CB3">
        <w:rPr>
          <w:b/>
          <w:sz w:val="20"/>
        </w:rPr>
        <w:t xml:space="preserve">, please ask one of our </w:t>
      </w:r>
      <w:r w:rsidR="008E5725" w:rsidRPr="00883CB3">
        <w:rPr>
          <w:b/>
          <w:sz w:val="20"/>
        </w:rPr>
        <w:t xml:space="preserve">friendly </w:t>
      </w:r>
      <w:r w:rsidR="00AC1024" w:rsidRPr="00883CB3">
        <w:rPr>
          <w:b/>
          <w:sz w:val="20"/>
        </w:rPr>
        <w:t xml:space="preserve">onsite </w:t>
      </w:r>
      <w:r w:rsidR="00A90E51" w:rsidRPr="00883CB3">
        <w:rPr>
          <w:b/>
          <w:sz w:val="20"/>
        </w:rPr>
        <w:t>team</w:t>
      </w:r>
      <w:r w:rsidR="008E5725" w:rsidRPr="00883CB3">
        <w:rPr>
          <w:b/>
          <w:sz w:val="20"/>
        </w:rPr>
        <w:t xml:space="preserve"> who </w:t>
      </w:r>
      <w:r w:rsidR="00AC1024" w:rsidRPr="00883CB3">
        <w:rPr>
          <w:b/>
          <w:sz w:val="20"/>
        </w:rPr>
        <w:t>will be able to assist you</w:t>
      </w:r>
      <w:r w:rsidR="008D6FBB" w:rsidRPr="00883CB3">
        <w:rPr>
          <w:b/>
          <w:sz w:val="20"/>
        </w:rPr>
        <w:t xml:space="preserve"> or feel free to use our transport service</w:t>
      </w:r>
      <w:r w:rsidR="00AC1024" w:rsidRPr="00883CB3">
        <w:rPr>
          <w:b/>
          <w:sz w:val="20"/>
        </w:rPr>
        <w:t xml:space="preserve">. </w:t>
      </w:r>
    </w:p>
    <w:p w14:paraId="37BD7652" w14:textId="224819EE" w:rsidR="008A2B9E" w:rsidRPr="00883CB3" w:rsidRDefault="00883CB3" w:rsidP="00AC1024">
      <w:pPr>
        <w:pStyle w:val="L1"/>
        <w:ind w:left="770"/>
        <w:rPr>
          <w:sz w:val="20"/>
        </w:rPr>
      </w:pPr>
      <w:r w:rsidRPr="00883CB3">
        <w:rPr>
          <w:noProof/>
          <w:sz w:val="20"/>
          <w:lang w:eastAsia="en-AU"/>
        </w:rPr>
        <mc:AlternateContent>
          <mc:Choice Requires="wps">
            <w:drawing>
              <wp:anchor distT="0" distB="0" distL="114300" distR="114300" simplePos="0" relativeHeight="251658241" behindDoc="0" locked="0" layoutInCell="1" allowOverlap="1" wp14:anchorId="3448AB25" wp14:editId="365A7C6E">
                <wp:simplePos x="0" y="0"/>
                <wp:positionH relativeFrom="margin">
                  <wp:posOffset>-53340</wp:posOffset>
                </wp:positionH>
                <wp:positionV relativeFrom="paragraph">
                  <wp:posOffset>168275</wp:posOffset>
                </wp:positionV>
                <wp:extent cx="6305550" cy="15430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305550" cy="1543050"/>
                        </a:xfrm>
                        <a:prstGeom prst="rect">
                          <a:avLst/>
                        </a:prstGeom>
                        <a:noFill/>
                        <a:ln w="28575">
                          <a:solidFill>
                            <a:srgbClr val="00B7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E76F0" id="Rectangle 4" o:spid="_x0000_s1026" style="position:absolute;margin-left:-4.2pt;margin-top:13.25pt;width:496.5pt;height:12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" filled="f" strokecolor="#00b7bd" strokeweight="2.25pt">
                <w10:wrap anchorx="margin"/>
              </v:rect>
            </w:pict>
          </mc:Fallback>
        </mc:AlternateContent>
      </w:r>
    </w:p>
    <w:p w14:paraId="7A70FF61" w14:textId="55D33293" w:rsidR="00AC1024" w:rsidRPr="00883CB3" w:rsidRDefault="00883CB3" w:rsidP="006F6DDD">
      <w:pPr>
        <w:pStyle w:val="Bold"/>
        <w:spacing w:after="120" w:line="240" w:lineRule="auto"/>
        <w:rPr>
          <w:sz w:val="20"/>
        </w:rPr>
      </w:pPr>
      <w:r>
        <w:rPr>
          <w:sz w:val="20"/>
        </w:rPr>
        <w:br/>
      </w:r>
      <w:r w:rsidR="00AC1024" w:rsidRPr="00883CB3">
        <w:rPr>
          <w:sz w:val="20"/>
        </w:rPr>
        <w:t xml:space="preserve">When you need to move </w:t>
      </w:r>
      <w:r w:rsidR="004E0A54" w:rsidRPr="00883CB3">
        <w:rPr>
          <w:sz w:val="20"/>
        </w:rPr>
        <w:t>your</w:t>
      </w:r>
      <w:r w:rsidR="00AC1024" w:rsidRPr="00883CB3">
        <w:rPr>
          <w:sz w:val="20"/>
        </w:rPr>
        <w:t xml:space="preserve"> </w:t>
      </w:r>
      <w:r w:rsidR="00551D02" w:rsidRPr="00883CB3">
        <w:rPr>
          <w:sz w:val="20"/>
        </w:rPr>
        <w:t>vehicle</w:t>
      </w:r>
      <w:r w:rsidR="00AC1024" w:rsidRPr="00883CB3">
        <w:rPr>
          <w:sz w:val="20"/>
        </w:rPr>
        <w:t>:</w:t>
      </w:r>
    </w:p>
    <w:p w14:paraId="655887E4" w14:textId="77777777" w:rsidR="00883CB3" w:rsidRPr="00883CB3" w:rsidRDefault="00AC1024" w:rsidP="00AC3996">
      <w:pPr>
        <w:pStyle w:val="L1"/>
        <w:numPr>
          <w:ilvl w:val="0"/>
          <w:numId w:val="4"/>
        </w:numPr>
        <w:rPr>
          <w:sz w:val="20"/>
        </w:rPr>
      </w:pPr>
      <w:r w:rsidRPr="00883CB3">
        <w:rPr>
          <w:sz w:val="20"/>
        </w:rPr>
        <w:t>if you need</w:t>
      </w:r>
      <w:r w:rsidR="002D3E53" w:rsidRPr="00883CB3">
        <w:rPr>
          <w:sz w:val="20"/>
        </w:rPr>
        <w:t xml:space="preserve"> </w:t>
      </w:r>
      <w:r w:rsidRPr="00883CB3">
        <w:rPr>
          <w:sz w:val="20"/>
        </w:rPr>
        <w:t xml:space="preserve">access to your vehicle </w:t>
      </w:r>
      <w:r w:rsidR="008121FF" w:rsidRPr="00883CB3">
        <w:rPr>
          <w:sz w:val="20"/>
        </w:rPr>
        <w:t>from</w:t>
      </w:r>
      <w:r w:rsidR="00773181" w:rsidRPr="00883CB3">
        <w:rPr>
          <w:sz w:val="20"/>
        </w:rPr>
        <w:t xml:space="preserve"> </w:t>
      </w:r>
      <w:r w:rsidR="00692242" w:rsidRPr="00883CB3">
        <w:rPr>
          <w:sz w:val="20"/>
        </w:rPr>
        <w:t xml:space="preserve">Thursday 28 February </w:t>
      </w:r>
      <w:r w:rsidR="008121FF" w:rsidRPr="00883CB3">
        <w:rPr>
          <w:sz w:val="20"/>
        </w:rPr>
        <w:t>to</w:t>
      </w:r>
      <w:r w:rsidR="00692242" w:rsidRPr="00883CB3">
        <w:rPr>
          <w:sz w:val="20"/>
        </w:rPr>
        <w:t xml:space="preserve"> </w:t>
      </w:r>
      <w:r w:rsidR="00344338" w:rsidRPr="00883CB3">
        <w:rPr>
          <w:sz w:val="20"/>
        </w:rPr>
        <w:t>Saturday 2</w:t>
      </w:r>
      <w:r w:rsidR="00692242" w:rsidRPr="00883CB3">
        <w:rPr>
          <w:sz w:val="20"/>
        </w:rPr>
        <w:t xml:space="preserve"> March 2019</w:t>
      </w:r>
      <w:r w:rsidR="00CE4B3D" w:rsidRPr="00883CB3">
        <w:rPr>
          <w:sz w:val="20"/>
        </w:rPr>
        <w:t>,</w:t>
      </w:r>
      <w:r w:rsidR="008D2946" w:rsidRPr="00883CB3">
        <w:rPr>
          <w:color w:val="FF0000"/>
          <w:sz w:val="20"/>
        </w:rPr>
        <w:t xml:space="preserve"> </w:t>
      </w:r>
      <w:r w:rsidRPr="00883CB3">
        <w:rPr>
          <w:sz w:val="20"/>
        </w:rPr>
        <w:t xml:space="preserve">please </w:t>
      </w:r>
      <w:r w:rsidR="00551D02" w:rsidRPr="00883CB3">
        <w:rPr>
          <w:sz w:val="20"/>
        </w:rPr>
        <w:t xml:space="preserve">ensure </w:t>
      </w:r>
      <w:r w:rsidRPr="00883CB3">
        <w:rPr>
          <w:sz w:val="20"/>
        </w:rPr>
        <w:t xml:space="preserve">your </w:t>
      </w:r>
      <w:r w:rsidR="00551D02" w:rsidRPr="00883CB3">
        <w:rPr>
          <w:sz w:val="20"/>
        </w:rPr>
        <w:t>vehicle</w:t>
      </w:r>
      <w:r w:rsidRPr="00883CB3">
        <w:rPr>
          <w:sz w:val="20"/>
        </w:rPr>
        <w:t xml:space="preserve"> is moved out</w:t>
      </w:r>
      <w:r w:rsidR="00E66B6A" w:rsidRPr="00883CB3">
        <w:rPr>
          <w:sz w:val="20"/>
        </w:rPr>
        <w:t xml:space="preserve"> of</w:t>
      </w:r>
      <w:r w:rsidRPr="00883CB3">
        <w:rPr>
          <w:sz w:val="20"/>
        </w:rPr>
        <w:t xml:space="preserve"> your driveway by</w:t>
      </w:r>
      <w:r w:rsidR="00DE3588" w:rsidRPr="00883CB3">
        <w:rPr>
          <w:sz w:val="20"/>
        </w:rPr>
        <w:t xml:space="preserve"> </w:t>
      </w:r>
      <w:r w:rsidR="00CE44D1" w:rsidRPr="00883CB3">
        <w:rPr>
          <w:b/>
          <w:sz w:val="20"/>
        </w:rPr>
        <w:t>10</w:t>
      </w:r>
      <w:r w:rsidR="00DE3588" w:rsidRPr="00883CB3">
        <w:rPr>
          <w:b/>
          <w:sz w:val="20"/>
        </w:rPr>
        <w:t>:00pm on</w:t>
      </w:r>
      <w:r w:rsidR="00B03FF5" w:rsidRPr="00883CB3">
        <w:rPr>
          <w:b/>
          <w:sz w:val="20"/>
        </w:rPr>
        <w:t xml:space="preserve"> </w:t>
      </w:r>
      <w:r w:rsidR="00692242" w:rsidRPr="00883CB3">
        <w:rPr>
          <w:b/>
          <w:sz w:val="20"/>
        </w:rPr>
        <w:t xml:space="preserve">Wednesday 27 </w:t>
      </w:r>
      <w:r w:rsidR="00CB663C" w:rsidRPr="00883CB3">
        <w:rPr>
          <w:b/>
          <w:sz w:val="20"/>
        </w:rPr>
        <w:t>February</w:t>
      </w:r>
      <w:r w:rsidR="00CE44D1" w:rsidRPr="00883CB3">
        <w:rPr>
          <w:sz w:val="20"/>
        </w:rPr>
        <w:t>;</w:t>
      </w:r>
    </w:p>
    <w:p w14:paraId="3839CA0C" w14:textId="1488F62B" w:rsidR="00D93106" w:rsidRPr="00883CB3" w:rsidRDefault="00D93106" w:rsidP="00AC3996">
      <w:pPr>
        <w:pStyle w:val="L1"/>
        <w:numPr>
          <w:ilvl w:val="0"/>
          <w:numId w:val="4"/>
        </w:numPr>
        <w:rPr>
          <w:sz w:val="20"/>
        </w:rPr>
      </w:pPr>
      <w:r w:rsidRPr="00883CB3">
        <w:rPr>
          <w:sz w:val="20"/>
        </w:rPr>
        <w:t xml:space="preserve">if you are intending to move your vehicle and park at the Italian Social Club carpark in one of the designated parking spots, please access it via Clematis Avenue or Marigold Avenue; </w:t>
      </w:r>
    </w:p>
    <w:p w14:paraId="08B3EE31" w14:textId="1160EAF2" w:rsidR="001D4227" w:rsidRPr="00883CB3" w:rsidRDefault="001D4227" w:rsidP="003145BA">
      <w:pPr>
        <w:pStyle w:val="L1"/>
        <w:numPr>
          <w:ilvl w:val="0"/>
          <w:numId w:val="4"/>
        </w:numPr>
        <w:rPr>
          <w:b/>
          <w:sz w:val="20"/>
        </w:rPr>
      </w:pPr>
      <w:r w:rsidRPr="00883CB3">
        <w:rPr>
          <w:sz w:val="20"/>
        </w:rPr>
        <w:t>please ensure you do not park your vehicle on Beevers Street</w:t>
      </w:r>
      <w:r w:rsidRPr="00883CB3">
        <w:rPr>
          <w:rFonts w:eastAsia="Times New Roman" w:cs="Calibri"/>
          <w:sz w:val="20"/>
        </w:rPr>
        <w:t xml:space="preserve"> during these works; and</w:t>
      </w:r>
    </w:p>
    <w:p w14:paraId="524A9A33" w14:textId="1307BB10" w:rsidR="00D93106" w:rsidRPr="00883CB3" w:rsidRDefault="00D93106" w:rsidP="003145BA">
      <w:pPr>
        <w:pStyle w:val="L1"/>
        <w:numPr>
          <w:ilvl w:val="0"/>
          <w:numId w:val="4"/>
        </w:numPr>
        <w:rPr>
          <w:b/>
          <w:sz w:val="20"/>
        </w:rPr>
      </w:pPr>
      <w:r w:rsidRPr="00883CB3">
        <w:rPr>
          <w:rFonts w:eastAsia="Times New Roman" w:cs="Calibri"/>
          <w:sz w:val="20"/>
        </w:rPr>
        <w:t>full drivew</w:t>
      </w:r>
      <w:r w:rsidR="000D5CBA" w:rsidRPr="00883CB3">
        <w:rPr>
          <w:rFonts w:eastAsia="Times New Roman" w:cs="Calibri"/>
          <w:sz w:val="20"/>
        </w:rPr>
        <w:t xml:space="preserve">ay access will be reinstated at 8pm on </w:t>
      </w:r>
      <w:r w:rsidRPr="00883CB3">
        <w:rPr>
          <w:rFonts w:eastAsia="Times New Roman" w:cs="Calibri"/>
          <w:sz w:val="20"/>
        </w:rPr>
        <w:t>Saturday 2 March.</w:t>
      </w:r>
    </w:p>
    <w:p w14:paraId="02EC2D71" w14:textId="77777777" w:rsidR="00883CB3" w:rsidRDefault="00883CB3" w:rsidP="003145BA">
      <w:pPr>
        <w:pStyle w:val="L1"/>
        <w:rPr>
          <w:b/>
          <w:sz w:val="20"/>
        </w:rPr>
      </w:pPr>
    </w:p>
    <w:p w14:paraId="13F2DA3E" w14:textId="77777777" w:rsidR="00883CB3" w:rsidRDefault="00883CB3" w:rsidP="003145BA">
      <w:pPr>
        <w:pStyle w:val="L1"/>
        <w:rPr>
          <w:b/>
          <w:sz w:val="20"/>
        </w:rPr>
      </w:pPr>
    </w:p>
    <w:p w14:paraId="501C5AB0" w14:textId="3997E9D8" w:rsidR="006B27ED" w:rsidRPr="00883CB3" w:rsidRDefault="006B27ED" w:rsidP="003145BA">
      <w:pPr>
        <w:pStyle w:val="L1"/>
        <w:rPr>
          <w:b/>
          <w:sz w:val="20"/>
        </w:rPr>
      </w:pPr>
      <w:r w:rsidRPr="00883CB3">
        <w:rPr>
          <w:b/>
          <w:sz w:val="20"/>
        </w:rPr>
        <w:lastRenderedPageBreak/>
        <w:t xml:space="preserve">What </w:t>
      </w:r>
      <w:r w:rsidR="005C2EAF" w:rsidRPr="00883CB3">
        <w:rPr>
          <w:b/>
          <w:sz w:val="20"/>
        </w:rPr>
        <w:t>you could expect</w:t>
      </w:r>
      <w:r w:rsidR="00072150" w:rsidRPr="00883CB3">
        <w:rPr>
          <w:b/>
          <w:sz w:val="20"/>
        </w:rPr>
        <w:t>:</w:t>
      </w:r>
    </w:p>
    <w:p w14:paraId="6ACFEB1A" w14:textId="483B4A28" w:rsidR="00C43062" w:rsidRPr="00883CB3" w:rsidRDefault="00375188" w:rsidP="00C43062">
      <w:pPr>
        <w:pStyle w:val="L1"/>
        <w:numPr>
          <w:ilvl w:val="0"/>
          <w:numId w:val="2"/>
        </w:numPr>
        <w:rPr>
          <w:sz w:val="20"/>
        </w:rPr>
      </w:pPr>
      <w:r w:rsidRPr="00883CB3">
        <w:rPr>
          <w:rFonts w:eastAsia="Times New Roman" w:cs="Calibri"/>
          <w:sz w:val="20"/>
        </w:rPr>
        <w:t xml:space="preserve">an increase in construction vehicles </w:t>
      </w:r>
      <w:r w:rsidR="00092078" w:rsidRPr="00883CB3">
        <w:rPr>
          <w:rFonts w:eastAsia="Times New Roman" w:cs="Calibri"/>
          <w:sz w:val="20"/>
        </w:rPr>
        <w:t xml:space="preserve">in </w:t>
      </w:r>
      <w:r w:rsidRPr="00883CB3">
        <w:rPr>
          <w:rFonts w:eastAsia="Times New Roman" w:cs="Calibri"/>
          <w:sz w:val="20"/>
        </w:rPr>
        <w:t>the area</w:t>
      </w:r>
      <w:r w:rsidRPr="00883CB3">
        <w:rPr>
          <w:sz w:val="20"/>
        </w:rPr>
        <w:t xml:space="preserve">; </w:t>
      </w:r>
    </w:p>
    <w:p w14:paraId="457B3284" w14:textId="77777777" w:rsidR="00B03FF5" w:rsidRPr="00883CB3" w:rsidRDefault="00375188" w:rsidP="006B1E2F">
      <w:pPr>
        <w:pStyle w:val="L1"/>
        <w:numPr>
          <w:ilvl w:val="0"/>
          <w:numId w:val="2"/>
        </w:numPr>
        <w:rPr>
          <w:rFonts w:eastAsia="Times New Roman" w:cs="Calibri"/>
          <w:sz w:val="20"/>
        </w:rPr>
      </w:pPr>
      <w:r w:rsidRPr="00883CB3">
        <w:rPr>
          <w:rFonts w:eastAsia="Times New Roman" w:cs="Calibri"/>
          <w:sz w:val="20"/>
        </w:rPr>
        <w:t>an increase in construction noise</w:t>
      </w:r>
      <w:r w:rsidR="00253F8F" w:rsidRPr="00883CB3">
        <w:rPr>
          <w:rFonts w:eastAsia="Times New Roman" w:cs="Calibri"/>
          <w:sz w:val="20"/>
        </w:rPr>
        <w:t xml:space="preserve"> </w:t>
      </w:r>
      <w:r w:rsidR="00692242" w:rsidRPr="00883CB3">
        <w:rPr>
          <w:rFonts w:eastAsia="Times New Roman" w:cs="Calibri"/>
          <w:sz w:val="20"/>
        </w:rPr>
        <w:t xml:space="preserve">and vibration </w:t>
      </w:r>
      <w:r w:rsidR="00253F8F" w:rsidRPr="00883CB3">
        <w:rPr>
          <w:rFonts w:eastAsia="Times New Roman" w:cs="Calibri"/>
          <w:sz w:val="20"/>
        </w:rPr>
        <w:t>during the day</w:t>
      </w:r>
      <w:r w:rsidRPr="00883CB3">
        <w:rPr>
          <w:rFonts w:eastAsia="Times New Roman" w:cs="Calibri"/>
          <w:sz w:val="20"/>
        </w:rPr>
        <w:t xml:space="preserve"> from our machinery and trucks;</w:t>
      </w:r>
      <w:r w:rsidR="00B03FF5" w:rsidRPr="00883CB3">
        <w:rPr>
          <w:rFonts w:eastAsia="Times New Roman" w:cs="Calibri"/>
          <w:sz w:val="20"/>
        </w:rPr>
        <w:t xml:space="preserve"> </w:t>
      </w:r>
    </w:p>
    <w:p w14:paraId="224DC55A" w14:textId="2598BF9E" w:rsidR="00C43062" w:rsidRPr="00883CB3" w:rsidRDefault="00C43062" w:rsidP="006B1E2F">
      <w:pPr>
        <w:pStyle w:val="L1"/>
        <w:numPr>
          <w:ilvl w:val="0"/>
          <w:numId w:val="2"/>
        </w:numPr>
        <w:rPr>
          <w:rFonts w:eastAsia="Times New Roman" w:cs="Calibri"/>
          <w:sz w:val="20"/>
        </w:rPr>
      </w:pPr>
      <w:r w:rsidRPr="00883CB3">
        <w:rPr>
          <w:rFonts w:eastAsia="Times New Roman" w:cs="Calibri"/>
          <w:sz w:val="20"/>
        </w:rPr>
        <w:t>odour</w:t>
      </w:r>
      <w:r w:rsidR="00092078" w:rsidRPr="00883CB3">
        <w:rPr>
          <w:rFonts w:eastAsia="Times New Roman" w:cs="Calibri"/>
          <w:sz w:val="20"/>
        </w:rPr>
        <w:t xml:space="preserve"> related to resurfacing works</w:t>
      </w:r>
      <w:r w:rsidRPr="00883CB3">
        <w:rPr>
          <w:rFonts w:eastAsia="Times New Roman" w:cs="Calibri"/>
          <w:sz w:val="20"/>
        </w:rPr>
        <w:t xml:space="preserve">; and  </w:t>
      </w:r>
    </w:p>
    <w:p w14:paraId="1C98C78B" w14:textId="77777777" w:rsidR="00BA54E7" w:rsidRPr="00883CB3" w:rsidRDefault="002878EB" w:rsidP="00334062">
      <w:pPr>
        <w:pStyle w:val="L1"/>
        <w:numPr>
          <w:ilvl w:val="0"/>
          <w:numId w:val="2"/>
        </w:numPr>
        <w:rPr>
          <w:rFonts w:eastAsia="Times New Roman" w:cs="Calibri"/>
          <w:sz w:val="20"/>
        </w:rPr>
      </w:pPr>
      <w:r w:rsidRPr="00883CB3">
        <w:rPr>
          <w:rFonts w:eastAsia="Times New Roman" w:cs="Calibri"/>
          <w:sz w:val="20"/>
        </w:rPr>
        <w:t>water spray trucks to help manage dust and dirt and loads</w:t>
      </w:r>
      <w:r w:rsidR="00F47843" w:rsidRPr="00883CB3">
        <w:rPr>
          <w:rFonts w:eastAsia="Times New Roman" w:cs="Calibri"/>
          <w:sz w:val="20"/>
        </w:rPr>
        <w:t xml:space="preserve"> will be covered</w:t>
      </w:r>
      <w:r w:rsidRPr="00883CB3">
        <w:rPr>
          <w:rFonts w:eastAsia="Times New Roman" w:cs="Calibri"/>
          <w:sz w:val="20"/>
        </w:rPr>
        <w:t xml:space="preserve"> when dirt and rock are being transported</w:t>
      </w:r>
      <w:r w:rsidR="00253F8F" w:rsidRPr="00883CB3">
        <w:rPr>
          <w:rFonts w:eastAsia="Times New Roman" w:cs="Calibri"/>
          <w:sz w:val="20"/>
        </w:rPr>
        <w:t xml:space="preserve">. </w:t>
      </w:r>
    </w:p>
    <w:p w14:paraId="349C7829" w14:textId="77777777" w:rsidR="00100CF4" w:rsidRPr="00883CB3" w:rsidRDefault="00100CF4" w:rsidP="00316F4B">
      <w:pPr>
        <w:pStyle w:val="L1"/>
        <w:rPr>
          <w:sz w:val="20"/>
        </w:rPr>
      </w:pPr>
    </w:p>
    <w:p w14:paraId="0BBBCCCD" w14:textId="1279F592" w:rsidR="00100CF4" w:rsidRPr="00883CB3" w:rsidRDefault="00A424B1" w:rsidP="00551D02">
      <w:pPr>
        <w:pStyle w:val="L1"/>
        <w:rPr>
          <w:sz w:val="20"/>
        </w:rPr>
      </w:pPr>
      <w:r w:rsidRPr="00883CB3">
        <w:rPr>
          <w:sz w:val="20"/>
        </w:rPr>
        <w:t xml:space="preserve">Emergency services will have access to </w:t>
      </w:r>
      <w:r w:rsidR="00BA2D43" w:rsidRPr="00883CB3">
        <w:rPr>
          <w:sz w:val="20"/>
        </w:rPr>
        <w:t>Beevers Street, Wally Court</w:t>
      </w:r>
      <w:r w:rsidRPr="00883CB3">
        <w:rPr>
          <w:sz w:val="20"/>
        </w:rPr>
        <w:t xml:space="preserve"> and Michael Court at all times</w:t>
      </w:r>
      <w:r w:rsidR="00BA2D43" w:rsidRPr="00883CB3">
        <w:rPr>
          <w:sz w:val="20"/>
        </w:rPr>
        <w:t xml:space="preserve">. </w:t>
      </w:r>
    </w:p>
    <w:p w14:paraId="7B8C4B16" w14:textId="7690C6D6" w:rsidR="00100CF4" w:rsidRPr="00883CB3" w:rsidRDefault="00100CF4" w:rsidP="00551D02">
      <w:pPr>
        <w:pStyle w:val="L1"/>
        <w:rPr>
          <w:sz w:val="20"/>
        </w:rPr>
      </w:pPr>
    </w:p>
    <w:p w14:paraId="2B28E9D8" w14:textId="47B7D4B4" w:rsidR="003145BA" w:rsidRPr="00883CB3" w:rsidRDefault="003145BA" w:rsidP="00551D02">
      <w:pPr>
        <w:pStyle w:val="L1"/>
        <w:rPr>
          <w:sz w:val="20"/>
        </w:rPr>
      </w:pPr>
      <w:r w:rsidRPr="00883CB3">
        <w:rPr>
          <w:sz w:val="20"/>
        </w:rPr>
        <w:t xml:space="preserve">These works will be carried out on Thursday and Friday between 7am - 6pm and Saturday between 7am - 6pm. </w:t>
      </w:r>
      <w:r w:rsidRPr="00883CB3">
        <w:rPr>
          <w:sz w:val="20"/>
        </w:rPr>
        <w:br/>
      </w:r>
    </w:p>
    <w:p w14:paraId="5D7172BF" w14:textId="6133B797" w:rsidR="00952328" w:rsidRPr="00883CB3" w:rsidRDefault="004F2110" w:rsidP="002D5DFB">
      <w:pPr>
        <w:rPr>
          <w:b/>
          <w:sz w:val="20"/>
        </w:rPr>
      </w:pPr>
      <w:r w:rsidRPr="00883CB3">
        <w:rPr>
          <w:noProof/>
          <w:sz w:val="20"/>
          <w:lang w:eastAsia="en-AU"/>
        </w:rPr>
        <w:drawing>
          <wp:anchor distT="0" distB="0" distL="114300" distR="114300" simplePos="0" relativeHeight="251658242" behindDoc="0" locked="0" layoutInCell="1" allowOverlap="1" wp14:anchorId="13256BEC" wp14:editId="2BE01237">
            <wp:simplePos x="0" y="0"/>
            <wp:positionH relativeFrom="column">
              <wp:posOffset>-586740</wp:posOffset>
            </wp:positionH>
            <wp:positionV relativeFrom="paragraph">
              <wp:posOffset>642620</wp:posOffset>
            </wp:positionV>
            <wp:extent cx="7273925" cy="32480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3752"/>
                    <a:stretch/>
                  </pic:blipFill>
                  <pic:spPr bwMode="auto">
                    <a:xfrm>
                      <a:off x="0" y="0"/>
                      <a:ext cx="7273925" cy="3248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D02" w:rsidRPr="00883CB3">
        <w:rPr>
          <w:b/>
          <w:sz w:val="20"/>
        </w:rPr>
        <w:t>Please note that works</w:t>
      </w:r>
      <w:r w:rsidR="00253F8F" w:rsidRPr="00883CB3">
        <w:rPr>
          <w:b/>
          <w:sz w:val="20"/>
        </w:rPr>
        <w:t xml:space="preserve"> and timings</w:t>
      </w:r>
      <w:r w:rsidR="00551D02" w:rsidRPr="00883CB3">
        <w:rPr>
          <w:b/>
          <w:sz w:val="20"/>
        </w:rPr>
        <w:t xml:space="preserve"> may </w:t>
      </w:r>
      <w:r w:rsidR="00253F8F" w:rsidRPr="00883CB3">
        <w:rPr>
          <w:b/>
          <w:sz w:val="20"/>
        </w:rPr>
        <w:t>change</w:t>
      </w:r>
      <w:r w:rsidR="00551D02" w:rsidRPr="00883CB3">
        <w:rPr>
          <w:b/>
          <w:sz w:val="20"/>
        </w:rPr>
        <w:t xml:space="preserve"> in the event of bad weather or other unavoidable circumstances. </w:t>
      </w:r>
    </w:p>
    <w:p w14:paraId="644BE459" w14:textId="77777777" w:rsidR="00214849" w:rsidRDefault="00214849" w:rsidP="00551D02">
      <w:pPr>
        <w:pStyle w:val="L1"/>
        <w:rPr>
          <w:b/>
        </w:rPr>
      </w:pPr>
    </w:p>
    <w:tbl>
      <w:tblPr>
        <w:tblStyle w:val="TableGrid"/>
        <w:tblpPr w:leftFromText="181" w:rightFromText="181" w:vertAnchor="page" w:horzAnchor="margin" w:tblpY="12451"/>
        <w:tblOverlap w:val="never"/>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
        <w:gridCol w:w="3947"/>
        <w:gridCol w:w="529"/>
        <w:gridCol w:w="3800"/>
        <w:gridCol w:w="52"/>
      </w:tblGrid>
      <w:tr w:rsidR="006F6DDD" w:rsidRPr="00DF54F9" w14:paraId="4774AEC6" w14:textId="77777777" w:rsidTr="006F6DDD">
        <w:trPr>
          <w:gridAfter w:val="1"/>
          <w:wAfter w:w="52" w:type="dxa"/>
          <w:trHeight w:val="233"/>
        </w:trPr>
        <w:tc>
          <w:tcPr>
            <w:tcW w:w="8992" w:type="dxa"/>
            <w:gridSpan w:val="4"/>
          </w:tcPr>
          <w:p w14:paraId="4E8417CD" w14:textId="77777777" w:rsidR="006F6DDD" w:rsidRPr="004714B8" w:rsidRDefault="006F6DDD" w:rsidP="006F6DDD">
            <w:pPr>
              <w:pStyle w:val="Default"/>
              <w:rPr>
                <w:rStyle w:val="Blue"/>
                <w:rFonts w:ascii="Calibri" w:hAnsi="Calibri" w:cs="Calibri"/>
                <w:b/>
                <w:iCs/>
                <w:color w:val="44546A" w:themeColor="text2"/>
                <w:sz w:val="22"/>
                <w:szCs w:val="22"/>
              </w:rPr>
            </w:pPr>
            <w:r w:rsidRPr="00750281">
              <w:rPr>
                <w:rStyle w:val="Blue"/>
                <w:rFonts w:ascii="Calibri" w:hAnsi="Calibri" w:cs="Calibri"/>
                <w:b/>
                <w:color w:val="595959" w:themeColor="text1" w:themeTint="A6"/>
              </w:rPr>
              <w:t>Contact us</w:t>
            </w:r>
          </w:p>
          <w:p w14:paraId="3C91FBC6" w14:textId="77777777" w:rsidR="006F6DDD" w:rsidRPr="006F6DDD" w:rsidRDefault="006F6DDD" w:rsidP="006F6DDD">
            <w:pPr>
              <w:pStyle w:val="Default"/>
              <w:rPr>
                <w:rStyle w:val="Blue"/>
                <w:rFonts w:ascii="Calibri" w:hAnsi="Calibri" w:cs="Calibri"/>
                <w:color w:val="404040" w:themeColor="text1" w:themeTint="BF"/>
                <w:sz w:val="22"/>
                <w:szCs w:val="22"/>
              </w:rPr>
            </w:pPr>
            <w:r w:rsidRPr="00FC3AB3">
              <w:rPr>
                <w:rFonts w:ascii="Calibri" w:hAnsi="Calibri" w:cs="Calibri"/>
                <w:color w:val="404040" w:themeColor="text1" w:themeTint="BF"/>
                <w:sz w:val="22"/>
                <w:szCs w:val="22"/>
              </w:rPr>
              <w:t>Please contact us if you have any questions or feedback about these works.</w:t>
            </w:r>
          </w:p>
        </w:tc>
      </w:tr>
      <w:tr w:rsidR="006F6DDD" w:rsidRPr="00DF54F9" w14:paraId="7C1912DD" w14:textId="77777777" w:rsidTr="006F6DDD">
        <w:trPr>
          <w:trHeight w:val="307"/>
        </w:trPr>
        <w:tc>
          <w:tcPr>
            <w:tcW w:w="716" w:type="dxa"/>
          </w:tcPr>
          <w:p w14:paraId="6261C595" w14:textId="77777777" w:rsidR="006F6DDD" w:rsidRPr="00DF54F9" w:rsidRDefault="006F6DDD" w:rsidP="006F6DDD">
            <w:pPr>
              <w:spacing w:after="0"/>
              <w:rPr>
                <w:rFonts w:asciiTheme="minorHAnsi" w:hAnsiTheme="minorHAnsi" w:cstheme="minorHAnsi"/>
                <w:sz w:val="20"/>
                <w:lang w:val="en-US"/>
              </w:rPr>
            </w:pPr>
            <w:r w:rsidRPr="00DF54F9">
              <w:rPr>
                <w:rFonts w:asciiTheme="minorHAnsi" w:hAnsiTheme="minorHAnsi" w:cstheme="minorHAnsi"/>
                <w:noProof/>
                <w:sz w:val="20"/>
                <w:lang w:eastAsia="en-AU"/>
              </w:rPr>
              <w:drawing>
                <wp:inline distT="0" distB="0" distL="0" distR="0" wp14:anchorId="1D488415" wp14:editId="01FFDB58">
                  <wp:extent cx="246380" cy="224443"/>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f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802" cy="232115"/>
                          </a:xfrm>
                          <a:prstGeom prst="rect">
                            <a:avLst/>
                          </a:prstGeom>
                        </pic:spPr>
                      </pic:pic>
                    </a:graphicData>
                  </a:graphic>
                </wp:inline>
              </w:drawing>
            </w:r>
          </w:p>
        </w:tc>
        <w:tc>
          <w:tcPr>
            <w:tcW w:w="3947" w:type="dxa"/>
          </w:tcPr>
          <w:p w14:paraId="5BE5D54C"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westgatetunnelproject.vic.gov.au</w:t>
            </w:r>
          </w:p>
        </w:tc>
        <w:tc>
          <w:tcPr>
            <w:tcW w:w="529" w:type="dxa"/>
          </w:tcPr>
          <w:p w14:paraId="1B349B3B"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noProof/>
                <w:color w:val="404040" w:themeColor="text1" w:themeTint="BF"/>
                <w:lang w:eastAsia="en-AU"/>
              </w:rPr>
              <w:drawing>
                <wp:inline distT="0" distB="0" distL="0" distR="0" wp14:anchorId="4F8E7DE8" wp14:editId="28811D4E">
                  <wp:extent cx="229255" cy="22439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5" cy="238292"/>
                          </a:xfrm>
                          <a:prstGeom prst="rect">
                            <a:avLst/>
                          </a:prstGeom>
                        </pic:spPr>
                      </pic:pic>
                    </a:graphicData>
                  </a:graphic>
                </wp:inline>
              </w:drawing>
            </w:r>
          </w:p>
        </w:tc>
        <w:tc>
          <w:tcPr>
            <w:tcW w:w="3852" w:type="dxa"/>
            <w:gridSpan w:val="2"/>
          </w:tcPr>
          <w:p w14:paraId="4C33D903"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facebook.com/westgatetunnelproject</w:t>
            </w:r>
          </w:p>
        </w:tc>
      </w:tr>
      <w:tr w:rsidR="006F6DDD" w:rsidRPr="00DF54F9" w14:paraId="5E50EE6C" w14:textId="77777777" w:rsidTr="006F6DDD">
        <w:trPr>
          <w:trHeight w:val="365"/>
        </w:trPr>
        <w:tc>
          <w:tcPr>
            <w:tcW w:w="716" w:type="dxa"/>
          </w:tcPr>
          <w:p w14:paraId="68F5B320" w14:textId="77777777" w:rsidR="006F6DDD" w:rsidRPr="00DF54F9" w:rsidRDefault="006F6DDD" w:rsidP="006F6DDD">
            <w:pPr>
              <w:spacing w:after="0"/>
              <w:rPr>
                <w:rFonts w:asciiTheme="minorHAnsi" w:hAnsiTheme="minorHAnsi" w:cstheme="minorHAnsi"/>
                <w:sz w:val="20"/>
                <w:lang w:val="en-US"/>
              </w:rPr>
            </w:pPr>
            <w:r w:rsidRPr="00DF54F9">
              <w:rPr>
                <w:rFonts w:asciiTheme="minorHAnsi" w:hAnsiTheme="minorHAnsi" w:cstheme="minorHAnsi"/>
                <w:noProof/>
                <w:sz w:val="20"/>
                <w:lang w:eastAsia="en-AU"/>
              </w:rPr>
              <w:drawing>
                <wp:inline distT="0" distB="0" distL="0" distR="0" wp14:anchorId="7C4DF2A7" wp14:editId="5562EF25">
                  <wp:extent cx="244475" cy="231177"/>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971" cy="240156"/>
                          </a:xfrm>
                          <a:prstGeom prst="rect">
                            <a:avLst/>
                          </a:prstGeom>
                        </pic:spPr>
                      </pic:pic>
                    </a:graphicData>
                  </a:graphic>
                </wp:inline>
              </w:drawing>
            </w:r>
          </w:p>
        </w:tc>
        <w:tc>
          <w:tcPr>
            <w:tcW w:w="3947" w:type="dxa"/>
          </w:tcPr>
          <w:p w14:paraId="34E5C2CB" w14:textId="77777777" w:rsidR="006F6DDD" w:rsidRPr="00FC3AB3" w:rsidRDefault="00F47843" w:rsidP="006F6DDD">
            <w:pPr>
              <w:spacing w:after="0"/>
              <w:rPr>
                <w:rFonts w:ascii="Calibri" w:hAnsi="Calibri" w:cs="Calibri"/>
                <w:color w:val="404040" w:themeColor="text1" w:themeTint="BF"/>
                <w:lang w:val="en-US"/>
              </w:rPr>
            </w:pPr>
            <w:r>
              <w:rPr>
                <w:rFonts w:ascii="Calibri" w:hAnsi="Calibri" w:cs="Calibri"/>
                <w:color w:val="404040" w:themeColor="text1" w:themeTint="BF"/>
                <w:lang w:val="en-US"/>
              </w:rPr>
              <w:t>info</w:t>
            </w:r>
            <w:r w:rsidR="006F6DDD" w:rsidRPr="00FC3AB3">
              <w:rPr>
                <w:rFonts w:ascii="Calibri" w:hAnsi="Calibri" w:cs="Calibri"/>
                <w:color w:val="404040" w:themeColor="text1" w:themeTint="BF"/>
                <w:lang w:val="en-US"/>
              </w:rPr>
              <w:t>@w</w:t>
            </w:r>
            <w:r>
              <w:rPr>
                <w:rFonts w:ascii="Calibri" w:hAnsi="Calibri" w:cs="Calibri"/>
                <w:color w:val="404040" w:themeColor="text1" w:themeTint="BF"/>
                <w:lang w:val="en-US"/>
              </w:rPr>
              <w:t>gt</w:t>
            </w:r>
            <w:r w:rsidR="006F6DDD" w:rsidRPr="00FC3AB3">
              <w:rPr>
                <w:rFonts w:ascii="Calibri" w:hAnsi="Calibri" w:cs="Calibri"/>
                <w:color w:val="404040" w:themeColor="text1" w:themeTint="BF"/>
                <w:lang w:val="en-US"/>
              </w:rPr>
              <w:t>a.vic.gov.au</w:t>
            </w:r>
          </w:p>
        </w:tc>
        <w:tc>
          <w:tcPr>
            <w:tcW w:w="529" w:type="dxa"/>
          </w:tcPr>
          <w:p w14:paraId="6D6EBC5C"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noProof/>
                <w:color w:val="404040" w:themeColor="text1" w:themeTint="BF"/>
                <w:lang w:eastAsia="en-AU"/>
              </w:rPr>
              <w:drawing>
                <wp:inline distT="0" distB="0" distL="0" distR="0" wp14:anchorId="4F7D4FA8" wp14:editId="1565CB7B">
                  <wp:extent cx="218783" cy="20736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415" cy="213649"/>
                          </a:xfrm>
                          <a:prstGeom prst="rect">
                            <a:avLst/>
                          </a:prstGeom>
                        </pic:spPr>
                      </pic:pic>
                    </a:graphicData>
                  </a:graphic>
                </wp:inline>
              </w:drawing>
            </w:r>
          </w:p>
        </w:tc>
        <w:tc>
          <w:tcPr>
            <w:tcW w:w="3852" w:type="dxa"/>
            <w:gridSpan w:val="2"/>
          </w:tcPr>
          <w:p w14:paraId="4C3D14BA"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w:t>
            </w:r>
            <w:proofErr w:type="spellStart"/>
            <w:r w:rsidRPr="00FC3AB3">
              <w:rPr>
                <w:rFonts w:ascii="Calibri" w:hAnsi="Calibri" w:cs="Calibri"/>
                <w:color w:val="404040" w:themeColor="text1" w:themeTint="BF"/>
                <w:lang w:val="en-US"/>
              </w:rPr>
              <w:t>westgatetunnel</w:t>
            </w:r>
            <w:proofErr w:type="spellEnd"/>
          </w:p>
        </w:tc>
      </w:tr>
      <w:tr w:rsidR="006F6DDD" w:rsidRPr="00DF54F9" w14:paraId="76094578" w14:textId="77777777" w:rsidTr="006F6DDD">
        <w:trPr>
          <w:trHeight w:val="420"/>
        </w:trPr>
        <w:tc>
          <w:tcPr>
            <w:tcW w:w="716" w:type="dxa"/>
          </w:tcPr>
          <w:p w14:paraId="61D790AE" w14:textId="77777777" w:rsidR="006F6DDD" w:rsidRPr="00DF54F9" w:rsidRDefault="006F6DDD" w:rsidP="006F6DDD">
            <w:pPr>
              <w:spacing w:after="0"/>
              <w:rPr>
                <w:rFonts w:asciiTheme="minorHAnsi" w:hAnsiTheme="minorHAnsi" w:cstheme="minorHAnsi"/>
                <w:sz w:val="20"/>
                <w:lang w:val="en-US"/>
              </w:rPr>
            </w:pPr>
            <w:r w:rsidRPr="00DF54F9">
              <w:rPr>
                <w:rFonts w:asciiTheme="minorHAnsi" w:hAnsiTheme="minorHAnsi" w:cstheme="minorHAnsi"/>
                <w:noProof/>
                <w:sz w:val="20"/>
                <w:lang w:eastAsia="en-AU"/>
              </w:rPr>
              <w:drawing>
                <wp:inline distT="0" distB="0" distL="0" distR="0" wp14:anchorId="7D3BF34A" wp14:editId="7FF15444">
                  <wp:extent cx="229031" cy="21317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n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859" cy="218597"/>
                          </a:xfrm>
                          <a:prstGeom prst="rect">
                            <a:avLst/>
                          </a:prstGeom>
                        </pic:spPr>
                      </pic:pic>
                    </a:graphicData>
                  </a:graphic>
                </wp:inline>
              </w:drawing>
            </w:r>
          </w:p>
        </w:tc>
        <w:tc>
          <w:tcPr>
            <w:tcW w:w="3947" w:type="dxa"/>
          </w:tcPr>
          <w:p w14:paraId="25D64F2F"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 xml:space="preserve">1800 105 105 </w:t>
            </w:r>
          </w:p>
        </w:tc>
        <w:tc>
          <w:tcPr>
            <w:tcW w:w="529" w:type="dxa"/>
          </w:tcPr>
          <w:p w14:paraId="29A88E19"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noProof/>
                <w:color w:val="404040" w:themeColor="text1" w:themeTint="BF"/>
                <w:lang w:eastAsia="en-AU"/>
              </w:rPr>
              <w:drawing>
                <wp:inline distT="0" distB="0" distL="0" distR="0" wp14:anchorId="683AB49B" wp14:editId="2F2F7A8C">
                  <wp:extent cx="207563" cy="20035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i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394" cy="212745"/>
                          </a:xfrm>
                          <a:prstGeom prst="rect">
                            <a:avLst/>
                          </a:prstGeom>
                        </pic:spPr>
                      </pic:pic>
                    </a:graphicData>
                  </a:graphic>
                </wp:inline>
              </w:drawing>
            </w:r>
          </w:p>
        </w:tc>
        <w:tc>
          <w:tcPr>
            <w:tcW w:w="3852" w:type="dxa"/>
            <w:gridSpan w:val="2"/>
          </w:tcPr>
          <w:p w14:paraId="42602E9F"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West Gate Tunnel Project</w:t>
            </w:r>
          </w:p>
          <w:p w14:paraId="7EE965EC"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GPO Box 4509</w:t>
            </w:r>
          </w:p>
          <w:p w14:paraId="5AF7F89B" w14:textId="77777777" w:rsidR="006F6DDD" w:rsidRPr="00FC3AB3" w:rsidRDefault="006F6DDD" w:rsidP="006F6DDD">
            <w:pPr>
              <w:spacing w:after="0"/>
              <w:rPr>
                <w:rFonts w:ascii="Calibri" w:hAnsi="Calibri" w:cs="Calibri"/>
                <w:color w:val="404040" w:themeColor="text1" w:themeTint="BF"/>
                <w:lang w:val="en-US"/>
              </w:rPr>
            </w:pPr>
            <w:r w:rsidRPr="00FC3AB3">
              <w:rPr>
                <w:rFonts w:ascii="Calibri" w:hAnsi="Calibri" w:cs="Calibri"/>
                <w:color w:val="404040" w:themeColor="text1" w:themeTint="BF"/>
                <w:lang w:val="en-US"/>
              </w:rPr>
              <w:t>Melbourne Victoria 3001</w:t>
            </w:r>
          </w:p>
        </w:tc>
      </w:tr>
      <w:tr w:rsidR="006F6DDD" w:rsidRPr="00DF54F9" w14:paraId="1F1E1290" w14:textId="77777777" w:rsidTr="006F6DDD">
        <w:trPr>
          <w:trHeight w:val="528"/>
        </w:trPr>
        <w:tc>
          <w:tcPr>
            <w:tcW w:w="716" w:type="dxa"/>
          </w:tcPr>
          <w:p w14:paraId="5CBB13C3" w14:textId="77777777" w:rsidR="006F6DDD" w:rsidRPr="00DF54F9" w:rsidRDefault="006F6DDD" w:rsidP="006F6DDD">
            <w:pPr>
              <w:spacing w:after="0"/>
              <w:rPr>
                <w:rFonts w:asciiTheme="minorHAnsi" w:hAnsiTheme="minorHAnsi" w:cstheme="minorHAnsi"/>
                <w:sz w:val="20"/>
                <w:lang w:val="en-US"/>
              </w:rPr>
            </w:pPr>
            <w:r w:rsidRPr="00DF54F9">
              <w:rPr>
                <w:rFonts w:asciiTheme="minorHAnsi" w:hAnsiTheme="minorHAnsi" w:cstheme="minorHAnsi"/>
                <w:noProof/>
                <w:sz w:val="20"/>
                <w:lang w:eastAsia="en-AU"/>
              </w:rPr>
              <w:drawing>
                <wp:inline distT="0" distB="0" distL="0" distR="0" wp14:anchorId="4B7D1756" wp14:editId="18F52D37">
                  <wp:extent cx="393113" cy="355600"/>
                  <wp:effectExtent l="0" t="0" r="698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pret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1126" cy="362848"/>
                          </a:xfrm>
                          <a:prstGeom prst="rect">
                            <a:avLst/>
                          </a:prstGeom>
                        </pic:spPr>
                      </pic:pic>
                    </a:graphicData>
                  </a:graphic>
                </wp:inline>
              </w:drawing>
            </w:r>
          </w:p>
        </w:tc>
        <w:tc>
          <w:tcPr>
            <w:tcW w:w="3947" w:type="dxa"/>
          </w:tcPr>
          <w:p w14:paraId="0FF213C2" w14:textId="77777777" w:rsidR="006F6DDD" w:rsidRPr="004714B8" w:rsidRDefault="006F6DDD" w:rsidP="006F6DDD">
            <w:pPr>
              <w:spacing w:after="0"/>
              <w:rPr>
                <w:rFonts w:ascii="Calibri" w:hAnsi="Calibri" w:cs="Calibri"/>
                <w:b/>
                <w:lang w:val="en-US"/>
              </w:rPr>
            </w:pPr>
            <w:r w:rsidRPr="00FC3AB3">
              <w:rPr>
                <w:rFonts w:ascii="Calibri" w:hAnsi="Calibri" w:cs="Calibri"/>
                <w:b/>
                <w:color w:val="404040" w:themeColor="text1" w:themeTint="BF"/>
                <w:lang w:val="en-US"/>
              </w:rPr>
              <w:t>Interpreter service: 13 14 50</w:t>
            </w:r>
          </w:p>
        </w:tc>
        <w:tc>
          <w:tcPr>
            <w:tcW w:w="529" w:type="dxa"/>
          </w:tcPr>
          <w:p w14:paraId="54ECACE0" w14:textId="77777777" w:rsidR="006F6DDD" w:rsidRPr="004714B8" w:rsidRDefault="006F6DDD" w:rsidP="006F6DDD">
            <w:pPr>
              <w:spacing w:after="0"/>
              <w:rPr>
                <w:rFonts w:ascii="Calibri" w:hAnsi="Calibri" w:cs="Calibri"/>
                <w:b/>
                <w:lang w:val="en-US"/>
              </w:rPr>
            </w:pPr>
          </w:p>
        </w:tc>
        <w:tc>
          <w:tcPr>
            <w:tcW w:w="3852" w:type="dxa"/>
            <w:gridSpan w:val="2"/>
          </w:tcPr>
          <w:p w14:paraId="16B0FE72" w14:textId="77777777" w:rsidR="006F6DDD" w:rsidRPr="004714B8" w:rsidRDefault="006F6DDD" w:rsidP="006F6DDD">
            <w:pPr>
              <w:spacing w:after="0"/>
              <w:rPr>
                <w:rFonts w:ascii="Calibri" w:hAnsi="Calibri" w:cs="Calibri"/>
                <w:b/>
                <w:lang w:val="en-US"/>
              </w:rPr>
            </w:pPr>
          </w:p>
        </w:tc>
      </w:tr>
    </w:tbl>
    <w:p w14:paraId="5FBAEC29" w14:textId="77777777" w:rsidR="00E10BFC" w:rsidRPr="00334062" w:rsidRDefault="00E10BFC" w:rsidP="006377E2">
      <w:pPr>
        <w:pStyle w:val="L1"/>
        <w:rPr>
          <w:b/>
          <w:color w:val="FF0000"/>
        </w:rPr>
      </w:pPr>
    </w:p>
    <w:sectPr w:rsidR="00E10BFC" w:rsidRPr="00334062" w:rsidSect="00E9588F">
      <w:footerReference w:type="default" r:id="rId20"/>
      <w:headerReference w:type="first" r:id="rId21"/>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37CA0" w14:textId="77777777" w:rsidR="00F3707B" w:rsidRDefault="00F3707B" w:rsidP="00595B54">
      <w:r>
        <w:separator/>
      </w:r>
    </w:p>
  </w:endnote>
  <w:endnote w:type="continuationSeparator" w:id="0">
    <w:p w14:paraId="2B6E0D3A" w14:textId="77777777" w:rsidR="00F3707B" w:rsidRDefault="00F3707B" w:rsidP="00595B54">
      <w:r>
        <w:continuationSeparator/>
      </w:r>
    </w:p>
  </w:endnote>
  <w:endnote w:type="continuationNotice" w:id="1">
    <w:p w14:paraId="2C6122C8" w14:textId="77777777" w:rsidR="00F3707B" w:rsidRDefault="00F37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4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DCCFF" w14:textId="77777777" w:rsidR="00BA2D43" w:rsidRDefault="00BA2D43">
    <w:pPr>
      <w:pStyle w:val="Footer"/>
    </w:pPr>
    <w:r>
      <w:rPr>
        <w:noProof/>
        <w:lang w:eastAsia="en-AU"/>
      </w:rPr>
      <w:drawing>
        <wp:anchor distT="0" distB="0" distL="114300" distR="114300" simplePos="0" relativeHeight="251658240" behindDoc="0" locked="0" layoutInCell="1" allowOverlap="1" wp14:anchorId="3C45094E" wp14:editId="3F82C5CF">
          <wp:simplePos x="0" y="0"/>
          <wp:positionH relativeFrom="column">
            <wp:posOffset>-710565</wp:posOffset>
          </wp:positionH>
          <wp:positionV relativeFrom="paragraph">
            <wp:posOffset>-556260</wp:posOffset>
          </wp:positionV>
          <wp:extent cx="7559675" cy="1176014"/>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1760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8E203" w14:textId="77777777" w:rsidR="00F3707B" w:rsidRDefault="00F3707B" w:rsidP="00595B54">
      <w:r>
        <w:separator/>
      </w:r>
    </w:p>
  </w:footnote>
  <w:footnote w:type="continuationSeparator" w:id="0">
    <w:p w14:paraId="6D48FE3B" w14:textId="77777777" w:rsidR="00F3707B" w:rsidRDefault="00F3707B" w:rsidP="00595B54">
      <w:r>
        <w:continuationSeparator/>
      </w:r>
    </w:p>
  </w:footnote>
  <w:footnote w:type="continuationNotice" w:id="1">
    <w:p w14:paraId="646F00FA" w14:textId="77777777" w:rsidR="00F3707B" w:rsidRDefault="00F37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page1"/>
  <w:bookmarkEnd w:id="2"/>
  <w:p w14:paraId="62DBA0DB" w14:textId="77777777" w:rsidR="00BA2D43" w:rsidRDefault="00BA2D43">
    <w:pPr>
      <w:pStyle w:val="Header"/>
    </w:pPr>
    <w:r>
      <w:rPr>
        <w:noProof/>
        <w:lang w:eastAsia="en-AU"/>
      </w:rPr>
      <mc:AlternateContent>
        <mc:Choice Requires="wpg">
          <w:drawing>
            <wp:anchor distT="0" distB="0" distL="114300" distR="114300" simplePos="0" relativeHeight="251658241" behindDoc="0" locked="0" layoutInCell="1" allowOverlap="1" wp14:anchorId="16EB7330" wp14:editId="61AEBBDF">
              <wp:simplePos x="0" y="0"/>
              <wp:positionH relativeFrom="page">
                <wp:align>right</wp:align>
              </wp:positionH>
              <wp:positionV relativeFrom="paragraph">
                <wp:posOffset>-420132</wp:posOffset>
              </wp:positionV>
              <wp:extent cx="7531100" cy="1878965"/>
              <wp:effectExtent l="0" t="0" r="0" b="0"/>
              <wp:wrapNone/>
              <wp:docPr id="11" name="Group 11"/>
              <wp:cNvGraphicFramePr/>
              <a:graphic xmlns:a="http://schemas.openxmlformats.org/drawingml/2006/main">
                <a:graphicData uri="http://schemas.microsoft.com/office/word/2010/wordprocessingGroup">
                  <wpg:wgp>
                    <wpg:cNvGrpSpPr/>
                    <wpg:grpSpPr>
                      <a:xfrm>
                        <a:off x="0" y="0"/>
                        <a:ext cx="7531100" cy="1878965"/>
                        <a:chOff x="0" y="0"/>
                        <a:chExt cx="7531100" cy="1878965"/>
                      </a:xfrm>
                    </wpg:grpSpPr>
                    <pic:pic xmlns:pic="http://schemas.openxmlformats.org/drawingml/2006/picture">
                      <pic:nvPicPr>
                        <pic:cNvPr id="14" name="Picture 14"/>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31100" cy="1878965"/>
                        </a:xfrm>
                        <a:prstGeom prst="rect">
                          <a:avLst/>
                        </a:prstGeom>
                        <a:noFill/>
                      </pic:spPr>
                    </pic:pic>
                    <pic:pic xmlns:pic="http://schemas.openxmlformats.org/drawingml/2006/picture">
                      <pic:nvPicPr>
                        <pic:cNvPr id="15" name="Picture 15" descr="WGT_Project_Logo_Colou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64158" y="301451"/>
                          <a:ext cx="2476500" cy="1176020"/>
                        </a:xfrm>
                        <a:prstGeom prst="rect">
                          <a:avLst/>
                        </a:prstGeom>
                        <a:noFill/>
                      </pic:spPr>
                    </pic:pic>
                    <pic:pic xmlns:pic="http://schemas.openxmlformats.org/drawingml/2006/picture">
                      <pic:nvPicPr>
                        <pic:cNvPr id="16" name="Picture 1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119446" y="1245996"/>
                          <a:ext cx="947420" cy="132080"/>
                        </a:xfrm>
                        <a:prstGeom prst="rect">
                          <a:avLst/>
                        </a:prstGeom>
                      </pic:spPr>
                    </pic:pic>
                    <pic:pic xmlns:pic="http://schemas.openxmlformats.org/drawingml/2006/picture">
                      <pic:nvPicPr>
                        <pic:cNvPr id="17" name="Picture 17"/>
                        <pic:cNvPicPr>
                          <a:picLocks noChangeAspect="1"/>
                        </pic:cNvPicPr>
                      </pic:nvPicPr>
                      <pic:blipFill rotWithShape="1">
                        <a:blip r:embed="rId3">
                          <a:extLst>
                            <a:ext uri="{28A0092B-C50C-407E-A947-70E740481C1C}">
                              <a14:useLocalDpi xmlns:a14="http://schemas.microsoft.com/office/drawing/2010/main" val="0"/>
                            </a:ext>
                          </a:extLst>
                        </a:blip>
                        <a:srcRect t="64884" r="80624" b="-3"/>
                        <a:stretch/>
                      </pic:blipFill>
                      <pic:spPr bwMode="auto">
                        <a:xfrm>
                          <a:off x="5255288" y="1251020"/>
                          <a:ext cx="878840" cy="10477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63DF16">
            <v:group w14:anchorId="352F89EA" id="Group 11" o:spid="_x0000_s1026" style="position:absolute;margin-left:541.8pt;margin-top:-33.1pt;width:593pt;height:147.95pt;z-index:251667456;mso-position-horizontal:right;mso-position-horizontal-relative:page" coordsize="75311,187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75311;height:18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">
                <v:imagedata r:id="rId4" o:title="" chromakey="white"/>
                <v:path arrowok="t"/>
              </v:shape>
              <v:shape id="Picture 15" o:spid="_x0000_s1028" type="#_x0000_t75" alt="WGT_Project_Logo_Colour" style="position:absolute;left:8641;top:3014;width:24765;height:1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">
                <v:imagedata r:id="rId5" o:title="WGT_Project_Logo_Colour"/>
                <v:path arrowok="t"/>
              </v:shape>
              <v:shape id="Picture 16" o:spid="_x0000_s1029" type="#_x0000_t75" style="position:absolute;left:61194;top:12459;width:9474;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">
                <v:imagedata r:id="rId6" o:title=""/>
                <v:path arrowok="t"/>
              </v:shape>
              <v:shape id="Picture 17" o:spid="_x0000_s1030" type="#_x0000_t75" style="position:absolute;left:52552;top:12510;width:8789;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">
                <v:imagedata r:id="rId6" o:title="" croptop="42522f" cropbottom="-2f" cropright="52838f"/>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1A69"/>
    <w:multiLevelType w:val="hybridMultilevel"/>
    <w:tmpl w:val="6192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6518CF"/>
    <w:multiLevelType w:val="hybridMultilevel"/>
    <w:tmpl w:val="AC2A388A"/>
    <w:lvl w:ilvl="0" w:tplc="84C4BE5C">
      <w:start w:val="1"/>
      <w:numFmt w:val="bullet"/>
      <w:lvlText w:val=""/>
      <w:lvlJc w:val="left"/>
      <w:pPr>
        <w:ind w:left="770" w:hanging="360"/>
      </w:pPr>
      <w:rPr>
        <w:rFonts w:ascii="Symbol" w:hAnsi="Symbol" w:hint="default"/>
        <w:color w:val="auto"/>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E467C3"/>
    <w:multiLevelType w:val="hybridMultilevel"/>
    <w:tmpl w:val="DE749E82"/>
    <w:lvl w:ilvl="0" w:tplc="4B068A20">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9E"/>
    <w:rsid w:val="00005D62"/>
    <w:rsid w:val="00014CC4"/>
    <w:rsid w:val="00016CA4"/>
    <w:rsid w:val="00024786"/>
    <w:rsid w:val="00025F8C"/>
    <w:rsid w:val="000313C4"/>
    <w:rsid w:val="0003271B"/>
    <w:rsid w:val="0003507D"/>
    <w:rsid w:val="00035C4C"/>
    <w:rsid w:val="000363BF"/>
    <w:rsid w:val="00042964"/>
    <w:rsid w:val="00042CBA"/>
    <w:rsid w:val="00054F02"/>
    <w:rsid w:val="00055063"/>
    <w:rsid w:val="00063317"/>
    <w:rsid w:val="000644CE"/>
    <w:rsid w:val="00064648"/>
    <w:rsid w:val="00064F0B"/>
    <w:rsid w:val="00072150"/>
    <w:rsid w:val="00072162"/>
    <w:rsid w:val="000768BE"/>
    <w:rsid w:val="00077AF2"/>
    <w:rsid w:val="00092078"/>
    <w:rsid w:val="0009218D"/>
    <w:rsid w:val="0009238E"/>
    <w:rsid w:val="000A2F3A"/>
    <w:rsid w:val="000B2872"/>
    <w:rsid w:val="000B38E2"/>
    <w:rsid w:val="000B42FB"/>
    <w:rsid w:val="000D2443"/>
    <w:rsid w:val="000D2BD6"/>
    <w:rsid w:val="000D5CBA"/>
    <w:rsid w:val="000F342C"/>
    <w:rsid w:val="000F3985"/>
    <w:rsid w:val="00100CF4"/>
    <w:rsid w:val="0010101C"/>
    <w:rsid w:val="00101185"/>
    <w:rsid w:val="00101845"/>
    <w:rsid w:val="00101EEA"/>
    <w:rsid w:val="00102CA8"/>
    <w:rsid w:val="00103045"/>
    <w:rsid w:val="001142B4"/>
    <w:rsid w:val="00120365"/>
    <w:rsid w:val="00124348"/>
    <w:rsid w:val="00137107"/>
    <w:rsid w:val="001376C3"/>
    <w:rsid w:val="00154691"/>
    <w:rsid w:val="00155CA8"/>
    <w:rsid w:val="001579C5"/>
    <w:rsid w:val="00164208"/>
    <w:rsid w:val="0017311F"/>
    <w:rsid w:val="00174011"/>
    <w:rsid w:val="00175843"/>
    <w:rsid w:val="001803A1"/>
    <w:rsid w:val="001815A0"/>
    <w:rsid w:val="00183E67"/>
    <w:rsid w:val="001875E5"/>
    <w:rsid w:val="00192DE8"/>
    <w:rsid w:val="00195529"/>
    <w:rsid w:val="0019657A"/>
    <w:rsid w:val="00196AFB"/>
    <w:rsid w:val="00197CD2"/>
    <w:rsid w:val="001A340C"/>
    <w:rsid w:val="001A3D09"/>
    <w:rsid w:val="001B3603"/>
    <w:rsid w:val="001D2A71"/>
    <w:rsid w:val="001D3494"/>
    <w:rsid w:val="001D4227"/>
    <w:rsid w:val="001E5C2E"/>
    <w:rsid w:val="001E6276"/>
    <w:rsid w:val="001F010B"/>
    <w:rsid w:val="001F2326"/>
    <w:rsid w:val="001F7DF0"/>
    <w:rsid w:val="002027AE"/>
    <w:rsid w:val="00203336"/>
    <w:rsid w:val="00206029"/>
    <w:rsid w:val="002138F0"/>
    <w:rsid w:val="00214849"/>
    <w:rsid w:val="00234F7A"/>
    <w:rsid w:val="002402D1"/>
    <w:rsid w:val="00243B49"/>
    <w:rsid w:val="00245F24"/>
    <w:rsid w:val="00252547"/>
    <w:rsid w:val="00253F8F"/>
    <w:rsid w:val="00255944"/>
    <w:rsid w:val="00260734"/>
    <w:rsid w:val="0026105E"/>
    <w:rsid w:val="00261BAD"/>
    <w:rsid w:val="00262713"/>
    <w:rsid w:val="002633BA"/>
    <w:rsid w:val="00265F7A"/>
    <w:rsid w:val="0026619C"/>
    <w:rsid w:val="00270427"/>
    <w:rsid w:val="0027080D"/>
    <w:rsid w:val="00270C29"/>
    <w:rsid w:val="00275051"/>
    <w:rsid w:val="00276A89"/>
    <w:rsid w:val="002878EB"/>
    <w:rsid w:val="002879EC"/>
    <w:rsid w:val="002938C9"/>
    <w:rsid w:val="0029422E"/>
    <w:rsid w:val="002A21C9"/>
    <w:rsid w:val="002A4356"/>
    <w:rsid w:val="002A586C"/>
    <w:rsid w:val="002B1440"/>
    <w:rsid w:val="002B3855"/>
    <w:rsid w:val="002B4C6B"/>
    <w:rsid w:val="002C0A55"/>
    <w:rsid w:val="002C4D57"/>
    <w:rsid w:val="002D008B"/>
    <w:rsid w:val="002D0C4A"/>
    <w:rsid w:val="002D21AD"/>
    <w:rsid w:val="002D3D10"/>
    <w:rsid w:val="002D3E53"/>
    <w:rsid w:val="002D5DFB"/>
    <w:rsid w:val="002E4F94"/>
    <w:rsid w:val="002E58AC"/>
    <w:rsid w:val="002E5B2E"/>
    <w:rsid w:val="002F14B3"/>
    <w:rsid w:val="002F7478"/>
    <w:rsid w:val="0030453F"/>
    <w:rsid w:val="00306CB7"/>
    <w:rsid w:val="00311457"/>
    <w:rsid w:val="003145BA"/>
    <w:rsid w:val="0031650C"/>
    <w:rsid w:val="00316F4B"/>
    <w:rsid w:val="003170BD"/>
    <w:rsid w:val="0032149E"/>
    <w:rsid w:val="0032220A"/>
    <w:rsid w:val="00325C2C"/>
    <w:rsid w:val="00330586"/>
    <w:rsid w:val="00330F19"/>
    <w:rsid w:val="00333D1E"/>
    <w:rsid w:val="00334062"/>
    <w:rsid w:val="00334B19"/>
    <w:rsid w:val="00344338"/>
    <w:rsid w:val="003472B8"/>
    <w:rsid w:val="00351C1E"/>
    <w:rsid w:val="003642E4"/>
    <w:rsid w:val="0037135F"/>
    <w:rsid w:val="00371C22"/>
    <w:rsid w:val="0037231D"/>
    <w:rsid w:val="00372CBC"/>
    <w:rsid w:val="00373044"/>
    <w:rsid w:val="00373879"/>
    <w:rsid w:val="00375188"/>
    <w:rsid w:val="00376FFF"/>
    <w:rsid w:val="00377F6F"/>
    <w:rsid w:val="00386916"/>
    <w:rsid w:val="00390300"/>
    <w:rsid w:val="0039624D"/>
    <w:rsid w:val="00397CA2"/>
    <w:rsid w:val="00397CCA"/>
    <w:rsid w:val="003A010E"/>
    <w:rsid w:val="003A15C0"/>
    <w:rsid w:val="003B208D"/>
    <w:rsid w:val="003C557F"/>
    <w:rsid w:val="003D2D95"/>
    <w:rsid w:val="003D3600"/>
    <w:rsid w:val="003D6892"/>
    <w:rsid w:val="003E143D"/>
    <w:rsid w:val="003E45A0"/>
    <w:rsid w:val="003E6B1D"/>
    <w:rsid w:val="003F0903"/>
    <w:rsid w:val="003F0D25"/>
    <w:rsid w:val="003F127D"/>
    <w:rsid w:val="004062A0"/>
    <w:rsid w:val="004063FD"/>
    <w:rsid w:val="004265B1"/>
    <w:rsid w:val="004317DD"/>
    <w:rsid w:val="00432416"/>
    <w:rsid w:val="0043368A"/>
    <w:rsid w:val="00434520"/>
    <w:rsid w:val="00436C7A"/>
    <w:rsid w:val="0044211B"/>
    <w:rsid w:val="00446E29"/>
    <w:rsid w:val="004632DA"/>
    <w:rsid w:val="00465795"/>
    <w:rsid w:val="00470BBB"/>
    <w:rsid w:val="0047307B"/>
    <w:rsid w:val="00474FB7"/>
    <w:rsid w:val="004757BF"/>
    <w:rsid w:val="00476EF4"/>
    <w:rsid w:val="00481AD1"/>
    <w:rsid w:val="00484408"/>
    <w:rsid w:val="00497234"/>
    <w:rsid w:val="004A0DF1"/>
    <w:rsid w:val="004A3B4A"/>
    <w:rsid w:val="004C66C3"/>
    <w:rsid w:val="004D381D"/>
    <w:rsid w:val="004D7FEB"/>
    <w:rsid w:val="004E0A54"/>
    <w:rsid w:val="004E4548"/>
    <w:rsid w:val="004F1DE9"/>
    <w:rsid w:val="004F2110"/>
    <w:rsid w:val="004F4231"/>
    <w:rsid w:val="004F7411"/>
    <w:rsid w:val="004F7574"/>
    <w:rsid w:val="005006E9"/>
    <w:rsid w:val="00501BAB"/>
    <w:rsid w:val="0050382B"/>
    <w:rsid w:val="00504222"/>
    <w:rsid w:val="00510655"/>
    <w:rsid w:val="0052004E"/>
    <w:rsid w:val="00521BE0"/>
    <w:rsid w:val="00523EE5"/>
    <w:rsid w:val="0052662B"/>
    <w:rsid w:val="00540498"/>
    <w:rsid w:val="00541F43"/>
    <w:rsid w:val="00544245"/>
    <w:rsid w:val="005474B8"/>
    <w:rsid w:val="00551D02"/>
    <w:rsid w:val="00561088"/>
    <w:rsid w:val="005636F9"/>
    <w:rsid w:val="00564E40"/>
    <w:rsid w:val="00564F9A"/>
    <w:rsid w:val="00565115"/>
    <w:rsid w:val="00565348"/>
    <w:rsid w:val="0057593C"/>
    <w:rsid w:val="00576BA5"/>
    <w:rsid w:val="0057798A"/>
    <w:rsid w:val="00580906"/>
    <w:rsid w:val="005840C3"/>
    <w:rsid w:val="005843DD"/>
    <w:rsid w:val="0059190B"/>
    <w:rsid w:val="00595B54"/>
    <w:rsid w:val="0059668E"/>
    <w:rsid w:val="00597FB6"/>
    <w:rsid w:val="005A079B"/>
    <w:rsid w:val="005A3354"/>
    <w:rsid w:val="005A4CD9"/>
    <w:rsid w:val="005B445B"/>
    <w:rsid w:val="005B6F71"/>
    <w:rsid w:val="005C2EAF"/>
    <w:rsid w:val="005C78C7"/>
    <w:rsid w:val="005D607C"/>
    <w:rsid w:val="00603A7C"/>
    <w:rsid w:val="00605747"/>
    <w:rsid w:val="0061180F"/>
    <w:rsid w:val="00617D78"/>
    <w:rsid w:val="006217F0"/>
    <w:rsid w:val="00621BFB"/>
    <w:rsid w:val="00621F70"/>
    <w:rsid w:val="00623954"/>
    <w:rsid w:val="00623967"/>
    <w:rsid w:val="00626FFB"/>
    <w:rsid w:val="00627065"/>
    <w:rsid w:val="00631D82"/>
    <w:rsid w:val="00631EE5"/>
    <w:rsid w:val="006350BB"/>
    <w:rsid w:val="006377E2"/>
    <w:rsid w:val="00640866"/>
    <w:rsid w:val="0064300E"/>
    <w:rsid w:val="0064325E"/>
    <w:rsid w:val="00652BC1"/>
    <w:rsid w:val="006532CD"/>
    <w:rsid w:val="00655E62"/>
    <w:rsid w:val="006653F3"/>
    <w:rsid w:val="00670103"/>
    <w:rsid w:val="00671C64"/>
    <w:rsid w:val="00680637"/>
    <w:rsid w:val="006816F6"/>
    <w:rsid w:val="00682CF4"/>
    <w:rsid w:val="0068624A"/>
    <w:rsid w:val="00692242"/>
    <w:rsid w:val="00693C8F"/>
    <w:rsid w:val="006957B7"/>
    <w:rsid w:val="00696876"/>
    <w:rsid w:val="00696B4F"/>
    <w:rsid w:val="00697A4F"/>
    <w:rsid w:val="006A23FE"/>
    <w:rsid w:val="006A37E5"/>
    <w:rsid w:val="006A7D50"/>
    <w:rsid w:val="006B1E2F"/>
    <w:rsid w:val="006B27ED"/>
    <w:rsid w:val="006B36A4"/>
    <w:rsid w:val="006B5662"/>
    <w:rsid w:val="006C7CD1"/>
    <w:rsid w:val="006D09F7"/>
    <w:rsid w:val="006D13EA"/>
    <w:rsid w:val="006D561E"/>
    <w:rsid w:val="006E42B7"/>
    <w:rsid w:val="006E49EA"/>
    <w:rsid w:val="006E4A5B"/>
    <w:rsid w:val="006E73AB"/>
    <w:rsid w:val="006F2CAA"/>
    <w:rsid w:val="006F51AD"/>
    <w:rsid w:val="006F6121"/>
    <w:rsid w:val="006F6653"/>
    <w:rsid w:val="006F6DDD"/>
    <w:rsid w:val="006F72BD"/>
    <w:rsid w:val="0070247C"/>
    <w:rsid w:val="00705EEA"/>
    <w:rsid w:val="00714343"/>
    <w:rsid w:val="00721C0C"/>
    <w:rsid w:val="00727BF5"/>
    <w:rsid w:val="00731486"/>
    <w:rsid w:val="007401A4"/>
    <w:rsid w:val="00743AC6"/>
    <w:rsid w:val="0075272D"/>
    <w:rsid w:val="00754C78"/>
    <w:rsid w:val="007619E5"/>
    <w:rsid w:val="00770F80"/>
    <w:rsid w:val="00773181"/>
    <w:rsid w:val="0078362A"/>
    <w:rsid w:val="00784032"/>
    <w:rsid w:val="00785469"/>
    <w:rsid w:val="00785E70"/>
    <w:rsid w:val="00791FDD"/>
    <w:rsid w:val="007A0893"/>
    <w:rsid w:val="007A1FD3"/>
    <w:rsid w:val="007B56CA"/>
    <w:rsid w:val="007B659B"/>
    <w:rsid w:val="007B6969"/>
    <w:rsid w:val="007C4484"/>
    <w:rsid w:val="007D374D"/>
    <w:rsid w:val="007D3C6F"/>
    <w:rsid w:val="007D6A64"/>
    <w:rsid w:val="007E04C3"/>
    <w:rsid w:val="007E70FD"/>
    <w:rsid w:val="007F163D"/>
    <w:rsid w:val="00800922"/>
    <w:rsid w:val="00801968"/>
    <w:rsid w:val="008121FF"/>
    <w:rsid w:val="00816922"/>
    <w:rsid w:val="00817F10"/>
    <w:rsid w:val="008245E1"/>
    <w:rsid w:val="00824CF0"/>
    <w:rsid w:val="0083355E"/>
    <w:rsid w:val="00842C02"/>
    <w:rsid w:val="00844E0D"/>
    <w:rsid w:val="0084657D"/>
    <w:rsid w:val="00850A43"/>
    <w:rsid w:val="00850D13"/>
    <w:rsid w:val="0086713B"/>
    <w:rsid w:val="00874830"/>
    <w:rsid w:val="00882A77"/>
    <w:rsid w:val="00883CB3"/>
    <w:rsid w:val="0088592C"/>
    <w:rsid w:val="00886310"/>
    <w:rsid w:val="00890B38"/>
    <w:rsid w:val="008934E5"/>
    <w:rsid w:val="008978B4"/>
    <w:rsid w:val="008A2B9E"/>
    <w:rsid w:val="008B32BE"/>
    <w:rsid w:val="008B337C"/>
    <w:rsid w:val="008B358B"/>
    <w:rsid w:val="008B3B1D"/>
    <w:rsid w:val="008B6FA2"/>
    <w:rsid w:val="008C762A"/>
    <w:rsid w:val="008C7C45"/>
    <w:rsid w:val="008D2946"/>
    <w:rsid w:val="008D3C11"/>
    <w:rsid w:val="008D6FBB"/>
    <w:rsid w:val="008E5725"/>
    <w:rsid w:val="008E72BA"/>
    <w:rsid w:val="008F00F3"/>
    <w:rsid w:val="0090463E"/>
    <w:rsid w:val="009107E0"/>
    <w:rsid w:val="009141B5"/>
    <w:rsid w:val="00915CEA"/>
    <w:rsid w:val="0091664A"/>
    <w:rsid w:val="00916865"/>
    <w:rsid w:val="00923D35"/>
    <w:rsid w:val="009269BD"/>
    <w:rsid w:val="00934C67"/>
    <w:rsid w:val="00935D2A"/>
    <w:rsid w:val="0093622B"/>
    <w:rsid w:val="009414A0"/>
    <w:rsid w:val="0094567E"/>
    <w:rsid w:val="009479D4"/>
    <w:rsid w:val="00952328"/>
    <w:rsid w:val="00955382"/>
    <w:rsid w:val="00962E99"/>
    <w:rsid w:val="009636CA"/>
    <w:rsid w:val="009667C1"/>
    <w:rsid w:val="009679BE"/>
    <w:rsid w:val="00972C07"/>
    <w:rsid w:val="00982257"/>
    <w:rsid w:val="00993D3F"/>
    <w:rsid w:val="00996CC8"/>
    <w:rsid w:val="009A1AB0"/>
    <w:rsid w:val="009A4075"/>
    <w:rsid w:val="009B3FE3"/>
    <w:rsid w:val="009B722F"/>
    <w:rsid w:val="009C1C3A"/>
    <w:rsid w:val="009C1E95"/>
    <w:rsid w:val="009C4987"/>
    <w:rsid w:val="009C4F9D"/>
    <w:rsid w:val="009C52A1"/>
    <w:rsid w:val="009D6F23"/>
    <w:rsid w:val="009D7667"/>
    <w:rsid w:val="009E16E6"/>
    <w:rsid w:val="009E23FA"/>
    <w:rsid w:val="009E6787"/>
    <w:rsid w:val="009F1957"/>
    <w:rsid w:val="009F3975"/>
    <w:rsid w:val="009F4929"/>
    <w:rsid w:val="009F5547"/>
    <w:rsid w:val="00A0642A"/>
    <w:rsid w:val="00A11094"/>
    <w:rsid w:val="00A11CBE"/>
    <w:rsid w:val="00A17909"/>
    <w:rsid w:val="00A242B3"/>
    <w:rsid w:val="00A2744D"/>
    <w:rsid w:val="00A424B1"/>
    <w:rsid w:val="00A472AC"/>
    <w:rsid w:val="00A55AD5"/>
    <w:rsid w:val="00A56F18"/>
    <w:rsid w:val="00A604B9"/>
    <w:rsid w:val="00A65CB0"/>
    <w:rsid w:val="00A673A4"/>
    <w:rsid w:val="00A759A5"/>
    <w:rsid w:val="00A824C1"/>
    <w:rsid w:val="00A84072"/>
    <w:rsid w:val="00A84F67"/>
    <w:rsid w:val="00A85203"/>
    <w:rsid w:val="00A8594E"/>
    <w:rsid w:val="00A87C6F"/>
    <w:rsid w:val="00A90E51"/>
    <w:rsid w:val="00A92673"/>
    <w:rsid w:val="00AA2A05"/>
    <w:rsid w:val="00AA691B"/>
    <w:rsid w:val="00AB22A7"/>
    <w:rsid w:val="00AB26CE"/>
    <w:rsid w:val="00AB4429"/>
    <w:rsid w:val="00AB4855"/>
    <w:rsid w:val="00AB699E"/>
    <w:rsid w:val="00AB6B15"/>
    <w:rsid w:val="00AC1024"/>
    <w:rsid w:val="00AC3845"/>
    <w:rsid w:val="00AC4F1B"/>
    <w:rsid w:val="00AC73C0"/>
    <w:rsid w:val="00AD6606"/>
    <w:rsid w:val="00AE7FF0"/>
    <w:rsid w:val="00B01CC3"/>
    <w:rsid w:val="00B03FF5"/>
    <w:rsid w:val="00B140E7"/>
    <w:rsid w:val="00B1637E"/>
    <w:rsid w:val="00B22FB1"/>
    <w:rsid w:val="00B235A8"/>
    <w:rsid w:val="00B24A7F"/>
    <w:rsid w:val="00B25EC4"/>
    <w:rsid w:val="00B324BF"/>
    <w:rsid w:val="00B34975"/>
    <w:rsid w:val="00B3757D"/>
    <w:rsid w:val="00B400FF"/>
    <w:rsid w:val="00B42C4B"/>
    <w:rsid w:val="00B43EFE"/>
    <w:rsid w:val="00B52B1D"/>
    <w:rsid w:val="00B55F1E"/>
    <w:rsid w:val="00B611AE"/>
    <w:rsid w:val="00B61BF8"/>
    <w:rsid w:val="00B66DD8"/>
    <w:rsid w:val="00B6763E"/>
    <w:rsid w:val="00B719C0"/>
    <w:rsid w:val="00B749CA"/>
    <w:rsid w:val="00B74E54"/>
    <w:rsid w:val="00B75C7B"/>
    <w:rsid w:val="00B8723A"/>
    <w:rsid w:val="00B87CEC"/>
    <w:rsid w:val="00BA2D43"/>
    <w:rsid w:val="00BA54E7"/>
    <w:rsid w:val="00BA5919"/>
    <w:rsid w:val="00BB136E"/>
    <w:rsid w:val="00BB2D29"/>
    <w:rsid w:val="00BB4DC6"/>
    <w:rsid w:val="00BB5E63"/>
    <w:rsid w:val="00BC66E7"/>
    <w:rsid w:val="00BD0482"/>
    <w:rsid w:val="00BD244D"/>
    <w:rsid w:val="00BE654E"/>
    <w:rsid w:val="00BE6A9E"/>
    <w:rsid w:val="00BF02E7"/>
    <w:rsid w:val="00BF1C0E"/>
    <w:rsid w:val="00BF4624"/>
    <w:rsid w:val="00BF4D80"/>
    <w:rsid w:val="00BF7017"/>
    <w:rsid w:val="00C020CA"/>
    <w:rsid w:val="00C02B8F"/>
    <w:rsid w:val="00C102E9"/>
    <w:rsid w:val="00C166A1"/>
    <w:rsid w:val="00C2750E"/>
    <w:rsid w:val="00C31A8D"/>
    <w:rsid w:val="00C346E5"/>
    <w:rsid w:val="00C406D5"/>
    <w:rsid w:val="00C43062"/>
    <w:rsid w:val="00C46B01"/>
    <w:rsid w:val="00C548EE"/>
    <w:rsid w:val="00C54E33"/>
    <w:rsid w:val="00C637A9"/>
    <w:rsid w:val="00C65775"/>
    <w:rsid w:val="00C66B1B"/>
    <w:rsid w:val="00C67093"/>
    <w:rsid w:val="00C7067A"/>
    <w:rsid w:val="00C721CA"/>
    <w:rsid w:val="00C8123B"/>
    <w:rsid w:val="00C82307"/>
    <w:rsid w:val="00C84EC8"/>
    <w:rsid w:val="00C86C2E"/>
    <w:rsid w:val="00C90477"/>
    <w:rsid w:val="00C904FB"/>
    <w:rsid w:val="00CA46E8"/>
    <w:rsid w:val="00CB089A"/>
    <w:rsid w:val="00CB4A24"/>
    <w:rsid w:val="00CB663C"/>
    <w:rsid w:val="00CC4AA6"/>
    <w:rsid w:val="00CC5734"/>
    <w:rsid w:val="00CD55F3"/>
    <w:rsid w:val="00CE08D1"/>
    <w:rsid w:val="00CE44D1"/>
    <w:rsid w:val="00CE4B3D"/>
    <w:rsid w:val="00CE79DA"/>
    <w:rsid w:val="00CF3142"/>
    <w:rsid w:val="00D0008E"/>
    <w:rsid w:val="00D00BF2"/>
    <w:rsid w:val="00D02F88"/>
    <w:rsid w:val="00D051A4"/>
    <w:rsid w:val="00D10BD6"/>
    <w:rsid w:val="00D10F73"/>
    <w:rsid w:val="00D13464"/>
    <w:rsid w:val="00D134CD"/>
    <w:rsid w:val="00D23417"/>
    <w:rsid w:val="00D24B83"/>
    <w:rsid w:val="00D24D60"/>
    <w:rsid w:val="00D34F56"/>
    <w:rsid w:val="00D447AA"/>
    <w:rsid w:val="00D501FC"/>
    <w:rsid w:val="00D50952"/>
    <w:rsid w:val="00D6332B"/>
    <w:rsid w:val="00D65D34"/>
    <w:rsid w:val="00D66CE8"/>
    <w:rsid w:val="00D712A1"/>
    <w:rsid w:val="00D7386A"/>
    <w:rsid w:val="00D739DA"/>
    <w:rsid w:val="00D74469"/>
    <w:rsid w:val="00D75D66"/>
    <w:rsid w:val="00D7646D"/>
    <w:rsid w:val="00D84E8F"/>
    <w:rsid w:val="00D85316"/>
    <w:rsid w:val="00D920D2"/>
    <w:rsid w:val="00D93106"/>
    <w:rsid w:val="00D94B7F"/>
    <w:rsid w:val="00DA02C3"/>
    <w:rsid w:val="00DA351D"/>
    <w:rsid w:val="00DA6366"/>
    <w:rsid w:val="00DB3859"/>
    <w:rsid w:val="00DB42A3"/>
    <w:rsid w:val="00DB7D60"/>
    <w:rsid w:val="00DC014B"/>
    <w:rsid w:val="00DC07B9"/>
    <w:rsid w:val="00DC2DB0"/>
    <w:rsid w:val="00DC5A84"/>
    <w:rsid w:val="00DD3300"/>
    <w:rsid w:val="00DD53CB"/>
    <w:rsid w:val="00DE0C3D"/>
    <w:rsid w:val="00DE2C51"/>
    <w:rsid w:val="00DE3588"/>
    <w:rsid w:val="00DE45B4"/>
    <w:rsid w:val="00DE730E"/>
    <w:rsid w:val="00DF0222"/>
    <w:rsid w:val="00DF07B0"/>
    <w:rsid w:val="00DF189E"/>
    <w:rsid w:val="00DF3AE0"/>
    <w:rsid w:val="00DF4CEE"/>
    <w:rsid w:val="00DF54F9"/>
    <w:rsid w:val="00DF6DB3"/>
    <w:rsid w:val="00E00D32"/>
    <w:rsid w:val="00E0504D"/>
    <w:rsid w:val="00E10BFC"/>
    <w:rsid w:val="00E11488"/>
    <w:rsid w:val="00E11594"/>
    <w:rsid w:val="00E149FD"/>
    <w:rsid w:val="00E164F9"/>
    <w:rsid w:val="00E16B56"/>
    <w:rsid w:val="00E2098A"/>
    <w:rsid w:val="00E307A3"/>
    <w:rsid w:val="00E34263"/>
    <w:rsid w:val="00E35015"/>
    <w:rsid w:val="00E43503"/>
    <w:rsid w:val="00E66B6A"/>
    <w:rsid w:val="00E70E0E"/>
    <w:rsid w:val="00E716B9"/>
    <w:rsid w:val="00E763CE"/>
    <w:rsid w:val="00E80FE5"/>
    <w:rsid w:val="00E84FA0"/>
    <w:rsid w:val="00E8521D"/>
    <w:rsid w:val="00E86DA7"/>
    <w:rsid w:val="00E9588F"/>
    <w:rsid w:val="00EC0131"/>
    <w:rsid w:val="00EC3255"/>
    <w:rsid w:val="00EC7DAA"/>
    <w:rsid w:val="00ED39B0"/>
    <w:rsid w:val="00ED480B"/>
    <w:rsid w:val="00ED7CB5"/>
    <w:rsid w:val="00EE21AA"/>
    <w:rsid w:val="00EE2607"/>
    <w:rsid w:val="00EE658A"/>
    <w:rsid w:val="00EF2965"/>
    <w:rsid w:val="00EF62AF"/>
    <w:rsid w:val="00F00050"/>
    <w:rsid w:val="00F02B9C"/>
    <w:rsid w:val="00F106BD"/>
    <w:rsid w:val="00F12469"/>
    <w:rsid w:val="00F167DD"/>
    <w:rsid w:val="00F17DA2"/>
    <w:rsid w:val="00F30E74"/>
    <w:rsid w:val="00F3212D"/>
    <w:rsid w:val="00F34691"/>
    <w:rsid w:val="00F3707B"/>
    <w:rsid w:val="00F47843"/>
    <w:rsid w:val="00F62D78"/>
    <w:rsid w:val="00F66273"/>
    <w:rsid w:val="00F668C4"/>
    <w:rsid w:val="00F670F3"/>
    <w:rsid w:val="00F7337F"/>
    <w:rsid w:val="00F83C86"/>
    <w:rsid w:val="00F8449A"/>
    <w:rsid w:val="00F90C02"/>
    <w:rsid w:val="00FA5AC2"/>
    <w:rsid w:val="00FB0C78"/>
    <w:rsid w:val="00FB2510"/>
    <w:rsid w:val="00FB2DBB"/>
    <w:rsid w:val="00FB7A9B"/>
    <w:rsid w:val="00FC3D07"/>
    <w:rsid w:val="00FC6F49"/>
    <w:rsid w:val="00FD0F7F"/>
    <w:rsid w:val="00FD5E29"/>
    <w:rsid w:val="00FD7788"/>
    <w:rsid w:val="00FD79E7"/>
    <w:rsid w:val="00FE6D19"/>
    <w:rsid w:val="00FE7968"/>
    <w:rsid w:val="00FF1097"/>
    <w:rsid w:val="00FF230F"/>
    <w:rsid w:val="00FF2A76"/>
    <w:rsid w:val="00FF3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16451"/>
  <w15:chartTrackingRefBased/>
  <w15:docId w15:val="{BCB6A370-C841-48AE-98B4-82B0B45B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22"/>
    <w:pPr>
      <w:spacing w:after="240"/>
    </w:pPr>
    <w:rPr>
      <w:color w:val="595959" w:themeColor="text1" w:themeTint="A6"/>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link w:val="BoldChar"/>
    <w:qFormat/>
    <w:rsid w:val="00597FB6"/>
    <w:rPr>
      <w:rFonts w:eastAsiaTheme="majorEastAsia" w:cs="Arial"/>
      <w:b/>
      <w:iCs/>
    </w:rPr>
  </w:style>
  <w:style w:type="character" w:customStyle="1" w:styleId="BoldChar">
    <w:name w:val="Bold Char"/>
    <w:basedOn w:val="DefaultParagraphFont"/>
    <w:link w:val="Bold"/>
    <w:rsid w:val="00597FB6"/>
    <w:rPr>
      <w:rFonts w:eastAsiaTheme="majorEastAsia" w:cs="Arial"/>
      <w:b/>
      <w:iCs/>
      <w:color w:val="595959" w:themeColor="text1" w:themeTint="A6"/>
    </w:r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styleId="Revision">
    <w:name w:val="Revision"/>
    <w:hidden/>
    <w:uiPriority w:val="99"/>
    <w:semiHidden/>
    <w:rsid w:val="00B87CEC"/>
    <w:pPr>
      <w:spacing w:after="0" w:line="240" w:lineRule="auto"/>
    </w:pPr>
    <w:rPr>
      <w:color w:val="595959" w:themeColor="text1" w:themeTint="A6"/>
    </w:rPr>
  </w:style>
  <w:style w:type="paragraph" w:customStyle="1" w:styleId="H1">
    <w:name w:val="H1"/>
    <w:basedOn w:val="Heading5"/>
    <w:qFormat/>
    <w:rsid w:val="00597FB6"/>
    <w:pPr>
      <w:spacing w:before="0" w:after="0" w:line="360" w:lineRule="auto"/>
    </w:pPr>
    <w:rPr>
      <w:b/>
      <w:color w:val="595959" w:themeColor="text1" w:themeTint="A6"/>
      <w:sz w:val="32"/>
      <w:szCs w:val="32"/>
    </w:rPr>
  </w:style>
  <w:style w:type="paragraph" w:customStyle="1" w:styleId="H2">
    <w:name w:val="H2"/>
    <w:basedOn w:val="Normal"/>
    <w:qFormat/>
    <w:rsid w:val="00597FB6"/>
    <w:pPr>
      <w:spacing w:after="0" w:line="360" w:lineRule="auto"/>
    </w:pPr>
    <w:rPr>
      <w:rFonts w:eastAsiaTheme="majorEastAsia" w:cs="Arial"/>
      <w:b/>
      <w:iCs/>
      <w:color w:val="00B7BD"/>
      <w:sz w:val="28"/>
      <w:szCs w:val="26"/>
    </w:rPr>
  </w:style>
  <w:style w:type="paragraph" w:customStyle="1" w:styleId="L1">
    <w:name w:val="L1"/>
    <w:basedOn w:val="Normal"/>
    <w:qFormat/>
    <w:rsid w:val="00597FB6"/>
    <w:pPr>
      <w:spacing w:after="0" w:line="240" w:lineRule="auto"/>
      <w:contextualSpacing/>
    </w:pPr>
    <w:rPr>
      <w:rFonts w:cs="Arial"/>
    </w:rPr>
  </w:style>
  <w:style w:type="paragraph" w:styleId="ListParagraph">
    <w:name w:val="List Paragraph"/>
    <w:aliases w:val="Procedure List 1,Bullet,LMA Bullet Numbers,b1,bullet1,bullet 1,MA Bullet 1,Alt.,b1 Char,Body11,Bullet for no #'s,body Char Char,body Char Char Char5,body Char Char Char Char,body Char Char Char Char Char Char Char Char,Text1,bod"/>
    <w:basedOn w:val="Normal"/>
    <w:link w:val="ListParagraphChar"/>
    <w:uiPriority w:val="34"/>
    <w:qFormat/>
    <w:rsid w:val="008B32BE"/>
    <w:pPr>
      <w:spacing w:after="200" w:line="240" w:lineRule="exact"/>
      <w:ind w:left="720"/>
      <w:contextualSpacing/>
    </w:pPr>
    <w:rPr>
      <w:color w:val="auto"/>
    </w:rPr>
  </w:style>
  <w:style w:type="character" w:customStyle="1" w:styleId="ListParagraphChar">
    <w:name w:val="List Paragraph Char"/>
    <w:aliases w:val="Procedure List 1 Char,Bullet Char,LMA Bullet Numbers Char,b1 Char1,bullet1 Char,bullet 1 Char,MA Bullet 1 Char,Alt. Char,b1 Char Char,Body11 Char,Bullet for no #'s Char,body Char Char Char,body Char Char Char5 Char,Text1 Char"/>
    <w:basedOn w:val="DefaultParagraphFont"/>
    <w:link w:val="ListParagraph"/>
    <w:uiPriority w:val="34"/>
    <w:locked/>
    <w:rsid w:val="00E35015"/>
  </w:style>
  <w:style w:type="paragraph" w:customStyle="1" w:styleId="Dotpoint">
    <w:name w:val="Dot point"/>
    <w:basedOn w:val="ListParagraph"/>
    <w:link w:val="DotpointChar"/>
    <w:uiPriority w:val="8"/>
    <w:qFormat/>
    <w:rsid w:val="00484408"/>
    <w:pPr>
      <w:numPr>
        <w:numId w:val="1"/>
      </w:numPr>
      <w:spacing w:before="120" w:after="240" w:line="247" w:lineRule="auto"/>
      <w:ind w:left="714" w:hanging="357"/>
    </w:pPr>
    <w:rPr>
      <w:rFonts w:ascii="Century Gothic" w:hAnsi="Century Gothic"/>
      <w:color w:val="2D2928"/>
      <w:sz w:val="18"/>
      <w:szCs w:val="18"/>
    </w:rPr>
  </w:style>
  <w:style w:type="character" w:customStyle="1" w:styleId="DotpointChar">
    <w:name w:val="Dot point Char"/>
    <w:basedOn w:val="DefaultParagraphFont"/>
    <w:link w:val="Dotpoint"/>
    <w:uiPriority w:val="8"/>
    <w:rsid w:val="00484408"/>
    <w:rPr>
      <w:rFonts w:ascii="Century Gothic" w:hAnsi="Century Gothic"/>
      <w:color w:val="2D2928"/>
      <w:sz w:val="18"/>
      <w:szCs w:val="18"/>
    </w:rPr>
  </w:style>
  <w:style w:type="character" w:customStyle="1" w:styleId="Blue">
    <w:name w:val="Blue"/>
    <w:basedOn w:val="DefaultParagraphFont"/>
    <w:uiPriority w:val="1"/>
    <w:qFormat/>
    <w:rsid w:val="002D0C4A"/>
    <w:rPr>
      <w:color w:val="00B7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0388">
      <w:bodyDiv w:val="1"/>
      <w:marLeft w:val="0"/>
      <w:marRight w:val="0"/>
      <w:marTop w:val="0"/>
      <w:marBottom w:val="0"/>
      <w:divBdr>
        <w:top w:val="none" w:sz="0" w:space="0" w:color="auto"/>
        <w:left w:val="none" w:sz="0" w:space="0" w:color="auto"/>
        <w:bottom w:val="none" w:sz="0" w:space="0" w:color="auto"/>
        <w:right w:val="none" w:sz="0" w:space="0" w:color="auto"/>
      </w:divBdr>
    </w:div>
    <w:div w:id="481890270">
      <w:bodyDiv w:val="1"/>
      <w:marLeft w:val="0"/>
      <w:marRight w:val="0"/>
      <w:marTop w:val="0"/>
      <w:marBottom w:val="0"/>
      <w:divBdr>
        <w:top w:val="none" w:sz="0" w:space="0" w:color="auto"/>
        <w:left w:val="none" w:sz="0" w:space="0" w:color="auto"/>
        <w:bottom w:val="none" w:sz="0" w:space="0" w:color="auto"/>
        <w:right w:val="none" w:sz="0" w:space="0" w:color="auto"/>
      </w:divBdr>
    </w:div>
    <w:div w:id="114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5">
          <w:marLeft w:val="0"/>
          <w:marRight w:val="0"/>
          <w:marTop w:val="0"/>
          <w:marBottom w:val="0"/>
          <w:divBdr>
            <w:top w:val="none" w:sz="0" w:space="0" w:color="auto"/>
            <w:left w:val="none" w:sz="0" w:space="0" w:color="auto"/>
            <w:bottom w:val="none" w:sz="0" w:space="0" w:color="auto"/>
            <w:right w:val="none" w:sz="0" w:space="0" w:color="auto"/>
          </w:divBdr>
          <w:divsChild>
            <w:div w:id="1427380685">
              <w:marLeft w:val="0"/>
              <w:marRight w:val="0"/>
              <w:marTop w:val="0"/>
              <w:marBottom w:val="0"/>
              <w:divBdr>
                <w:top w:val="none" w:sz="0" w:space="0" w:color="auto"/>
                <w:left w:val="none" w:sz="0" w:space="0" w:color="auto"/>
                <w:bottom w:val="none" w:sz="0" w:space="0" w:color="auto"/>
                <w:right w:val="none" w:sz="0" w:space="0" w:color="auto"/>
              </w:divBdr>
              <w:divsChild>
                <w:div w:id="504632217">
                  <w:marLeft w:val="0"/>
                  <w:marRight w:val="0"/>
                  <w:marTop w:val="0"/>
                  <w:marBottom w:val="0"/>
                  <w:divBdr>
                    <w:top w:val="none" w:sz="0" w:space="0" w:color="auto"/>
                    <w:left w:val="none" w:sz="0" w:space="0" w:color="auto"/>
                    <w:bottom w:val="none" w:sz="0" w:space="0" w:color="auto"/>
                    <w:right w:val="none" w:sz="0" w:space="0" w:color="auto"/>
                  </w:divBdr>
                  <w:divsChild>
                    <w:div w:id="2012444971">
                      <w:marLeft w:val="0"/>
                      <w:marRight w:val="0"/>
                      <w:marTop w:val="0"/>
                      <w:marBottom w:val="0"/>
                      <w:divBdr>
                        <w:top w:val="none" w:sz="0" w:space="0" w:color="auto"/>
                        <w:left w:val="none" w:sz="0" w:space="0" w:color="auto"/>
                        <w:bottom w:val="none" w:sz="0" w:space="0" w:color="auto"/>
                        <w:right w:val="none" w:sz="0" w:space="0" w:color="auto"/>
                      </w:divBdr>
                      <w:divsChild>
                        <w:div w:id="1702628866">
                          <w:marLeft w:val="0"/>
                          <w:marRight w:val="0"/>
                          <w:marTop w:val="0"/>
                          <w:marBottom w:val="0"/>
                          <w:divBdr>
                            <w:top w:val="none" w:sz="0" w:space="0" w:color="auto"/>
                            <w:left w:val="none" w:sz="0" w:space="0" w:color="auto"/>
                            <w:bottom w:val="none" w:sz="0" w:space="0" w:color="auto"/>
                            <w:right w:val="none" w:sz="0" w:space="0" w:color="auto"/>
                          </w:divBdr>
                          <w:divsChild>
                            <w:div w:id="1752311693">
                              <w:marLeft w:val="0"/>
                              <w:marRight w:val="0"/>
                              <w:marTop w:val="0"/>
                              <w:marBottom w:val="0"/>
                              <w:divBdr>
                                <w:top w:val="none" w:sz="0" w:space="0" w:color="auto"/>
                                <w:left w:val="none" w:sz="0" w:space="0" w:color="auto"/>
                                <w:bottom w:val="none" w:sz="0" w:space="0" w:color="auto"/>
                                <w:right w:val="none" w:sz="0" w:space="0" w:color="auto"/>
                              </w:divBdr>
                              <w:divsChild>
                                <w:div w:id="1175799025">
                                  <w:marLeft w:val="0"/>
                                  <w:marRight w:val="0"/>
                                  <w:marTop w:val="0"/>
                                  <w:marBottom w:val="0"/>
                                  <w:divBdr>
                                    <w:top w:val="none" w:sz="0" w:space="0" w:color="auto"/>
                                    <w:left w:val="none" w:sz="0" w:space="0" w:color="auto"/>
                                    <w:bottom w:val="none" w:sz="0" w:space="0" w:color="auto"/>
                                    <w:right w:val="none" w:sz="0" w:space="0" w:color="auto"/>
                                  </w:divBdr>
                                  <w:divsChild>
                                    <w:div w:id="1642926537">
                                      <w:marLeft w:val="0"/>
                                      <w:marRight w:val="0"/>
                                      <w:marTop w:val="0"/>
                                      <w:marBottom w:val="0"/>
                                      <w:divBdr>
                                        <w:top w:val="none" w:sz="0" w:space="0" w:color="auto"/>
                                        <w:left w:val="none" w:sz="0" w:space="0" w:color="auto"/>
                                        <w:bottom w:val="none" w:sz="0" w:space="0" w:color="auto"/>
                                        <w:right w:val="none" w:sz="0" w:space="0" w:color="auto"/>
                                      </w:divBdr>
                                      <w:divsChild>
                                        <w:div w:id="2010407178">
                                          <w:marLeft w:val="0"/>
                                          <w:marRight w:val="0"/>
                                          <w:marTop w:val="0"/>
                                          <w:marBottom w:val="0"/>
                                          <w:divBdr>
                                            <w:top w:val="none" w:sz="0" w:space="0" w:color="auto"/>
                                            <w:left w:val="none" w:sz="0" w:space="0" w:color="auto"/>
                                            <w:bottom w:val="none" w:sz="0" w:space="0" w:color="auto"/>
                                            <w:right w:val="none" w:sz="0" w:space="0" w:color="auto"/>
                                          </w:divBdr>
                                          <w:divsChild>
                                            <w:div w:id="96188022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sChild>
                                                    <w:div w:id="855189126">
                                                      <w:marLeft w:val="0"/>
                                                      <w:marRight w:val="0"/>
                                                      <w:marTop w:val="0"/>
                                                      <w:marBottom w:val="0"/>
                                                      <w:divBdr>
                                                        <w:top w:val="none" w:sz="0" w:space="0" w:color="auto"/>
                                                        <w:left w:val="none" w:sz="0" w:space="0" w:color="auto"/>
                                                        <w:bottom w:val="none" w:sz="0" w:space="0" w:color="auto"/>
                                                        <w:right w:val="none" w:sz="0" w:space="0" w:color="auto"/>
                                                      </w:divBdr>
                                                      <w:divsChild>
                                                        <w:div w:id="1702510007">
                                                          <w:marLeft w:val="0"/>
                                                          <w:marRight w:val="0"/>
                                                          <w:marTop w:val="0"/>
                                                          <w:marBottom w:val="0"/>
                                                          <w:divBdr>
                                                            <w:top w:val="none" w:sz="0" w:space="0" w:color="auto"/>
                                                            <w:left w:val="none" w:sz="0" w:space="0" w:color="auto"/>
                                                            <w:bottom w:val="none" w:sz="0" w:space="0" w:color="auto"/>
                                                            <w:right w:val="none" w:sz="0" w:space="0" w:color="auto"/>
                                                          </w:divBdr>
                                                          <w:divsChild>
                                                            <w:div w:id="228997441">
                                                              <w:marLeft w:val="0"/>
                                                              <w:marRight w:val="0"/>
                                                              <w:marTop w:val="0"/>
                                                              <w:marBottom w:val="0"/>
                                                              <w:divBdr>
                                                                <w:top w:val="none" w:sz="0" w:space="0" w:color="auto"/>
                                                                <w:left w:val="none" w:sz="0" w:space="0" w:color="auto"/>
                                                                <w:bottom w:val="none" w:sz="0" w:space="0" w:color="auto"/>
                                                                <w:right w:val="none" w:sz="0" w:space="0" w:color="auto"/>
                                                              </w:divBdr>
                                                            </w:div>
                                                            <w:div w:id="46073326">
                                                              <w:marLeft w:val="0"/>
                                                              <w:marRight w:val="0"/>
                                                              <w:marTop w:val="0"/>
                                                              <w:marBottom w:val="0"/>
                                                              <w:divBdr>
                                                                <w:top w:val="none" w:sz="0" w:space="0" w:color="auto"/>
                                                                <w:left w:val="none" w:sz="0" w:space="0" w:color="auto"/>
                                                                <w:bottom w:val="none" w:sz="0" w:space="0" w:color="auto"/>
                                                                <w:right w:val="none" w:sz="0" w:space="0" w:color="auto"/>
                                                              </w:divBdr>
                                                            </w:div>
                                                            <w:div w:id="2111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4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eg"/><Relationship Id="rId1" Type="http://schemas.openxmlformats.org/officeDocument/2006/relationships/image" Target="media/image10.jpeg"/><Relationship Id="rId6" Type="http://schemas.openxmlformats.org/officeDocument/2006/relationships/image" Target="media/image15.png"/><Relationship Id="rId5" Type="http://schemas.openxmlformats.org/officeDocument/2006/relationships/image" Target="media/image14.jpeg"/><Relationship Id="rId4"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ekho\AppData\Local\Microsoft\Windows\INetCache\IE\GTC1KC0X\NotificationTemplate_DRAFT%20for%20JV%20input_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6" ma:contentTypeDescription="Create a new document." ma:contentTypeScope="" ma:versionID="20af2a29e768ebfb1ec30fb602402918">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46e981da1b0c018fa8296921db4ab6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3UE6NPRFMZNX-254032258-4724</_dlc_DocId>
    <_dlc_DocIdUrl xmlns="5f3dec1c-4caf-44d7-995f-e4c50bdfc3e1">
      <Url>https://transurbangroup.sharepoint.com/sites/wgtp/_layouts/15/DocIdRedir.aspx?ID=3UE6NPRFMZNX-254032258-4724</Url>
      <Description>3UE6NPRFMZNX-254032258-4724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633F9-55B3-4308-B08E-7B87A4DFD29F}">
  <ds:schemaRefs>
    <ds:schemaRef ds:uri="http://schemas.microsoft.com/sharepoint/v3/contenttype/forms"/>
  </ds:schemaRefs>
</ds:datastoreItem>
</file>

<file path=customXml/itemProps2.xml><?xml version="1.0" encoding="utf-8"?>
<ds:datastoreItem xmlns:ds="http://schemas.openxmlformats.org/officeDocument/2006/customXml" ds:itemID="{82382B85-5FAD-48B8-AD02-867977AE5F14}">
  <ds:schemaRefs>
    <ds:schemaRef ds:uri="http://schemas.microsoft.com/sharepoint/events"/>
  </ds:schemaRefs>
</ds:datastoreItem>
</file>

<file path=customXml/itemProps3.xml><?xml version="1.0" encoding="utf-8"?>
<ds:datastoreItem xmlns:ds="http://schemas.openxmlformats.org/officeDocument/2006/customXml" ds:itemID="{71136495-81E2-4641-B7D9-3D23AFDF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1BAFC-1F34-4931-A37C-FBC9A55A7FAD}">
  <ds:schemaRefs>
    <ds:schemaRef ds:uri="http://schemas.microsoft.com/office/2006/metadata/properties"/>
    <ds:schemaRef ds:uri="5f3dec1c-4caf-44d7-995f-e4c50bdfc3e1"/>
    <ds:schemaRef ds:uri="d1a842e8-7505-41e5-873c-1979602d2475"/>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s>
</ds:datastoreItem>
</file>

<file path=customXml/itemProps5.xml><?xml version="1.0" encoding="utf-8"?>
<ds:datastoreItem xmlns:ds="http://schemas.openxmlformats.org/officeDocument/2006/customXml" ds:itemID="{47DA3E35-7781-4A02-98E1-FD1D2AA3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NotificationTemplate_DRAFT for JV input_20180403</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Ekert, Nicole</dc:creator>
  <cp:keywords/>
  <dc:description/>
  <cp:lastModifiedBy>Jala Shekho</cp:lastModifiedBy>
  <cp:revision>2</cp:revision>
  <cp:lastPrinted>2019-02-13T23:39:00Z</cp:lastPrinted>
  <dcterms:created xsi:type="dcterms:W3CDTF">2019-02-20T01:12:00Z</dcterms:created>
  <dcterms:modified xsi:type="dcterms:W3CDTF">2019-02-20T01:12:00Z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efae2857-70d9-4b08-9ad1-dabf44725a9b</vt:lpwstr>
  </property>
  <property fmtid="{D5CDD505-2E9C-101B-9397-08002B2CF9AE}" pid="4" name="AuthorIds_UIVersion_512">
    <vt:lpwstr>78</vt:lpwstr>
  </property>
</Properties>
</file>