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7CD9A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56873448" w14:textId="77777777" w:rsidR="00626FFB" w:rsidRPr="00A92673" w:rsidRDefault="00097147" w:rsidP="00097147">
      <w:pPr>
        <w:tabs>
          <w:tab w:val="left" w:pos="894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BED95DC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049ADB63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43DF1CDD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63E3E43C" w14:textId="593BE8CB" w:rsidR="00E272DA" w:rsidRPr="00611395" w:rsidRDefault="00611395" w:rsidP="00E272DA">
      <w:pPr>
        <w:jc w:val="right"/>
        <w:rPr>
          <w:color w:val="595959"/>
        </w:rPr>
      </w:pPr>
      <w:r w:rsidRPr="0013534C">
        <w:rPr>
          <w:color w:val="595959"/>
        </w:rPr>
        <w:t xml:space="preserve">Reference: </w:t>
      </w:r>
      <w:r w:rsidR="00E272DA" w:rsidRPr="00E272DA">
        <w:rPr>
          <w:color w:val="595959"/>
        </w:rPr>
        <w:t>WES1902</w:t>
      </w:r>
      <w:r w:rsidR="00896524">
        <w:rPr>
          <w:color w:val="595959"/>
        </w:rPr>
        <w:t>.12</w:t>
      </w:r>
    </w:p>
    <w:p w14:paraId="30939226" w14:textId="5B82B568" w:rsidR="00373879" w:rsidRPr="00A11094" w:rsidRDefault="00871E24" w:rsidP="0013534C">
      <w:pPr>
        <w:rPr>
          <w:rFonts w:asciiTheme="minorHAnsi" w:hAnsiTheme="minorHAnsi" w:cstheme="minorHAnsi"/>
          <w:color w:val="FF0000"/>
        </w:rPr>
      </w:pPr>
      <w:r>
        <w:t>22</w:t>
      </w:r>
      <w:r w:rsidR="00DC3D2E">
        <w:t xml:space="preserve"> February</w:t>
      </w:r>
      <w:r w:rsidR="00721C0C">
        <w:t xml:space="preserve"> </w:t>
      </w:r>
      <w:r w:rsidR="00F47843">
        <w:t>2019</w:t>
      </w:r>
    </w:p>
    <w:p w14:paraId="285A79C6" w14:textId="77777777" w:rsidR="002D0C4A" w:rsidRPr="001B3603" w:rsidRDefault="00397CCA" w:rsidP="002D0C4A">
      <w:pPr>
        <w:pStyle w:val="H2"/>
        <w:spacing w:line="276" w:lineRule="auto"/>
        <w:rPr>
          <w:iCs w:val="0"/>
          <w:sz w:val="32"/>
        </w:rPr>
      </w:pPr>
      <w:r>
        <w:rPr>
          <w:iCs w:val="0"/>
          <w:sz w:val="32"/>
        </w:rPr>
        <w:t>W</w:t>
      </w:r>
      <w:r w:rsidR="00565348" w:rsidRPr="001B3603">
        <w:rPr>
          <w:iCs w:val="0"/>
          <w:sz w:val="32"/>
        </w:rPr>
        <w:t xml:space="preserve">orks </w:t>
      </w:r>
      <w:r w:rsidR="00AC1024">
        <w:rPr>
          <w:iCs w:val="0"/>
          <w:sz w:val="32"/>
        </w:rPr>
        <w:t>update</w:t>
      </w:r>
      <w:r w:rsidR="002D0C4A" w:rsidRPr="001B3603">
        <w:rPr>
          <w:iCs w:val="0"/>
          <w:sz w:val="32"/>
        </w:rPr>
        <w:t xml:space="preserve"> –</w:t>
      </w:r>
      <w:r w:rsidR="008606A2">
        <w:rPr>
          <w:iCs w:val="0"/>
          <w:sz w:val="32"/>
        </w:rPr>
        <w:t xml:space="preserve"> </w:t>
      </w:r>
      <w:r w:rsidR="00EC3924">
        <w:rPr>
          <w:iCs w:val="0"/>
          <w:sz w:val="32"/>
        </w:rPr>
        <w:t>Paringa Road</w:t>
      </w:r>
      <w:r w:rsidR="008606A2">
        <w:rPr>
          <w:iCs w:val="0"/>
          <w:sz w:val="32"/>
        </w:rPr>
        <w:t xml:space="preserve"> </w:t>
      </w:r>
      <w:r w:rsidR="00FB7326">
        <w:rPr>
          <w:iCs w:val="0"/>
          <w:sz w:val="32"/>
        </w:rPr>
        <w:t>closure</w:t>
      </w:r>
    </w:p>
    <w:p w14:paraId="31FE5CB9" w14:textId="77777777" w:rsidR="00565348" w:rsidRDefault="00565348" w:rsidP="0056534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2C08880" w14:textId="77777777" w:rsidR="002C1998" w:rsidRDefault="002C1998" w:rsidP="002C1998">
      <w:r w:rsidRPr="00780BCB">
        <w:t xml:space="preserve">Construction </w:t>
      </w:r>
      <w:r>
        <w:t>is well underway</w:t>
      </w:r>
      <w:r w:rsidRPr="00780BCB">
        <w:t xml:space="preserve"> on Paringa Road to safely relocate some existing power lines that currently run along the West Gate Freeway</w:t>
      </w:r>
      <w:r>
        <w:t>, to underground</w:t>
      </w:r>
      <w:r w:rsidRPr="00780BCB">
        <w:t xml:space="preserve">. </w:t>
      </w:r>
      <w:r>
        <w:t xml:space="preserve">As part of these works, sections of Paringa Road are being progressively closed to vehicles from 18 February until early May 2019. </w:t>
      </w:r>
    </w:p>
    <w:p w14:paraId="03FD2C91" w14:textId="09A2E4CE" w:rsidR="00066927" w:rsidRPr="008A23A9" w:rsidRDefault="00066927" w:rsidP="00066927">
      <w:pPr>
        <w:rPr>
          <w:rStyle w:val="Blue"/>
          <w:b/>
          <w:iCs/>
          <w:sz w:val="24"/>
        </w:rPr>
      </w:pPr>
      <w:r w:rsidRPr="008A23A9">
        <w:rPr>
          <w:rStyle w:val="Blue"/>
          <w:b/>
          <w:sz w:val="24"/>
        </w:rPr>
        <w:t xml:space="preserve">Temporary closure of Paringa Road </w:t>
      </w:r>
      <w:r>
        <w:rPr>
          <w:rStyle w:val="Blue"/>
          <w:b/>
          <w:sz w:val="24"/>
        </w:rPr>
        <w:t xml:space="preserve">between </w:t>
      </w:r>
      <w:r w:rsidR="00156261">
        <w:rPr>
          <w:rStyle w:val="Blue"/>
          <w:b/>
          <w:sz w:val="24"/>
        </w:rPr>
        <w:t xml:space="preserve">Lee Street and Bond Street </w:t>
      </w:r>
      <w:r>
        <w:rPr>
          <w:rStyle w:val="Blue"/>
          <w:b/>
          <w:sz w:val="24"/>
        </w:rPr>
        <w:br/>
      </w:r>
      <w:r w:rsidR="00156261" w:rsidRPr="00116160">
        <w:rPr>
          <w:rStyle w:val="Blue"/>
          <w:b/>
          <w:sz w:val="24"/>
        </w:rPr>
        <w:t>Wednesday 27 February – Monday 18 March 2019</w:t>
      </w:r>
    </w:p>
    <w:p w14:paraId="25AA7191" w14:textId="77777777" w:rsidR="00AC1024" w:rsidRPr="006D6FEE" w:rsidRDefault="00BA54E7" w:rsidP="00372CBC">
      <w:pPr>
        <w:pStyle w:val="Bold"/>
        <w:spacing w:line="240" w:lineRule="auto"/>
        <w:rPr>
          <w:color w:val="595959"/>
        </w:rPr>
      </w:pPr>
      <w:r w:rsidRPr="006D6FEE">
        <w:rPr>
          <w:color w:val="595959"/>
        </w:rPr>
        <w:t>During this time:</w:t>
      </w:r>
    </w:p>
    <w:p w14:paraId="77942C95" w14:textId="09260477" w:rsidR="00066927" w:rsidRPr="00156261" w:rsidRDefault="00066927" w:rsidP="00FB7326">
      <w:pPr>
        <w:pStyle w:val="L1"/>
        <w:numPr>
          <w:ilvl w:val="0"/>
          <w:numId w:val="3"/>
        </w:numPr>
        <w:rPr>
          <w:color w:val="595959"/>
        </w:rPr>
      </w:pPr>
      <w:r w:rsidRPr="00156261">
        <w:rPr>
          <w:b/>
        </w:rPr>
        <w:t xml:space="preserve">a section of Paringa Road (between </w:t>
      </w:r>
      <w:r w:rsidR="00156261">
        <w:rPr>
          <w:b/>
        </w:rPr>
        <w:t xml:space="preserve">Lee Street </w:t>
      </w:r>
      <w:r w:rsidRPr="00156261">
        <w:rPr>
          <w:b/>
        </w:rPr>
        <w:t xml:space="preserve">and </w:t>
      </w:r>
      <w:r w:rsidR="00156261">
        <w:rPr>
          <w:b/>
        </w:rPr>
        <w:t>Bond Street</w:t>
      </w:r>
      <w:r w:rsidRPr="00156261">
        <w:rPr>
          <w:b/>
        </w:rPr>
        <w:t>) will be closed to vehicles</w:t>
      </w:r>
      <w:r>
        <w:t xml:space="preserve"> – please see the map over the page;</w:t>
      </w:r>
    </w:p>
    <w:p w14:paraId="4A45178C" w14:textId="4DFF0AE2" w:rsidR="00FB7326" w:rsidRPr="006D6FEE" w:rsidRDefault="00FB7326" w:rsidP="00FB7326">
      <w:pPr>
        <w:pStyle w:val="L1"/>
        <w:numPr>
          <w:ilvl w:val="0"/>
          <w:numId w:val="3"/>
        </w:numPr>
        <w:rPr>
          <w:color w:val="595959"/>
        </w:rPr>
      </w:pPr>
      <w:r w:rsidRPr="006D6FEE">
        <w:rPr>
          <w:color w:val="595959"/>
        </w:rPr>
        <w:t>driveway and footpath access to your property will be maintained; and</w:t>
      </w:r>
    </w:p>
    <w:p w14:paraId="57A52C67" w14:textId="2154F97B" w:rsidR="00FB7326" w:rsidRPr="006D6FEE" w:rsidRDefault="00215F45" w:rsidP="00FB7326">
      <w:pPr>
        <w:pStyle w:val="L1"/>
        <w:numPr>
          <w:ilvl w:val="0"/>
          <w:numId w:val="3"/>
        </w:numPr>
        <w:rPr>
          <w:color w:val="595959"/>
        </w:rPr>
      </w:pPr>
      <w:r>
        <w:rPr>
          <w:color w:val="595959"/>
        </w:rPr>
        <w:t>the carpark behind the 16 shops will remain open.</w:t>
      </w:r>
    </w:p>
    <w:p w14:paraId="76A53D63" w14:textId="77777777" w:rsidR="00FB7326" w:rsidRPr="006D6FEE" w:rsidRDefault="00FB7326" w:rsidP="001D08A4">
      <w:pPr>
        <w:pStyle w:val="Bold"/>
        <w:spacing w:after="0" w:line="240" w:lineRule="auto"/>
        <w:rPr>
          <w:color w:val="595959"/>
        </w:rPr>
      </w:pPr>
    </w:p>
    <w:p w14:paraId="3C30F43A" w14:textId="77777777" w:rsidR="00AC1024" w:rsidRPr="006D6FEE" w:rsidRDefault="00FB7326" w:rsidP="006F6DDD">
      <w:pPr>
        <w:pStyle w:val="Bold"/>
        <w:spacing w:after="120" w:line="240" w:lineRule="auto"/>
        <w:rPr>
          <w:color w:val="595959"/>
        </w:rPr>
      </w:pPr>
      <w:r w:rsidRPr="006D6FEE">
        <w:rPr>
          <w:color w:val="595959"/>
        </w:rPr>
        <w:t>Where to park your vehicle:</w:t>
      </w:r>
    </w:p>
    <w:p w14:paraId="3D163940" w14:textId="47CFADC7" w:rsidR="00AC1024" w:rsidRPr="006D6FEE" w:rsidRDefault="00AC73C0">
      <w:pPr>
        <w:pStyle w:val="L1"/>
        <w:numPr>
          <w:ilvl w:val="0"/>
          <w:numId w:val="4"/>
        </w:numPr>
        <w:rPr>
          <w:color w:val="595959"/>
        </w:rPr>
      </w:pPr>
      <w:r w:rsidRPr="006D6FEE">
        <w:rPr>
          <w:color w:val="595959"/>
        </w:rPr>
        <w:t xml:space="preserve">please ensure you do not park your vehicle in the </w:t>
      </w:r>
      <w:r w:rsidR="002B4C6B" w:rsidRPr="006D6FEE">
        <w:rPr>
          <w:color w:val="595959"/>
        </w:rPr>
        <w:t>construction</w:t>
      </w:r>
      <w:r w:rsidRPr="006D6FEE">
        <w:rPr>
          <w:color w:val="595959"/>
        </w:rPr>
        <w:t xml:space="preserve"> area during this time</w:t>
      </w:r>
      <w:r w:rsidR="00F214AC" w:rsidRPr="006D6FEE">
        <w:rPr>
          <w:color w:val="595959"/>
        </w:rPr>
        <w:t xml:space="preserve"> as a</w:t>
      </w:r>
      <w:r w:rsidR="00FB7326" w:rsidRPr="006D6FEE">
        <w:rPr>
          <w:color w:val="595959"/>
        </w:rPr>
        <w:t xml:space="preserve">ccess will be blocked and you will </w:t>
      </w:r>
      <w:r w:rsidR="00F214AC" w:rsidRPr="006D6FEE">
        <w:rPr>
          <w:color w:val="595959"/>
        </w:rPr>
        <w:t>be unable to access your vehicle.</w:t>
      </w:r>
    </w:p>
    <w:p w14:paraId="189F2079" w14:textId="77777777" w:rsidR="00AC73C0" w:rsidRPr="006D6FEE" w:rsidRDefault="00AC73C0" w:rsidP="00AC73C0">
      <w:pPr>
        <w:pStyle w:val="Bold"/>
        <w:spacing w:after="0" w:line="240" w:lineRule="auto"/>
        <w:rPr>
          <w:color w:val="595959"/>
        </w:rPr>
      </w:pPr>
    </w:p>
    <w:p w14:paraId="2BAD7BBA" w14:textId="77777777" w:rsidR="006B27ED" w:rsidRPr="00292BA1" w:rsidRDefault="006B27ED" w:rsidP="00292BA1">
      <w:pPr>
        <w:pStyle w:val="Bold"/>
        <w:spacing w:after="120" w:line="240" w:lineRule="auto"/>
        <w:rPr>
          <w:color w:val="595959"/>
        </w:rPr>
      </w:pPr>
      <w:r w:rsidRPr="006D6FEE">
        <w:rPr>
          <w:color w:val="595959"/>
        </w:rPr>
        <w:t xml:space="preserve">What </w:t>
      </w:r>
      <w:r w:rsidR="005C2EAF" w:rsidRPr="006D6FEE">
        <w:rPr>
          <w:color w:val="595959"/>
        </w:rPr>
        <w:t>you could expect</w:t>
      </w:r>
      <w:r w:rsidR="00072150" w:rsidRPr="006D6FEE">
        <w:rPr>
          <w:color w:val="595959"/>
        </w:rPr>
        <w:t>:</w:t>
      </w:r>
    </w:p>
    <w:p w14:paraId="39706A22" w14:textId="77777777" w:rsidR="00375188" w:rsidRPr="006D6FEE" w:rsidRDefault="00375188" w:rsidP="00C637A9">
      <w:pPr>
        <w:pStyle w:val="L1"/>
        <w:numPr>
          <w:ilvl w:val="0"/>
          <w:numId w:val="2"/>
        </w:numPr>
        <w:rPr>
          <w:color w:val="595959"/>
        </w:rPr>
      </w:pPr>
      <w:r w:rsidRPr="006D6FEE">
        <w:rPr>
          <w:rFonts w:eastAsia="Times New Roman" w:cs="Calibri"/>
          <w:color w:val="595959"/>
        </w:rPr>
        <w:t>an increase in construction vehicles within the area</w:t>
      </w:r>
      <w:r w:rsidRPr="006D6FEE">
        <w:rPr>
          <w:color w:val="595959"/>
        </w:rPr>
        <w:t xml:space="preserve">; </w:t>
      </w:r>
    </w:p>
    <w:p w14:paraId="28A472D8" w14:textId="77777777" w:rsidR="00B03FF5" w:rsidRPr="006D6FEE" w:rsidRDefault="00375188" w:rsidP="006B1E2F">
      <w:pPr>
        <w:pStyle w:val="L1"/>
        <w:numPr>
          <w:ilvl w:val="0"/>
          <w:numId w:val="2"/>
        </w:numPr>
        <w:rPr>
          <w:rFonts w:eastAsia="Times New Roman" w:cs="Calibri"/>
          <w:color w:val="595959"/>
        </w:rPr>
      </w:pPr>
      <w:r w:rsidRPr="006D6FEE">
        <w:rPr>
          <w:rFonts w:eastAsia="Times New Roman" w:cs="Calibri"/>
          <w:color w:val="595959"/>
        </w:rPr>
        <w:t>an increase in construction noise</w:t>
      </w:r>
      <w:r w:rsidR="00253F8F" w:rsidRPr="006D6FEE">
        <w:rPr>
          <w:rFonts w:eastAsia="Times New Roman" w:cs="Calibri"/>
          <w:color w:val="595959"/>
        </w:rPr>
        <w:t xml:space="preserve"> during the day</w:t>
      </w:r>
      <w:r w:rsidRPr="006D6FEE">
        <w:rPr>
          <w:rFonts w:eastAsia="Times New Roman" w:cs="Calibri"/>
          <w:color w:val="595959"/>
        </w:rPr>
        <w:t xml:space="preserve"> from our machinery and trucks;</w:t>
      </w:r>
      <w:r w:rsidR="00B03FF5" w:rsidRPr="006D6FEE">
        <w:rPr>
          <w:rFonts w:eastAsia="Times New Roman" w:cs="Calibri"/>
          <w:color w:val="595959"/>
        </w:rPr>
        <w:t xml:space="preserve"> and </w:t>
      </w:r>
    </w:p>
    <w:p w14:paraId="47D68FCD" w14:textId="77777777" w:rsidR="00BA54E7" w:rsidRPr="006D6FEE" w:rsidRDefault="002878EB" w:rsidP="00F214AC">
      <w:pPr>
        <w:pStyle w:val="L1"/>
        <w:numPr>
          <w:ilvl w:val="0"/>
          <w:numId w:val="2"/>
        </w:numPr>
        <w:rPr>
          <w:rFonts w:eastAsia="Times New Roman" w:cs="Calibri"/>
          <w:color w:val="595959"/>
        </w:rPr>
      </w:pPr>
      <w:r w:rsidRPr="006D6FEE">
        <w:rPr>
          <w:rFonts w:eastAsia="Times New Roman" w:cs="Calibri"/>
          <w:color w:val="595959"/>
        </w:rPr>
        <w:t>water spray trucks to help manage dust and dirt and loads</w:t>
      </w:r>
      <w:r w:rsidR="00F47843" w:rsidRPr="006D6FEE">
        <w:rPr>
          <w:rFonts w:eastAsia="Times New Roman" w:cs="Calibri"/>
          <w:color w:val="595959"/>
        </w:rPr>
        <w:t xml:space="preserve"> will be covered</w:t>
      </w:r>
      <w:r w:rsidRPr="006D6FEE">
        <w:rPr>
          <w:rFonts w:eastAsia="Times New Roman" w:cs="Calibri"/>
          <w:color w:val="595959"/>
        </w:rPr>
        <w:t xml:space="preserve"> when dirt and rock are being transported</w:t>
      </w:r>
      <w:r w:rsidR="00253F8F" w:rsidRPr="006D6FEE">
        <w:rPr>
          <w:rFonts w:eastAsia="Times New Roman" w:cs="Calibri"/>
          <w:color w:val="595959"/>
        </w:rPr>
        <w:t xml:space="preserve">. </w:t>
      </w:r>
    </w:p>
    <w:p w14:paraId="0D578251" w14:textId="77777777" w:rsidR="00397CCA" w:rsidRPr="006D6FEE" w:rsidRDefault="00397CCA" w:rsidP="00077AF2">
      <w:pPr>
        <w:pStyle w:val="L1"/>
        <w:ind w:left="720"/>
        <w:rPr>
          <w:color w:val="595959"/>
        </w:rPr>
      </w:pPr>
    </w:p>
    <w:p w14:paraId="2A493482" w14:textId="00C17DDB" w:rsidR="0041067E" w:rsidRDefault="00364EE9" w:rsidP="0041067E">
      <w:pPr>
        <w:pStyle w:val="L1"/>
        <w:rPr>
          <w:color w:val="595959"/>
        </w:rPr>
      </w:pPr>
      <w:r w:rsidRPr="001D08A4">
        <w:t>These works will generally be carried out from Monday to Friday between 7am - 6pm and Saturdays between 7am - 3pm, however so</w:t>
      </w:r>
      <w:r w:rsidR="00B934F0">
        <w:t xml:space="preserve">me night works may be required. </w:t>
      </w:r>
      <w:r w:rsidR="0041067E" w:rsidRPr="0041067E">
        <w:rPr>
          <w:color w:val="595959"/>
        </w:rPr>
        <w:t>When works are scheduled out of hours and may have a direct impact on you, we will provide further information before works start</w:t>
      </w:r>
      <w:r w:rsidR="0041067E" w:rsidRPr="006D6FEE">
        <w:rPr>
          <w:color w:val="595959"/>
        </w:rPr>
        <w:t xml:space="preserve">.  </w:t>
      </w:r>
    </w:p>
    <w:p w14:paraId="55701805" w14:textId="77777777" w:rsidR="0041067E" w:rsidRDefault="0041067E" w:rsidP="0041067E">
      <w:pPr>
        <w:pStyle w:val="L1"/>
        <w:rPr>
          <w:color w:val="595959"/>
        </w:rPr>
      </w:pPr>
    </w:p>
    <w:p w14:paraId="4FBF7CE3" w14:textId="5906E209" w:rsidR="00364EE9" w:rsidRPr="007D551F" w:rsidRDefault="00364EE9" w:rsidP="00364EE9">
      <w:pPr>
        <w:pStyle w:val="L1"/>
        <w:rPr>
          <w:color w:val="595959"/>
        </w:rPr>
      </w:pPr>
      <w:r>
        <w:rPr>
          <w:color w:val="595959"/>
        </w:rPr>
        <w:t xml:space="preserve">There are also underground bore works required under the West Gate Freeway </w:t>
      </w:r>
      <w:r w:rsidR="000248DF">
        <w:rPr>
          <w:color w:val="595959"/>
        </w:rPr>
        <w:t xml:space="preserve">at Chambers </w:t>
      </w:r>
      <w:r w:rsidR="001C4D63">
        <w:rPr>
          <w:color w:val="595959"/>
        </w:rPr>
        <w:t>Road</w:t>
      </w:r>
      <w:r w:rsidR="000248DF">
        <w:rPr>
          <w:color w:val="595959"/>
        </w:rPr>
        <w:t xml:space="preserve"> </w:t>
      </w:r>
      <w:r w:rsidR="00215F45">
        <w:rPr>
          <w:color w:val="595959"/>
        </w:rPr>
        <w:t>and under Millers Road across to Paringa Road</w:t>
      </w:r>
      <w:r w:rsidR="002C1998">
        <w:rPr>
          <w:color w:val="595959"/>
        </w:rPr>
        <w:t xml:space="preserve"> </w:t>
      </w:r>
      <w:r w:rsidR="00D344D1">
        <w:rPr>
          <w:color w:val="595959"/>
        </w:rPr>
        <w:t>from mid-February 2019</w:t>
      </w:r>
      <w:bookmarkStart w:id="0" w:name="_GoBack"/>
      <w:bookmarkEnd w:id="0"/>
      <w:r>
        <w:rPr>
          <w:color w:val="595959"/>
        </w:rPr>
        <w:t xml:space="preserve">. </w:t>
      </w:r>
      <w:r w:rsidR="00215F45">
        <w:rPr>
          <w:color w:val="595959"/>
        </w:rPr>
        <w:t>Some of these works will be carried out overnight, and if they</w:t>
      </w:r>
      <w:r>
        <w:rPr>
          <w:color w:val="595959"/>
        </w:rPr>
        <w:t xml:space="preserve"> will have a direct impact on you, we will provide further information before these works start. </w:t>
      </w:r>
    </w:p>
    <w:p w14:paraId="044C8E20" w14:textId="77777777" w:rsidR="00551D02" w:rsidRPr="006D6FEE" w:rsidRDefault="00551D02" w:rsidP="00551D02">
      <w:pPr>
        <w:pStyle w:val="L1"/>
        <w:rPr>
          <w:b/>
          <w:color w:val="595959"/>
        </w:rPr>
      </w:pPr>
    </w:p>
    <w:p w14:paraId="33F93894" w14:textId="66BB0952" w:rsidR="002C1998" w:rsidRDefault="00551D02" w:rsidP="00156261">
      <w:pPr>
        <w:rPr>
          <w:rFonts w:cs="Arial"/>
          <w:b/>
          <w:color w:val="595959"/>
        </w:rPr>
      </w:pPr>
      <w:r w:rsidRPr="006D6FEE">
        <w:rPr>
          <w:b/>
          <w:color w:val="595959"/>
        </w:rPr>
        <w:t>Please note that works</w:t>
      </w:r>
      <w:r w:rsidR="00253F8F" w:rsidRPr="006D6FEE">
        <w:rPr>
          <w:b/>
          <w:color w:val="595959"/>
        </w:rPr>
        <w:t xml:space="preserve"> and timings</w:t>
      </w:r>
      <w:r w:rsidRPr="006D6FEE">
        <w:rPr>
          <w:b/>
          <w:color w:val="595959"/>
        </w:rPr>
        <w:t xml:space="preserve"> may </w:t>
      </w:r>
      <w:r w:rsidR="00253F8F" w:rsidRPr="006D6FEE">
        <w:rPr>
          <w:b/>
          <w:color w:val="595959"/>
        </w:rPr>
        <w:t>change</w:t>
      </w:r>
      <w:r w:rsidRPr="006D6FEE">
        <w:rPr>
          <w:b/>
          <w:color w:val="595959"/>
        </w:rPr>
        <w:t xml:space="preserve"> in the event of bad weather or other unavoidable circumstances. </w:t>
      </w:r>
    </w:p>
    <w:p w14:paraId="604E5715" w14:textId="121E6AF0" w:rsidR="00C8123B" w:rsidRPr="006D6FEE" w:rsidRDefault="00C8123B" w:rsidP="00551D02">
      <w:pPr>
        <w:pStyle w:val="L1"/>
        <w:rPr>
          <w:b/>
          <w:color w:val="595959"/>
        </w:rPr>
      </w:pPr>
      <w:r w:rsidRPr="006D6FEE">
        <w:rPr>
          <w:b/>
          <w:color w:val="595959"/>
        </w:rPr>
        <w:t>For updates and more information about our works please visit westgatetunnel</w:t>
      </w:r>
      <w:r w:rsidR="005C5CC9" w:rsidRPr="006D6FEE">
        <w:rPr>
          <w:b/>
          <w:color w:val="595959"/>
        </w:rPr>
        <w:t>project</w:t>
      </w:r>
      <w:r w:rsidRPr="006D6FEE">
        <w:rPr>
          <w:b/>
          <w:color w:val="595959"/>
        </w:rPr>
        <w:t>.vic.gov.au or contact us using the details below.</w:t>
      </w:r>
    </w:p>
    <w:p w14:paraId="386F9F6A" w14:textId="77777777" w:rsidR="00FB7326" w:rsidRDefault="00FB7326" w:rsidP="00551D02">
      <w:pPr>
        <w:pStyle w:val="L1"/>
        <w:rPr>
          <w:b/>
          <w:noProof/>
          <w:lang w:eastAsia="en-AU"/>
        </w:rPr>
      </w:pPr>
    </w:p>
    <w:p w14:paraId="102EB9E1" w14:textId="2A4F1071" w:rsidR="00214849" w:rsidRDefault="00871E24" w:rsidP="00551D02">
      <w:pPr>
        <w:pStyle w:val="L1"/>
        <w:rPr>
          <w:b/>
        </w:rPr>
      </w:pPr>
      <w:r>
        <w:rPr>
          <w:noProof/>
          <w:lang w:eastAsia="en-AU"/>
        </w:rPr>
        <w:lastRenderedPageBreak/>
        <w:drawing>
          <wp:inline distT="0" distB="0" distL="0" distR="0" wp14:anchorId="3B56F9C1" wp14:editId="7EFC8552">
            <wp:extent cx="6120130" cy="2471011"/>
            <wp:effectExtent l="0" t="0" r="0" b="5715"/>
            <wp:docPr id="12" name="Picture 12" descr="C:\Users\emcmilla\AppData\Local\Microsoft\Windows\INetCache\Content.Word\190117_WGTP0013_West_Paringa Road Utility Works_Map_V1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cmilla\AppData\Local\Microsoft\Windows\INetCache\Content.Word\190117_WGTP0013_West_Paringa Road Utility Works_Map_V11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7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1" w:rightFromText="181" w:vertAnchor="page" w:horzAnchor="margin" w:tblpY="12255"/>
        <w:tblOverlap w:val="never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896524" w:rsidRPr="00896524" w14:paraId="6A447746" w14:textId="77777777" w:rsidTr="00896524">
        <w:trPr>
          <w:gridAfter w:val="1"/>
          <w:wAfter w:w="52" w:type="dxa"/>
          <w:trHeight w:val="233"/>
        </w:trPr>
        <w:tc>
          <w:tcPr>
            <w:tcW w:w="8992" w:type="dxa"/>
            <w:gridSpan w:val="4"/>
          </w:tcPr>
          <w:p w14:paraId="03810910" w14:textId="77777777" w:rsidR="00896524" w:rsidRPr="00896524" w:rsidRDefault="00896524" w:rsidP="00896524">
            <w:pPr>
              <w:pStyle w:val="Default"/>
              <w:rPr>
                <w:rStyle w:val="Blue"/>
                <w:rFonts w:ascii="Arial" w:hAnsi="Arial" w:cs="Arial"/>
                <w:b/>
                <w:iCs/>
                <w:color w:val="44546A" w:themeColor="text2"/>
                <w:sz w:val="22"/>
                <w:szCs w:val="22"/>
              </w:rPr>
            </w:pPr>
            <w:r w:rsidRPr="00896524">
              <w:rPr>
                <w:rStyle w:val="Blue"/>
                <w:rFonts w:ascii="Arial" w:hAnsi="Arial" w:cs="Arial"/>
                <w:b/>
                <w:color w:val="595959" w:themeColor="text1" w:themeTint="A6"/>
              </w:rPr>
              <w:t>Contact us</w:t>
            </w:r>
          </w:p>
          <w:p w14:paraId="08456BC7" w14:textId="77777777" w:rsidR="00896524" w:rsidRPr="00896524" w:rsidRDefault="00896524" w:rsidP="00896524">
            <w:pPr>
              <w:pStyle w:val="Default"/>
              <w:rPr>
                <w:rStyle w:val="Blue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9652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br/>
            </w:r>
          </w:p>
        </w:tc>
      </w:tr>
      <w:tr w:rsidR="00896524" w:rsidRPr="00DF54F9" w14:paraId="563E7946" w14:textId="77777777" w:rsidTr="00896524">
        <w:trPr>
          <w:trHeight w:val="307"/>
        </w:trPr>
        <w:tc>
          <w:tcPr>
            <w:tcW w:w="716" w:type="dxa"/>
          </w:tcPr>
          <w:p w14:paraId="5FA0AB4B" w14:textId="77777777" w:rsidR="00896524" w:rsidRPr="00896524" w:rsidRDefault="00896524" w:rsidP="00896524">
            <w:pPr>
              <w:spacing w:after="0"/>
              <w:rPr>
                <w:rFonts w:cs="Arial"/>
                <w:sz w:val="20"/>
                <w:lang w:val="en-US"/>
              </w:rPr>
            </w:pPr>
            <w:r w:rsidRPr="00896524">
              <w:rPr>
                <w:rFonts w:cs="Arial"/>
                <w:noProof/>
                <w:sz w:val="20"/>
                <w:lang w:eastAsia="en-AU"/>
              </w:rPr>
              <w:drawing>
                <wp:inline distT="0" distB="0" distL="0" distR="0" wp14:anchorId="77DD233F" wp14:editId="799E307A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31D8478B" w14:textId="77777777" w:rsidR="00896524" w:rsidRPr="00896524" w:rsidRDefault="00896524" w:rsidP="00896524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896524">
              <w:rPr>
                <w:rFonts w:cs="Arial"/>
                <w:color w:val="404040" w:themeColor="text1" w:themeTint="BF"/>
                <w:lang w:val="en-US"/>
              </w:rPr>
              <w:t>westgatetunnelproject.vic.gov.au</w:t>
            </w:r>
          </w:p>
        </w:tc>
        <w:tc>
          <w:tcPr>
            <w:tcW w:w="529" w:type="dxa"/>
          </w:tcPr>
          <w:p w14:paraId="513D7D88" w14:textId="77777777" w:rsidR="00896524" w:rsidRPr="00896524" w:rsidRDefault="00896524" w:rsidP="00896524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896524">
              <w:rPr>
                <w:rFonts w:cs="Arial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44B6BD9E" wp14:editId="319535A2">
                  <wp:extent cx="229255" cy="22439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3F05A2AC" w14:textId="77777777" w:rsidR="00896524" w:rsidRPr="00896524" w:rsidRDefault="00896524" w:rsidP="00896524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896524">
              <w:rPr>
                <w:rFonts w:cs="Arial"/>
                <w:color w:val="404040" w:themeColor="text1" w:themeTint="BF"/>
                <w:lang w:val="en-US"/>
              </w:rPr>
              <w:t>facebook.com/westgatetunnelproject</w:t>
            </w:r>
          </w:p>
        </w:tc>
      </w:tr>
      <w:tr w:rsidR="00896524" w:rsidRPr="00DF54F9" w14:paraId="58DA7F27" w14:textId="77777777" w:rsidTr="00896524">
        <w:trPr>
          <w:trHeight w:val="365"/>
        </w:trPr>
        <w:tc>
          <w:tcPr>
            <w:tcW w:w="716" w:type="dxa"/>
          </w:tcPr>
          <w:p w14:paraId="35BF55A3" w14:textId="77777777" w:rsidR="00896524" w:rsidRPr="00896524" w:rsidRDefault="00896524" w:rsidP="00896524">
            <w:pPr>
              <w:spacing w:after="0"/>
              <w:rPr>
                <w:rFonts w:cs="Arial"/>
                <w:sz w:val="20"/>
                <w:lang w:val="en-US"/>
              </w:rPr>
            </w:pPr>
            <w:r w:rsidRPr="00896524">
              <w:rPr>
                <w:rFonts w:cs="Arial"/>
                <w:noProof/>
                <w:sz w:val="20"/>
                <w:lang w:eastAsia="en-AU"/>
              </w:rPr>
              <w:drawing>
                <wp:inline distT="0" distB="0" distL="0" distR="0" wp14:anchorId="44375C85" wp14:editId="1AE53DE6">
                  <wp:extent cx="244475" cy="231177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08451494" w14:textId="77777777" w:rsidR="00896524" w:rsidRPr="00896524" w:rsidRDefault="00896524" w:rsidP="00896524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896524">
              <w:rPr>
                <w:rFonts w:cs="Arial"/>
                <w:color w:val="404040" w:themeColor="text1" w:themeTint="BF"/>
                <w:lang w:val="en-US"/>
              </w:rPr>
              <w:t>info@wgta.vic.gov.au</w:t>
            </w:r>
          </w:p>
        </w:tc>
        <w:tc>
          <w:tcPr>
            <w:tcW w:w="529" w:type="dxa"/>
          </w:tcPr>
          <w:p w14:paraId="5D331462" w14:textId="77777777" w:rsidR="00896524" w:rsidRPr="00896524" w:rsidRDefault="00896524" w:rsidP="00896524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896524">
              <w:rPr>
                <w:rFonts w:cs="Arial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67846363" wp14:editId="5CE5CE11">
                  <wp:extent cx="218783" cy="20736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0BA1CA4C" w14:textId="77777777" w:rsidR="00896524" w:rsidRPr="00896524" w:rsidRDefault="00896524" w:rsidP="00896524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896524">
              <w:rPr>
                <w:rFonts w:cs="Arial"/>
                <w:color w:val="404040" w:themeColor="text1" w:themeTint="BF"/>
                <w:lang w:val="en-US"/>
              </w:rPr>
              <w:t>@</w:t>
            </w:r>
            <w:proofErr w:type="spellStart"/>
            <w:r w:rsidRPr="00896524">
              <w:rPr>
                <w:rFonts w:cs="Arial"/>
                <w:color w:val="404040" w:themeColor="text1" w:themeTint="BF"/>
                <w:lang w:val="en-US"/>
              </w:rPr>
              <w:t>westgatetunnel</w:t>
            </w:r>
            <w:proofErr w:type="spellEnd"/>
          </w:p>
        </w:tc>
      </w:tr>
      <w:tr w:rsidR="00896524" w:rsidRPr="00DF54F9" w14:paraId="602F9CFB" w14:textId="77777777" w:rsidTr="00896524">
        <w:trPr>
          <w:trHeight w:val="420"/>
        </w:trPr>
        <w:tc>
          <w:tcPr>
            <w:tcW w:w="716" w:type="dxa"/>
          </w:tcPr>
          <w:p w14:paraId="514CE830" w14:textId="77777777" w:rsidR="00896524" w:rsidRPr="00896524" w:rsidRDefault="00896524" w:rsidP="00896524">
            <w:pPr>
              <w:spacing w:after="0"/>
              <w:rPr>
                <w:rFonts w:cs="Arial"/>
                <w:sz w:val="20"/>
                <w:lang w:val="en-US"/>
              </w:rPr>
            </w:pPr>
            <w:r w:rsidRPr="00896524">
              <w:rPr>
                <w:rFonts w:cs="Arial"/>
                <w:noProof/>
                <w:sz w:val="20"/>
                <w:lang w:eastAsia="en-AU"/>
              </w:rPr>
              <w:drawing>
                <wp:inline distT="0" distB="0" distL="0" distR="0" wp14:anchorId="771F3ABD" wp14:editId="041D5954">
                  <wp:extent cx="229031" cy="21317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0E745E4B" w14:textId="77777777" w:rsidR="00896524" w:rsidRPr="00896524" w:rsidRDefault="00896524" w:rsidP="00896524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896524">
              <w:rPr>
                <w:rFonts w:cs="Arial"/>
                <w:color w:val="404040" w:themeColor="text1" w:themeTint="BF"/>
                <w:lang w:val="en-US"/>
              </w:rPr>
              <w:t xml:space="preserve">1800 105 105 </w:t>
            </w:r>
          </w:p>
        </w:tc>
        <w:tc>
          <w:tcPr>
            <w:tcW w:w="529" w:type="dxa"/>
          </w:tcPr>
          <w:p w14:paraId="21522975" w14:textId="77777777" w:rsidR="00896524" w:rsidRPr="00896524" w:rsidRDefault="00896524" w:rsidP="00896524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896524">
              <w:rPr>
                <w:rFonts w:cs="Arial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74F897F2" wp14:editId="7FEA1419">
                  <wp:extent cx="207563" cy="200359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680D288C" w14:textId="77777777" w:rsidR="00896524" w:rsidRPr="00896524" w:rsidRDefault="00896524" w:rsidP="00896524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896524">
              <w:rPr>
                <w:rFonts w:cs="Arial"/>
                <w:color w:val="404040" w:themeColor="text1" w:themeTint="BF"/>
                <w:lang w:val="en-US"/>
              </w:rPr>
              <w:t>West Gate Tunnel Project</w:t>
            </w:r>
          </w:p>
          <w:p w14:paraId="5BD961CB" w14:textId="77777777" w:rsidR="00896524" w:rsidRPr="00896524" w:rsidRDefault="00896524" w:rsidP="00896524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896524">
              <w:rPr>
                <w:rFonts w:cs="Arial"/>
                <w:color w:val="404040" w:themeColor="text1" w:themeTint="BF"/>
                <w:lang w:val="en-US"/>
              </w:rPr>
              <w:t>GPO Box 4509</w:t>
            </w:r>
          </w:p>
          <w:p w14:paraId="3D8987E8" w14:textId="77777777" w:rsidR="00896524" w:rsidRPr="00896524" w:rsidRDefault="00896524" w:rsidP="00896524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896524">
              <w:rPr>
                <w:rFonts w:cs="Arial"/>
                <w:color w:val="404040" w:themeColor="text1" w:themeTint="BF"/>
                <w:lang w:val="en-US"/>
              </w:rPr>
              <w:t>Melbourne Victoria 3001</w:t>
            </w:r>
          </w:p>
        </w:tc>
      </w:tr>
      <w:tr w:rsidR="00896524" w:rsidRPr="00DF54F9" w14:paraId="6B09F3DC" w14:textId="77777777" w:rsidTr="00896524">
        <w:trPr>
          <w:trHeight w:val="528"/>
        </w:trPr>
        <w:tc>
          <w:tcPr>
            <w:tcW w:w="716" w:type="dxa"/>
          </w:tcPr>
          <w:p w14:paraId="1DA630E3" w14:textId="77777777" w:rsidR="00896524" w:rsidRPr="00896524" w:rsidRDefault="00896524" w:rsidP="00896524">
            <w:pPr>
              <w:spacing w:after="0"/>
              <w:rPr>
                <w:rFonts w:cs="Arial"/>
                <w:sz w:val="20"/>
                <w:lang w:val="en-US"/>
              </w:rPr>
            </w:pPr>
            <w:r w:rsidRPr="00896524">
              <w:rPr>
                <w:rFonts w:cs="Arial"/>
                <w:noProof/>
                <w:sz w:val="20"/>
                <w:lang w:eastAsia="en-AU"/>
              </w:rPr>
              <w:drawing>
                <wp:inline distT="0" distB="0" distL="0" distR="0" wp14:anchorId="52120695" wp14:editId="18935394">
                  <wp:extent cx="393113" cy="355600"/>
                  <wp:effectExtent l="0" t="0" r="698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0BAE36EE" w14:textId="77777777" w:rsidR="00896524" w:rsidRPr="00896524" w:rsidRDefault="00896524" w:rsidP="00896524">
            <w:pPr>
              <w:spacing w:after="0"/>
              <w:rPr>
                <w:rFonts w:cs="Arial"/>
                <w:b/>
                <w:lang w:val="en-US"/>
              </w:rPr>
            </w:pPr>
            <w:r w:rsidRPr="00896524">
              <w:rPr>
                <w:rFonts w:cs="Arial"/>
                <w:b/>
                <w:color w:val="404040" w:themeColor="text1" w:themeTint="BF"/>
                <w:lang w:val="en-US"/>
              </w:rPr>
              <w:t>Interpreter service: 13 14 50</w:t>
            </w:r>
          </w:p>
        </w:tc>
        <w:tc>
          <w:tcPr>
            <w:tcW w:w="529" w:type="dxa"/>
          </w:tcPr>
          <w:p w14:paraId="357E005C" w14:textId="77777777" w:rsidR="00896524" w:rsidRPr="00896524" w:rsidRDefault="00896524" w:rsidP="00896524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3852" w:type="dxa"/>
            <w:gridSpan w:val="2"/>
          </w:tcPr>
          <w:p w14:paraId="3DE0903B" w14:textId="77777777" w:rsidR="00896524" w:rsidRPr="00896524" w:rsidRDefault="00896524" w:rsidP="00896524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</w:tbl>
    <w:p w14:paraId="1E0926C3" w14:textId="77777777" w:rsidR="00214849" w:rsidRDefault="00214849" w:rsidP="00551D02">
      <w:pPr>
        <w:pStyle w:val="L1"/>
        <w:rPr>
          <w:b/>
        </w:rPr>
      </w:pPr>
    </w:p>
    <w:sectPr w:rsidR="00214849" w:rsidSect="00E9588F">
      <w:footerReference w:type="default" r:id="rId20"/>
      <w:headerReference w:type="first" r:id="rId21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8D093" w14:textId="77777777" w:rsidR="001A6CFD" w:rsidRDefault="001A6CFD" w:rsidP="00595B54">
      <w:r>
        <w:separator/>
      </w:r>
    </w:p>
  </w:endnote>
  <w:endnote w:type="continuationSeparator" w:id="0">
    <w:p w14:paraId="0B4D6535" w14:textId="77777777" w:rsidR="001A6CFD" w:rsidRDefault="001A6CFD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0C67D" w14:textId="77777777" w:rsidR="00987956" w:rsidRDefault="0098795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526F65D" wp14:editId="02C6350A">
          <wp:simplePos x="0" y="0"/>
          <wp:positionH relativeFrom="page">
            <wp:align>left</wp:align>
          </wp:positionH>
          <wp:positionV relativeFrom="paragraph">
            <wp:posOffset>-586105</wp:posOffset>
          </wp:positionV>
          <wp:extent cx="7559675" cy="1176014"/>
          <wp:effectExtent l="0" t="0" r="317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jukic\AppData\Local\Microsoft\Windows\INetCache\Content.Word\WGTP Footer_letter (JV, client logos)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76D21" w14:textId="77777777" w:rsidR="001A6CFD" w:rsidRDefault="001A6CFD" w:rsidP="00595B54">
      <w:r>
        <w:separator/>
      </w:r>
    </w:p>
  </w:footnote>
  <w:footnote w:type="continuationSeparator" w:id="0">
    <w:p w14:paraId="040143E5" w14:textId="77777777" w:rsidR="001A6CFD" w:rsidRDefault="001A6CFD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FEB8" w14:textId="77777777" w:rsidR="009479D4" w:rsidRDefault="00097147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8ED7FA7" wp14:editId="1A46D3EF">
              <wp:simplePos x="0" y="0"/>
              <wp:positionH relativeFrom="column">
                <wp:posOffset>-699993</wp:posOffset>
              </wp:positionH>
              <wp:positionV relativeFrom="paragraph">
                <wp:posOffset>-440167</wp:posOffset>
              </wp:positionV>
              <wp:extent cx="7531100" cy="1878965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100" cy="1878965"/>
                        <a:chOff x="0" y="0"/>
                        <a:chExt cx="7531100" cy="187896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0" cy="1878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Picture 1" descr="WGT_Project_Logo_Colou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158" y="301451"/>
                          <a:ext cx="2476500" cy="1176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19446" y="1245996"/>
                          <a:ext cx="947420" cy="132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4884" r="80624" b="-3"/>
                        <a:stretch/>
                      </pic:blipFill>
                      <pic:spPr bwMode="auto">
                        <a:xfrm>
                          <a:off x="5255288" y="1251020"/>
                          <a:ext cx="878840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ACEFCF" id="Group 14" o:spid="_x0000_s1026" style="position:absolute;margin-left:-55.1pt;margin-top:-34.65pt;width:593pt;height:147.95pt;z-index:251668480" coordsize="75311,187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6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75311;height:18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EYUzCAAAA2gAAAA8AAABkcnMvZG93bnJldi54bWxEj0FrwkAUhO9C/8PyCt7MJkVU0qySFgQP&#10;Imh76PE1+5oNzb4Nu6vGf98tCB6HmfmGqTaj7cWFfOgcKyiyHARx43THrYLPj+1sBSJEZI29Y1Jw&#10;owCb9dOkwlK7Kx/pcoqtSBAOJSowMQ6llKExZDFkbiBO3o/zFmOSvpXa4zXBbS9f8nwhLXacFgwO&#10;9G6o+T2drYK6+FrtD8NyYVq/NWy/zciHN6Wmz2P9CiLSGB/he3unFczh/0q6A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hGFMwgAAANoAAAAPAAAAAAAAAAAAAAAAAJ8C&#10;AABkcnMvZG93bnJldi54bWxQSwUGAAAAAAQABAD3AAAAjgMAAAAA&#10;">
                <v:imagedata r:id="rId4" o:title="" chromakey="white"/>
                <v:path arrowok="t"/>
              </v:shape>
              <v:shape id="Picture 1" o:spid="_x0000_s1028" type="#_x0000_t75" alt="WGT_Project_Logo_Colour" style="position:absolute;left:8641;top:3014;width:24765;height:11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GJhm/AAAA2gAAAA8AAABkcnMvZG93bnJldi54bWxET9uKwjAQfRf2H8II+6apCstSjaKCxScX&#10;qx8wNtMLNpNuE9vu3xtB2KfhcK6z2gymFh21rrKsYDaNQBBnVldcKLheDpNvEM4ja6wtk4I/crBZ&#10;f4xWGGvb85m61BcihLCLUUHpfRNL6bKSDLqpbYgDl9vWoA+wLaRusQ/hppbzKPqSBisODSU2tC8p&#10;u6cPo6BO+ZT312SR/Obbn11yW3T3OSv1OR62SxCeBv8vfruPOsyH1yuvK9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BiYZvwAAANoAAAAPAAAAAAAAAAAAAAAAAJ8CAABk&#10;cnMvZG93bnJldi54bWxQSwUGAAAAAAQABAD3AAAAiwMAAAAA&#10;">
                <v:imagedata r:id="rId5" o:title="WGT_Project_Logo_Colour"/>
                <v:path arrowok="t"/>
              </v:shape>
              <v:shape id="Picture 9" o:spid="_x0000_s1029" type="#_x0000_t75" style="position:absolute;left:61194;top:12459;width:9474;height:1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YV1LDAAAA2wAAAA8AAABkcnMvZG93bnJldi54bWxEj0FrwkAQhe9C/8Myhd50Y0EpqatIoSAV&#10;IdFCr9PsmA1mZ0N2jem/dw5CbzO8N+99s9qMvlUD9bEJbGA+y0ARV8E2XBv4Pn1O30DFhGyxDUwG&#10;/ijCZv00WWFuw41LGo6pVhLCMUcDLqUu1zpWjjzGWeiIRTuH3mOSta+17fEm4b7Vr1m21B4blgaH&#10;HX04qi7Hqzfw2xTtfKCf8w7L0h2qRXH92hfGvDyP23dQicb0b35c76zgC738IgPo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hXUsMAAADbAAAADwAAAAAAAAAAAAAAAACf&#10;AgAAZHJzL2Rvd25yZXYueG1sUEsFBgAAAAAEAAQA9wAAAI8DAAAAAA==&#10;">
                <v:imagedata r:id="rId6" o:title=""/>
                <v:path arrowok="t"/>
              </v:shape>
              <v:shape id="Picture 11" o:spid="_x0000_s1030" type="#_x0000_t75" style="position:absolute;left:52552;top:12510;width:8789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I4E++AAAA2wAAAA8AAABkcnMvZG93bnJldi54bWxET9uKwjAQfV/wH8II+7am1kWkGkUUwVcv&#10;HzA206ZsM+km0da/3wgLvs3hXGe1GWwrHuRD41jBdJKBIC6dbrhWcL0cvhYgQkTW2DomBU8KsFmP&#10;PlZYaNfziR7nWIsUwqFABSbGrpAylIYshonriBNXOW8xJuhrqT32Kdy2Ms+yubTYcGow2NHOUPlz&#10;vlsFs/xmBuvl7Votqu3l+7fO97teqc/xsF2CiDTEt/jffdRp/hRev6QD5P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UI4E++AAAA2wAAAA8AAAAAAAAAAAAAAAAAnwIAAGRy&#10;cy9kb3ducmV2LnhtbFBLBQYAAAAABAAEAPcAAACKAwAAAAA=&#10;">
                <v:imagedata r:id="rId6" o:title="" croptop="42522f" cropbottom="-2f" cropright="52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1A69"/>
    <w:multiLevelType w:val="hybridMultilevel"/>
    <w:tmpl w:val="C4441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8CF"/>
    <w:multiLevelType w:val="hybridMultilevel"/>
    <w:tmpl w:val="7BC2440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467C3"/>
    <w:multiLevelType w:val="hybridMultilevel"/>
    <w:tmpl w:val="DE749E82"/>
    <w:lvl w:ilvl="0" w:tplc="4B068A20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E"/>
    <w:rsid w:val="00005D62"/>
    <w:rsid w:val="00014CC4"/>
    <w:rsid w:val="0001538A"/>
    <w:rsid w:val="00016CA4"/>
    <w:rsid w:val="00024786"/>
    <w:rsid w:val="000248DF"/>
    <w:rsid w:val="000313C4"/>
    <w:rsid w:val="0003271B"/>
    <w:rsid w:val="00035C4C"/>
    <w:rsid w:val="000363BF"/>
    <w:rsid w:val="00042964"/>
    <w:rsid w:val="00042CBA"/>
    <w:rsid w:val="00054F02"/>
    <w:rsid w:val="00063317"/>
    <w:rsid w:val="000644CE"/>
    <w:rsid w:val="00064648"/>
    <w:rsid w:val="00064F0B"/>
    <w:rsid w:val="00066927"/>
    <w:rsid w:val="00072150"/>
    <w:rsid w:val="00072162"/>
    <w:rsid w:val="000768BE"/>
    <w:rsid w:val="00077AF2"/>
    <w:rsid w:val="0009218D"/>
    <w:rsid w:val="0009238E"/>
    <w:rsid w:val="00097147"/>
    <w:rsid w:val="000A2F3A"/>
    <w:rsid w:val="000B2872"/>
    <w:rsid w:val="000B38E2"/>
    <w:rsid w:val="000B42FB"/>
    <w:rsid w:val="000D2BD6"/>
    <w:rsid w:val="000F342C"/>
    <w:rsid w:val="000F3985"/>
    <w:rsid w:val="0010101C"/>
    <w:rsid w:val="00101185"/>
    <w:rsid w:val="00101845"/>
    <w:rsid w:val="00101BA7"/>
    <w:rsid w:val="00101EEA"/>
    <w:rsid w:val="00102CA8"/>
    <w:rsid w:val="00103045"/>
    <w:rsid w:val="00120365"/>
    <w:rsid w:val="0013534C"/>
    <w:rsid w:val="00137107"/>
    <w:rsid w:val="001376C3"/>
    <w:rsid w:val="00154691"/>
    <w:rsid w:val="00155CA8"/>
    <w:rsid w:val="00156261"/>
    <w:rsid w:val="001579C5"/>
    <w:rsid w:val="00164208"/>
    <w:rsid w:val="0017311F"/>
    <w:rsid w:val="00174011"/>
    <w:rsid w:val="001803A1"/>
    <w:rsid w:val="001828A1"/>
    <w:rsid w:val="00182F9D"/>
    <w:rsid w:val="00183E67"/>
    <w:rsid w:val="00192DE8"/>
    <w:rsid w:val="00195529"/>
    <w:rsid w:val="001958AE"/>
    <w:rsid w:val="0019657A"/>
    <w:rsid w:val="00196AFB"/>
    <w:rsid w:val="001A340C"/>
    <w:rsid w:val="001A3D09"/>
    <w:rsid w:val="001A6CFD"/>
    <w:rsid w:val="001B3603"/>
    <w:rsid w:val="001C4D63"/>
    <w:rsid w:val="001D08A4"/>
    <w:rsid w:val="001D2A71"/>
    <w:rsid w:val="001D3494"/>
    <w:rsid w:val="001D4A3F"/>
    <w:rsid w:val="001E5C2E"/>
    <w:rsid w:val="001E6276"/>
    <w:rsid w:val="001F010B"/>
    <w:rsid w:val="001F2326"/>
    <w:rsid w:val="001F7DF0"/>
    <w:rsid w:val="002027AE"/>
    <w:rsid w:val="00203336"/>
    <w:rsid w:val="00206029"/>
    <w:rsid w:val="002138F0"/>
    <w:rsid w:val="00214849"/>
    <w:rsid w:val="00215654"/>
    <w:rsid w:val="00215F45"/>
    <w:rsid w:val="0022061B"/>
    <w:rsid w:val="00234F7A"/>
    <w:rsid w:val="00243B49"/>
    <w:rsid w:val="00245F24"/>
    <w:rsid w:val="00252547"/>
    <w:rsid w:val="00253F8F"/>
    <w:rsid w:val="00255944"/>
    <w:rsid w:val="00260734"/>
    <w:rsid w:val="0026105E"/>
    <w:rsid w:val="00261BAD"/>
    <w:rsid w:val="00262713"/>
    <w:rsid w:val="002633BA"/>
    <w:rsid w:val="00265F7A"/>
    <w:rsid w:val="0026619C"/>
    <w:rsid w:val="00270427"/>
    <w:rsid w:val="0027080D"/>
    <w:rsid w:val="00270C29"/>
    <w:rsid w:val="00276A89"/>
    <w:rsid w:val="002878EB"/>
    <w:rsid w:val="002879EC"/>
    <w:rsid w:val="00292BA1"/>
    <w:rsid w:val="002938C9"/>
    <w:rsid w:val="0029422E"/>
    <w:rsid w:val="002A21C9"/>
    <w:rsid w:val="002A586C"/>
    <w:rsid w:val="002B1440"/>
    <w:rsid w:val="002B3855"/>
    <w:rsid w:val="002B4C6B"/>
    <w:rsid w:val="002C1998"/>
    <w:rsid w:val="002C4D57"/>
    <w:rsid w:val="002D008B"/>
    <w:rsid w:val="002D0C4A"/>
    <w:rsid w:val="002D21AD"/>
    <w:rsid w:val="002E4F94"/>
    <w:rsid w:val="002E58AC"/>
    <w:rsid w:val="002E5B2E"/>
    <w:rsid w:val="002F14B3"/>
    <w:rsid w:val="002F7478"/>
    <w:rsid w:val="00306CB7"/>
    <w:rsid w:val="00311457"/>
    <w:rsid w:val="003170BD"/>
    <w:rsid w:val="0032149E"/>
    <w:rsid w:val="0032220A"/>
    <w:rsid w:val="00325C2C"/>
    <w:rsid w:val="00330586"/>
    <w:rsid w:val="00330F19"/>
    <w:rsid w:val="00333D1E"/>
    <w:rsid w:val="00334B19"/>
    <w:rsid w:val="003421B3"/>
    <w:rsid w:val="003472B8"/>
    <w:rsid w:val="003642E4"/>
    <w:rsid w:val="00364EE9"/>
    <w:rsid w:val="00365F1F"/>
    <w:rsid w:val="0037135F"/>
    <w:rsid w:val="00371C22"/>
    <w:rsid w:val="0037231D"/>
    <w:rsid w:val="00372CBC"/>
    <w:rsid w:val="00373879"/>
    <w:rsid w:val="00375188"/>
    <w:rsid w:val="00376FFF"/>
    <w:rsid w:val="00377F6F"/>
    <w:rsid w:val="00386916"/>
    <w:rsid w:val="003879ED"/>
    <w:rsid w:val="00390300"/>
    <w:rsid w:val="0039624D"/>
    <w:rsid w:val="00397CA2"/>
    <w:rsid w:val="00397CCA"/>
    <w:rsid w:val="003A010E"/>
    <w:rsid w:val="003A15C0"/>
    <w:rsid w:val="003B208D"/>
    <w:rsid w:val="003C52F6"/>
    <w:rsid w:val="003C557F"/>
    <w:rsid w:val="003D2D95"/>
    <w:rsid w:val="003D3600"/>
    <w:rsid w:val="003E143D"/>
    <w:rsid w:val="003E6B1D"/>
    <w:rsid w:val="003F0903"/>
    <w:rsid w:val="003F0D25"/>
    <w:rsid w:val="003F127D"/>
    <w:rsid w:val="004062A0"/>
    <w:rsid w:val="004063FD"/>
    <w:rsid w:val="0041067E"/>
    <w:rsid w:val="004265B1"/>
    <w:rsid w:val="004317DD"/>
    <w:rsid w:val="00432416"/>
    <w:rsid w:val="0043368A"/>
    <w:rsid w:val="00436C7A"/>
    <w:rsid w:val="0044211B"/>
    <w:rsid w:val="00446E29"/>
    <w:rsid w:val="004632DA"/>
    <w:rsid w:val="0047307B"/>
    <w:rsid w:val="00474FB7"/>
    <w:rsid w:val="004757BF"/>
    <w:rsid w:val="00476B2C"/>
    <w:rsid w:val="00476EF4"/>
    <w:rsid w:val="00481AD1"/>
    <w:rsid w:val="00484408"/>
    <w:rsid w:val="004A0DF1"/>
    <w:rsid w:val="004A3B4A"/>
    <w:rsid w:val="004A4CD8"/>
    <w:rsid w:val="004A7826"/>
    <w:rsid w:val="004D381D"/>
    <w:rsid w:val="004D7FEB"/>
    <w:rsid w:val="004E0A54"/>
    <w:rsid w:val="004E4548"/>
    <w:rsid w:val="004F1DE9"/>
    <w:rsid w:val="004F4231"/>
    <w:rsid w:val="004F7411"/>
    <w:rsid w:val="004F7574"/>
    <w:rsid w:val="005006E9"/>
    <w:rsid w:val="00501BAB"/>
    <w:rsid w:val="00504222"/>
    <w:rsid w:val="00510655"/>
    <w:rsid w:val="0052004E"/>
    <w:rsid w:val="005232FA"/>
    <w:rsid w:val="00523543"/>
    <w:rsid w:val="00523EE5"/>
    <w:rsid w:val="0052662B"/>
    <w:rsid w:val="00541F43"/>
    <w:rsid w:val="00544245"/>
    <w:rsid w:val="005474B8"/>
    <w:rsid w:val="00551D02"/>
    <w:rsid w:val="00561088"/>
    <w:rsid w:val="00564F9A"/>
    <w:rsid w:val="00565115"/>
    <w:rsid w:val="00565348"/>
    <w:rsid w:val="00576BA5"/>
    <w:rsid w:val="0057798A"/>
    <w:rsid w:val="00580906"/>
    <w:rsid w:val="005843DD"/>
    <w:rsid w:val="0059190B"/>
    <w:rsid w:val="00595B54"/>
    <w:rsid w:val="00597FB6"/>
    <w:rsid w:val="005A3354"/>
    <w:rsid w:val="005A4CD9"/>
    <w:rsid w:val="005B445B"/>
    <w:rsid w:val="005B6F71"/>
    <w:rsid w:val="005C0C70"/>
    <w:rsid w:val="005C2EAF"/>
    <w:rsid w:val="005C486B"/>
    <w:rsid w:val="005C5CC9"/>
    <w:rsid w:val="005C78C7"/>
    <w:rsid w:val="005D1B33"/>
    <w:rsid w:val="005D607C"/>
    <w:rsid w:val="005F7F93"/>
    <w:rsid w:val="00605747"/>
    <w:rsid w:val="00611395"/>
    <w:rsid w:val="0061180F"/>
    <w:rsid w:val="00617D78"/>
    <w:rsid w:val="00621BFB"/>
    <w:rsid w:val="00621F70"/>
    <w:rsid w:val="00623967"/>
    <w:rsid w:val="00626FFB"/>
    <w:rsid w:val="00627065"/>
    <w:rsid w:val="00631D82"/>
    <w:rsid w:val="006350BB"/>
    <w:rsid w:val="00640866"/>
    <w:rsid w:val="0064300E"/>
    <w:rsid w:val="0064325E"/>
    <w:rsid w:val="00652BC1"/>
    <w:rsid w:val="006532CD"/>
    <w:rsid w:val="00655E62"/>
    <w:rsid w:val="006653F3"/>
    <w:rsid w:val="00670103"/>
    <w:rsid w:val="00680637"/>
    <w:rsid w:val="006816F6"/>
    <w:rsid w:val="0068624A"/>
    <w:rsid w:val="006865AA"/>
    <w:rsid w:val="00693C8F"/>
    <w:rsid w:val="00696876"/>
    <w:rsid w:val="00697A4F"/>
    <w:rsid w:val="006A23FE"/>
    <w:rsid w:val="006A7D50"/>
    <w:rsid w:val="006B1E2F"/>
    <w:rsid w:val="006B27ED"/>
    <w:rsid w:val="006B36A4"/>
    <w:rsid w:val="006B5662"/>
    <w:rsid w:val="006C7CD1"/>
    <w:rsid w:val="006D09F7"/>
    <w:rsid w:val="006D13EA"/>
    <w:rsid w:val="006D6FEE"/>
    <w:rsid w:val="006E42B7"/>
    <w:rsid w:val="006E49EA"/>
    <w:rsid w:val="006E4A5B"/>
    <w:rsid w:val="006E73AB"/>
    <w:rsid w:val="006F51AD"/>
    <w:rsid w:val="006F6653"/>
    <w:rsid w:val="006F6DDD"/>
    <w:rsid w:val="006F72BD"/>
    <w:rsid w:val="0070247C"/>
    <w:rsid w:val="00707AFE"/>
    <w:rsid w:val="00714343"/>
    <w:rsid w:val="00721C0C"/>
    <w:rsid w:val="00727BF5"/>
    <w:rsid w:val="00731486"/>
    <w:rsid w:val="007401A4"/>
    <w:rsid w:val="00743AC6"/>
    <w:rsid w:val="00754C78"/>
    <w:rsid w:val="00770F80"/>
    <w:rsid w:val="0078362A"/>
    <w:rsid w:val="00784032"/>
    <w:rsid w:val="00785469"/>
    <w:rsid w:val="00785E70"/>
    <w:rsid w:val="00791FDD"/>
    <w:rsid w:val="007B56CA"/>
    <w:rsid w:val="007B659B"/>
    <w:rsid w:val="007B6969"/>
    <w:rsid w:val="007C4484"/>
    <w:rsid w:val="007D374D"/>
    <w:rsid w:val="007D3C6F"/>
    <w:rsid w:val="007D6A64"/>
    <w:rsid w:val="007E04C3"/>
    <w:rsid w:val="007E70FD"/>
    <w:rsid w:val="007F163D"/>
    <w:rsid w:val="00800922"/>
    <w:rsid w:val="00801968"/>
    <w:rsid w:val="00816922"/>
    <w:rsid w:val="00817F10"/>
    <w:rsid w:val="008245E1"/>
    <w:rsid w:val="00844E0D"/>
    <w:rsid w:val="00845D1A"/>
    <w:rsid w:val="0084657D"/>
    <w:rsid w:val="00850A43"/>
    <w:rsid w:val="00850D13"/>
    <w:rsid w:val="008606A2"/>
    <w:rsid w:val="00861788"/>
    <w:rsid w:val="0086713B"/>
    <w:rsid w:val="00871E24"/>
    <w:rsid w:val="00874830"/>
    <w:rsid w:val="0088592C"/>
    <w:rsid w:val="00886310"/>
    <w:rsid w:val="00890B38"/>
    <w:rsid w:val="008934E5"/>
    <w:rsid w:val="00896524"/>
    <w:rsid w:val="008978B4"/>
    <w:rsid w:val="008B32BE"/>
    <w:rsid w:val="008B337C"/>
    <w:rsid w:val="008B358B"/>
    <w:rsid w:val="008B3B1D"/>
    <w:rsid w:val="008C762A"/>
    <w:rsid w:val="008C7C45"/>
    <w:rsid w:val="008D14C4"/>
    <w:rsid w:val="008D2946"/>
    <w:rsid w:val="008D3C11"/>
    <w:rsid w:val="008D5D3B"/>
    <w:rsid w:val="008D6C21"/>
    <w:rsid w:val="008E5725"/>
    <w:rsid w:val="008E72BA"/>
    <w:rsid w:val="008F00F3"/>
    <w:rsid w:val="0090463E"/>
    <w:rsid w:val="009107E0"/>
    <w:rsid w:val="009141B5"/>
    <w:rsid w:val="00915CEA"/>
    <w:rsid w:val="0091664A"/>
    <w:rsid w:val="00923D35"/>
    <w:rsid w:val="009269BD"/>
    <w:rsid w:val="00930A07"/>
    <w:rsid w:val="0093622B"/>
    <w:rsid w:val="009414A0"/>
    <w:rsid w:val="0094567E"/>
    <w:rsid w:val="009479D4"/>
    <w:rsid w:val="00952328"/>
    <w:rsid w:val="00955382"/>
    <w:rsid w:val="00962E99"/>
    <w:rsid w:val="009636CA"/>
    <w:rsid w:val="009667C1"/>
    <w:rsid w:val="009679BE"/>
    <w:rsid w:val="00982257"/>
    <w:rsid w:val="00987956"/>
    <w:rsid w:val="00993D3F"/>
    <w:rsid w:val="00996CC8"/>
    <w:rsid w:val="009A4075"/>
    <w:rsid w:val="009B3FE3"/>
    <w:rsid w:val="009B722F"/>
    <w:rsid w:val="009C1C3A"/>
    <w:rsid w:val="009C1E95"/>
    <w:rsid w:val="009C4987"/>
    <w:rsid w:val="009C4F9D"/>
    <w:rsid w:val="009C52A1"/>
    <w:rsid w:val="009D7667"/>
    <w:rsid w:val="009E16E6"/>
    <w:rsid w:val="009E23FA"/>
    <w:rsid w:val="009F3975"/>
    <w:rsid w:val="009F4929"/>
    <w:rsid w:val="009F5547"/>
    <w:rsid w:val="00A02963"/>
    <w:rsid w:val="00A11094"/>
    <w:rsid w:val="00A11CBE"/>
    <w:rsid w:val="00A17909"/>
    <w:rsid w:val="00A242B3"/>
    <w:rsid w:val="00A2744D"/>
    <w:rsid w:val="00A472AC"/>
    <w:rsid w:val="00A56F18"/>
    <w:rsid w:val="00A604B9"/>
    <w:rsid w:val="00A65CB0"/>
    <w:rsid w:val="00A673A4"/>
    <w:rsid w:val="00A824C1"/>
    <w:rsid w:val="00A84072"/>
    <w:rsid w:val="00A87C6F"/>
    <w:rsid w:val="00A90E51"/>
    <w:rsid w:val="00A92673"/>
    <w:rsid w:val="00A928B0"/>
    <w:rsid w:val="00AA2A05"/>
    <w:rsid w:val="00AA4AC5"/>
    <w:rsid w:val="00AB22A7"/>
    <w:rsid w:val="00AB26CE"/>
    <w:rsid w:val="00AB4429"/>
    <w:rsid w:val="00AB4855"/>
    <w:rsid w:val="00AB699E"/>
    <w:rsid w:val="00AB6B15"/>
    <w:rsid w:val="00AC1024"/>
    <w:rsid w:val="00AC3845"/>
    <w:rsid w:val="00AC4F1B"/>
    <w:rsid w:val="00AC73C0"/>
    <w:rsid w:val="00AD6606"/>
    <w:rsid w:val="00AE7FF0"/>
    <w:rsid w:val="00B01CC3"/>
    <w:rsid w:val="00B03FF5"/>
    <w:rsid w:val="00B1637E"/>
    <w:rsid w:val="00B22FB1"/>
    <w:rsid w:val="00B235A8"/>
    <w:rsid w:val="00B24A7F"/>
    <w:rsid w:val="00B25EC4"/>
    <w:rsid w:val="00B324BF"/>
    <w:rsid w:val="00B34975"/>
    <w:rsid w:val="00B3757D"/>
    <w:rsid w:val="00B400FF"/>
    <w:rsid w:val="00B42C4B"/>
    <w:rsid w:val="00B43EFE"/>
    <w:rsid w:val="00B52B1D"/>
    <w:rsid w:val="00B55F1E"/>
    <w:rsid w:val="00B611AE"/>
    <w:rsid w:val="00B61BF8"/>
    <w:rsid w:val="00B719C0"/>
    <w:rsid w:val="00B71E6D"/>
    <w:rsid w:val="00B749CA"/>
    <w:rsid w:val="00B74E54"/>
    <w:rsid w:val="00B75C7B"/>
    <w:rsid w:val="00B8723A"/>
    <w:rsid w:val="00B87CEC"/>
    <w:rsid w:val="00B934F0"/>
    <w:rsid w:val="00B94FE2"/>
    <w:rsid w:val="00BA54E7"/>
    <w:rsid w:val="00BA5919"/>
    <w:rsid w:val="00BB136E"/>
    <w:rsid w:val="00BB4DC6"/>
    <w:rsid w:val="00BB5E63"/>
    <w:rsid w:val="00BC66E7"/>
    <w:rsid w:val="00BD0482"/>
    <w:rsid w:val="00BD244D"/>
    <w:rsid w:val="00BE654E"/>
    <w:rsid w:val="00BE6A9E"/>
    <w:rsid w:val="00BF02E7"/>
    <w:rsid w:val="00BF47B4"/>
    <w:rsid w:val="00C020CA"/>
    <w:rsid w:val="00C02B8F"/>
    <w:rsid w:val="00C102E9"/>
    <w:rsid w:val="00C166A1"/>
    <w:rsid w:val="00C31A8D"/>
    <w:rsid w:val="00C346E5"/>
    <w:rsid w:val="00C46B01"/>
    <w:rsid w:val="00C548EE"/>
    <w:rsid w:val="00C637A9"/>
    <w:rsid w:val="00C65775"/>
    <w:rsid w:val="00C66B1B"/>
    <w:rsid w:val="00C721CA"/>
    <w:rsid w:val="00C8123B"/>
    <w:rsid w:val="00C82307"/>
    <w:rsid w:val="00C83C0C"/>
    <w:rsid w:val="00C84EC8"/>
    <w:rsid w:val="00C90477"/>
    <w:rsid w:val="00C904FB"/>
    <w:rsid w:val="00CB089A"/>
    <w:rsid w:val="00CC4AA6"/>
    <w:rsid w:val="00CD55F3"/>
    <w:rsid w:val="00CE79DA"/>
    <w:rsid w:val="00D0008E"/>
    <w:rsid w:val="00D00BF2"/>
    <w:rsid w:val="00D02F88"/>
    <w:rsid w:val="00D051A4"/>
    <w:rsid w:val="00D10BD6"/>
    <w:rsid w:val="00D10F73"/>
    <w:rsid w:val="00D13464"/>
    <w:rsid w:val="00D134CD"/>
    <w:rsid w:val="00D16CF7"/>
    <w:rsid w:val="00D213D0"/>
    <w:rsid w:val="00D24B83"/>
    <w:rsid w:val="00D24D60"/>
    <w:rsid w:val="00D344D1"/>
    <w:rsid w:val="00D34F56"/>
    <w:rsid w:val="00D447AA"/>
    <w:rsid w:val="00D501FC"/>
    <w:rsid w:val="00D50952"/>
    <w:rsid w:val="00D6332B"/>
    <w:rsid w:val="00D65D34"/>
    <w:rsid w:val="00D66CE8"/>
    <w:rsid w:val="00D739DA"/>
    <w:rsid w:val="00D74469"/>
    <w:rsid w:val="00D75D66"/>
    <w:rsid w:val="00D7646D"/>
    <w:rsid w:val="00D84E8F"/>
    <w:rsid w:val="00D920D2"/>
    <w:rsid w:val="00D94B7F"/>
    <w:rsid w:val="00DA02C3"/>
    <w:rsid w:val="00DA351D"/>
    <w:rsid w:val="00DB3859"/>
    <w:rsid w:val="00DB7D60"/>
    <w:rsid w:val="00DC014B"/>
    <w:rsid w:val="00DC07B9"/>
    <w:rsid w:val="00DC3D2E"/>
    <w:rsid w:val="00DC5A84"/>
    <w:rsid w:val="00DD3300"/>
    <w:rsid w:val="00DD53CB"/>
    <w:rsid w:val="00DE0C3D"/>
    <w:rsid w:val="00DE2C51"/>
    <w:rsid w:val="00DE3588"/>
    <w:rsid w:val="00DE45B4"/>
    <w:rsid w:val="00DE730E"/>
    <w:rsid w:val="00DF07B0"/>
    <w:rsid w:val="00DF189E"/>
    <w:rsid w:val="00DF3AE0"/>
    <w:rsid w:val="00DF4CEE"/>
    <w:rsid w:val="00DF54F9"/>
    <w:rsid w:val="00DF6DB3"/>
    <w:rsid w:val="00E00D32"/>
    <w:rsid w:val="00E0504D"/>
    <w:rsid w:val="00E11488"/>
    <w:rsid w:val="00E164F9"/>
    <w:rsid w:val="00E16B56"/>
    <w:rsid w:val="00E2098A"/>
    <w:rsid w:val="00E25925"/>
    <w:rsid w:val="00E272DA"/>
    <w:rsid w:val="00E307A3"/>
    <w:rsid w:val="00E34263"/>
    <w:rsid w:val="00E35015"/>
    <w:rsid w:val="00E43503"/>
    <w:rsid w:val="00E602E3"/>
    <w:rsid w:val="00E66B6A"/>
    <w:rsid w:val="00E70E0E"/>
    <w:rsid w:val="00E716B9"/>
    <w:rsid w:val="00E80FE5"/>
    <w:rsid w:val="00E84FA0"/>
    <w:rsid w:val="00E9588F"/>
    <w:rsid w:val="00EA038B"/>
    <w:rsid w:val="00EC3255"/>
    <w:rsid w:val="00EC3924"/>
    <w:rsid w:val="00ED480B"/>
    <w:rsid w:val="00ED7CB5"/>
    <w:rsid w:val="00EE21AA"/>
    <w:rsid w:val="00EE2607"/>
    <w:rsid w:val="00EE658A"/>
    <w:rsid w:val="00EF2965"/>
    <w:rsid w:val="00EF62AF"/>
    <w:rsid w:val="00F00050"/>
    <w:rsid w:val="00F02B9C"/>
    <w:rsid w:val="00F106BD"/>
    <w:rsid w:val="00F12469"/>
    <w:rsid w:val="00F14F88"/>
    <w:rsid w:val="00F167DD"/>
    <w:rsid w:val="00F17DA2"/>
    <w:rsid w:val="00F214AC"/>
    <w:rsid w:val="00F3212D"/>
    <w:rsid w:val="00F34691"/>
    <w:rsid w:val="00F47843"/>
    <w:rsid w:val="00F600DC"/>
    <w:rsid w:val="00F62D78"/>
    <w:rsid w:val="00F668C4"/>
    <w:rsid w:val="00F670F3"/>
    <w:rsid w:val="00F7337F"/>
    <w:rsid w:val="00F779C5"/>
    <w:rsid w:val="00F86CAA"/>
    <w:rsid w:val="00F90C02"/>
    <w:rsid w:val="00FA5AC2"/>
    <w:rsid w:val="00FB0C78"/>
    <w:rsid w:val="00FB2510"/>
    <w:rsid w:val="00FB2DBB"/>
    <w:rsid w:val="00FB7326"/>
    <w:rsid w:val="00FB7A9B"/>
    <w:rsid w:val="00FC3D07"/>
    <w:rsid w:val="00FC6F49"/>
    <w:rsid w:val="00FD0F7F"/>
    <w:rsid w:val="00FD5E29"/>
    <w:rsid w:val="00FD7788"/>
    <w:rsid w:val="00FD79E7"/>
    <w:rsid w:val="00FE6D19"/>
    <w:rsid w:val="00FF1097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F4BBB3"/>
  <w15:chartTrackingRefBased/>
  <w15:docId w15:val="{BCB6A370-C841-48AE-98B4-82B0B45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  <w:style w:type="paragraph" w:customStyle="1" w:styleId="Dotpoint">
    <w:name w:val="Dot point"/>
    <w:basedOn w:val="ListParagraph"/>
    <w:link w:val="DotpointChar"/>
    <w:uiPriority w:val="8"/>
    <w:qFormat/>
    <w:rsid w:val="00484408"/>
    <w:pPr>
      <w:numPr>
        <w:numId w:val="1"/>
      </w:numPr>
      <w:spacing w:before="120" w:after="240" w:line="247" w:lineRule="auto"/>
      <w:ind w:left="714" w:hanging="357"/>
    </w:pPr>
    <w:rPr>
      <w:rFonts w:ascii="Century Gothic" w:hAnsi="Century Gothic"/>
      <w:color w:val="2D2928"/>
      <w:sz w:val="18"/>
      <w:szCs w:val="18"/>
    </w:rPr>
  </w:style>
  <w:style w:type="character" w:customStyle="1" w:styleId="DotpointChar">
    <w:name w:val="Dot point Char"/>
    <w:basedOn w:val="DefaultParagraphFont"/>
    <w:link w:val="Dotpoint"/>
    <w:uiPriority w:val="8"/>
    <w:rsid w:val="00484408"/>
    <w:rPr>
      <w:rFonts w:ascii="Century Gothic" w:hAnsi="Century Gothic"/>
      <w:color w:val="2D2928"/>
      <w:sz w:val="18"/>
      <w:szCs w:val="18"/>
    </w:rPr>
  </w:style>
  <w:style w:type="character" w:customStyle="1" w:styleId="Blue">
    <w:name w:val="Blue"/>
    <w:basedOn w:val="DefaultParagraphFont"/>
    <w:uiPriority w:val="1"/>
    <w:qFormat/>
    <w:rsid w:val="002D0C4A"/>
    <w:rPr>
      <w:color w:val="00B7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84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6" Type="http://schemas.openxmlformats.org/officeDocument/2006/relationships/image" Target="media/image15.png"/><Relationship Id="rId5" Type="http://schemas.openxmlformats.org/officeDocument/2006/relationships/image" Target="media/image14.jpeg"/><Relationship Id="rId4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6" ma:contentTypeDescription="Create a new document." ma:contentTypeScope="" ma:versionID="20af2a29e768ebfb1ec30fb602402918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46e981da1b0c018fa8296921db4ab6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2B85-5FAD-48B8-AD02-867977AE5F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136495-81E2-4641-B7D9-3D23AFDF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1BAFC-1F34-4931-A37C-FBC9A55A7FAD}">
  <ds:schemaRefs>
    <ds:schemaRef ds:uri="5f3dec1c-4caf-44d7-995f-e4c50bdfc3e1"/>
    <ds:schemaRef ds:uri="d1a842e8-7505-41e5-873c-1979602d247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9633F9-55B3-4308-B08E-7B87A4DFD2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16EB0D-292D-4EB3-A553-7973FC2B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Ekert, Nicole</dc:creator>
  <cp:keywords/>
  <dc:description/>
  <cp:lastModifiedBy>Vinci., Alex</cp:lastModifiedBy>
  <cp:revision>5</cp:revision>
  <cp:lastPrinted>2019-01-08T00:51:00Z</cp:lastPrinted>
  <dcterms:created xsi:type="dcterms:W3CDTF">2019-02-22T03:33:00Z</dcterms:created>
  <dcterms:modified xsi:type="dcterms:W3CDTF">2019-02-22T03:51:00Z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</Properties>
</file>