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6FFB" w:rsidRPr="00A92673" w:rsidRDefault="00626FFB" w:rsidP="008245E1">
      <w:pPr>
        <w:spacing w:after="0" w:line="240" w:lineRule="auto"/>
        <w:rPr>
          <w:rFonts w:asciiTheme="minorHAnsi" w:hAnsiTheme="minorHAnsi" w:cstheme="minorHAnsi"/>
        </w:rPr>
      </w:pPr>
      <w:bookmarkStart w:id="0" w:name="_GoBack"/>
      <w:bookmarkEnd w:id="0"/>
    </w:p>
    <w:p w:rsidR="00626FFB" w:rsidRPr="00A92673" w:rsidRDefault="00626FFB" w:rsidP="008245E1">
      <w:pPr>
        <w:spacing w:after="0" w:line="240" w:lineRule="auto"/>
        <w:rPr>
          <w:rFonts w:asciiTheme="minorHAnsi" w:hAnsiTheme="minorHAnsi" w:cstheme="minorHAnsi"/>
        </w:rPr>
      </w:pPr>
    </w:p>
    <w:p w:rsidR="00626FFB" w:rsidRPr="00A92673" w:rsidRDefault="00626FFB" w:rsidP="008245E1">
      <w:pPr>
        <w:spacing w:after="0" w:line="240" w:lineRule="auto"/>
        <w:rPr>
          <w:rFonts w:asciiTheme="minorHAnsi" w:hAnsiTheme="minorHAnsi" w:cstheme="minorHAnsi"/>
        </w:rPr>
      </w:pPr>
    </w:p>
    <w:p w:rsidR="00626FFB" w:rsidRPr="00A92673" w:rsidRDefault="00626FFB" w:rsidP="008245E1">
      <w:pPr>
        <w:spacing w:after="0" w:line="240" w:lineRule="auto"/>
        <w:rPr>
          <w:rFonts w:asciiTheme="minorHAnsi" w:hAnsiTheme="minorHAnsi" w:cstheme="minorHAnsi"/>
        </w:rPr>
      </w:pPr>
    </w:p>
    <w:p w:rsidR="00626FFB" w:rsidRPr="00A92673" w:rsidRDefault="00626FFB" w:rsidP="008245E1">
      <w:pPr>
        <w:spacing w:after="0" w:line="240" w:lineRule="auto"/>
        <w:rPr>
          <w:rFonts w:asciiTheme="minorHAnsi" w:hAnsiTheme="minorHAnsi" w:cstheme="minorHAnsi"/>
        </w:rPr>
      </w:pPr>
    </w:p>
    <w:p w:rsidR="00BE6A9E" w:rsidRPr="003C7283" w:rsidRDefault="00B235A8" w:rsidP="00597FB6">
      <w:pPr>
        <w:jc w:val="right"/>
      </w:pPr>
      <w:r w:rsidRPr="003C7283">
        <w:t xml:space="preserve">Reference: </w:t>
      </w:r>
      <w:r w:rsidR="00F722AB" w:rsidRPr="00F245A6">
        <w:t>WES1907.03</w:t>
      </w:r>
    </w:p>
    <w:p w:rsidR="00373879" w:rsidRPr="003C7283" w:rsidRDefault="00A87955" w:rsidP="00E84FA0">
      <w:r>
        <w:t>2</w:t>
      </w:r>
      <w:r w:rsidR="00C7353D">
        <w:t xml:space="preserve"> </w:t>
      </w:r>
      <w:r>
        <w:t>July</w:t>
      </w:r>
      <w:r w:rsidR="00721C0C" w:rsidRPr="003C7283">
        <w:t xml:space="preserve"> </w:t>
      </w:r>
      <w:r w:rsidR="00F47843" w:rsidRPr="003C7283">
        <w:t>2019</w:t>
      </w:r>
    </w:p>
    <w:p w:rsidR="002D0C4A" w:rsidRPr="001B3603" w:rsidRDefault="00397CCA" w:rsidP="002D0C4A">
      <w:pPr>
        <w:pStyle w:val="H2"/>
        <w:spacing w:line="276" w:lineRule="auto"/>
        <w:rPr>
          <w:iCs w:val="0"/>
          <w:sz w:val="32"/>
        </w:rPr>
      </w:pPr>
      <w:r>
        <w:rPr>
          <w:iCs w:val="0"/>
          <w:sz w:val="32"/>
        </w:rPr>
        <w:t>W</w:t>
      </w:r>
      <w:r w:rsidR="00565348" w:rsidRPr="001B3603">
        <w:rPr>
          <w:iCs w:val="0"/>
          <w:sz w:val="32"/>
        </w:rPr>
        <w:t xml:space="preserve">orks </w:t>
      </w:r>
      <w:r w:rsidR="00AC1024">
        <w:rPr>
          <w:iCs w:val="0"/>
          <w:sz w:val="32"/>
        </w:rPr>
        <w:t>update</w:t>
      </w:r>
      <w:r w:rsidR="002D0C4A" w:rsidRPr="001B3603">
        <w:rPr>
          <w:iCs w:val="0"/>
          <w:sz w:val="32"/>
        </w:rPr>
        <w:t xml:space="preserve"> –</w:t>
      </w:r>
      <w:r w:rsidR="0055284B">
        <w:rPr>
          <w:iCs w:val="0"/>
          <w:sz w:val="32"/>
        </w:rPr>
        <w:t xml:space="preserve"> </w:t>
      </w:r>
      <w:r w:rsidR="00AC1024">
        <w:rPr>
          <w:iCs w:val="0"/>
          <w:sz w:val="32"/>
        </w:rPr>
        <w:t>temporary driveway disruption</w:t>
      </w:r>
    </w:p>
    <w:p w:rsidR="00565348" w:rsidRDefault="00565348" w:rsidP="00565348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4847F6" w:rsidRPr="004847F6" w:rsidRDefault="004847F6" w:rsidP="004847F6">
      <w:r>
        <w:t>The safe underground</w:t>
      </w:r>
      <w:r w:rsidR="000A13A2">
        <w:t>ing of</w:t>
      </w:r>
      <w:r>
        <w:t xml:space="preserve"> the</w:t>
      </w:r>
      <w:r w:rsidRPr="00780BCB">
        <w:t xml:space="preserve"> existing</w:t>
      </w:r>
      <w:r w:rsidR="00F245A6">
        <w:t xml:space="preserve"> overhead</w:t>
      </w:r>
      <w:r w:rsidRPr="00780BCB">
        <w:t xml:space="preserve"> power lines </w:t>
      </w:r>
      <w:r>
        <w:t xml:space="preserve">along Paringa Road is </w:t>
      </w:r>
      <w:r w:rsidR="00FB1B60">
        <w:t>nearly complete</w:t>
      </w:r>
      <w:r>
        <w:t xml:space="preserve">. </w:t>
      </w:r>
      <w:r w:rsidR="00FB1B60">
        <w:t xml:space="preserve">For the </w:t>
      </w:r>
      <w:r w:rsidR="00323E19">
        <w:t>next</w:t>
      </w:r>
      <w:r w:rsidR="00FB1B60">
        <w:t xml:space="preserve"> stage</w:t>
      </w:r>
      <w:r>
        <w:t xml:space="preserve"> of works</w:t>
      </w:r>
      <w:r w:rsidR="00FB1B60">
        <w:t xml:space="preserve">, </w:t>
      </w:r>
      <w:r w:rsidR="00FB1B60" w:rsidRPr="00FB2AA8">
        <w:rPr>
          <w:b/>
        </w:rPr>
        <w:t xml:space="preserve">Paringa Road will be closed to vehicles from </w:t>
      </w:r>
      <w:r w:rsidR="0080326B">
        <w:rPr>
          <w:b/>
        </w:rPr>
        <w:t xml:space="preserve">Tuesday 9 </w:t>
      </w:r>
      <w:r w:rsidRPr="00FB2AA8">
        <w:rPr>
          <w:b/>
        </w:rPr>
        <w:t xml:space="preserve">July </w:t>
      </w:r>
      <w:r w:rsidR="00AB5D5B">
        <w:rPr>
          <w:b/>
        </w:rPr>
        <w:t>until</w:t>
      </w:r>
      <w:r w:rsidR="00FB1B60" w:rsidRPr="00FB2AA8">
        <w:rPr>
          <w:b/>
        </w:rPr>
        <w:t xml:space="preserve"> </w:t>
      </w:r>
      <w:r w:rsidR="00421EE9" w:rsidRPr="00FB2AA8">
        <w:rPr>
          <w:b/>
        </w:rPr>
        <w:t>Satur</w:t>
      </w:r>
      <w:r w:rsidR="00FB1B60" w:rsidRPr="00FB2AA8">
        <w:rPr>
          <w:b/>
        </w:rPr>
        <w:t>day 2</w:t>
      </w:r>
      <w:r w:rsidR="00421EE9" w:rsidRPr="00FB2AA8">
        <w:rPr>
          <w:b/>
        </w:rPr>
        <w:t>7</w:t>
      </w:r>
      <w:r w:rsidR="00FB1B60" w:rsidRPr="00FB2AA8">
        <w:rPr>
          <w:b/>
        </w:rPr>
        <w:t xml:space="preserve"> July </w:t>
      </w:r>
      <w:r w:rsidR="00421EE9">
        <w:t xml:space="preserve">while the </w:t>
      </w:r>
      <w:r w:rsidR="00F245A6">
        <w:t xml:space="preserve">power </w:t>
      </w:r>
      <w:r w:rsidR="00421EE9">
        <w:t xml:space="preserve">poles and overhead </w:t>
      </w:r>
      <w:r w:rsidR="00F245A6">
        <w:t xml:space="preserve">power lines </w:t>
      </w:r>
      <w:r w:rsidR="00421EE9">
        <w:t>are removed.</w:t>
      </w:r>
      <w:r w:rsidR="00FB1B60">
        <w:t xml:space="preserve"> </w:t>
      </w:r>
      <w:r>
        <w:t xml:space="preserve">We will also install </w:t>
      </w:r>
      <w:r w:rsidRPr="004847F6">
        <w:t>temporary</w:t>
      </w:r>
      <w:r>
        <w:t xml:space="preserve"> noise walls along Paringa Road during this time.</w:t>
      </w:r>
    </w:p>
    <w:p w:rsidR="00AC1024" w:rsidRPr="00AC1024" w:rsidRDefault="00AC1024" w:rsidP="00AC1024">
      <w:pPr>
        <w:pStyle w:val="H2"/>
        <w:rPr>
          <w:rStyle w:val="Blue"/>
          <w:sz w:val="24"/>
        </w:rPr>
      </w:pPr>
      <w:r w:rsidRPr="00AC1024">
        <w:rPr>
          <w:rStyle w:val="Blue"/>
          <w:sz w:val="24"/>
        </w:rPr>
        <w:t>Temporary disruption to your driveway access</w:t>
      </w:r>
    </w:p>
    <w:p w:rsidR="002B673F" w:rsidRDefault="00A87955" w:rsidP="00372CBC">
      <w:pPr>
        <w:pStyle w:val="Bold"/>
        <w:spacing w:line="240" w:lineRule="auto"/>
        <w:rPr>
          <w:color w:val="595959"/>
        </w:rPr>
      </w:pPr>
      <w:r>
        <w:rPr>
          <w:color w:val="595959"/>
        </w:rPr>
        <w:t>V</w:t>
      </w:r>
      <w:r w:rsidR="00F47843" w:rsidRPr="007D551F">
        <w:rPr>
          <w:color w:val="595959"/>
        </w:rPr>
        <w:t>ehicle access to</w:t>
      </w:r>
      <w:r w:rsidR="00780BCB" w:rsidRPr="007D551F">
        <w:rPr>
          <w:color w:val="595959"/>
        </w:rPr>
        <w:t xml:space="preserve"> your driveway </w:t>
      </w:r>
      <w:r w:rsidR="00AC1024" w:rsidRPr="007D551F">
        <w:rPr>
          <w:color w:val="595959"/>
        </w:rPr>
        <w:t xml:space="preserve">will be </w:t>
      </w:r>
      <w:r w:rsidR="00551D02" w:rsidRPr="007D551F">
        <w:rPr>
          <w:color w:val="595959"/>
        </w:rPr>
        <w:t>blocked</w:t>
      </w:r>
      <w:r w:rsidR="00AC1024" w:rsidRPr="007D551F">
        <w:rPr>
          <w:color w:val="595959"/>
        </w:rPr>
        <w:t xml:space="preserve"> from</w:t>
      </w:r>
      <w:r w:rsidR="000864C5" w:rsidRPr="007D551F">
        <w:rPr>
          <w:color w:val="595959"/>
        </w:rPr>
        <w:t xml:space="preserve"> </w:t>
      </w:r>
      <w:r w:rsidR="0080326B">
        <w:rPr>
          <w:color w:val="595959"/>
        </w:rPr>
        <w:t>Tuesday 9</w:t>
      </w:r>
      <w:r w:rsidR="00FB2AA8">
        <w:rPr>
          <w:color w:val="595959"/>
        </w:rPr>
        <w:t xml:space="preserve"> </w:t>
      </w:r>
      <w:r>
        <w:rPr>
          <w:color w:val="595959"/>
        </w:rPr>
        <w:t xml:space="preserve">July until </w:t>
      </w:r>
      <w:r w:rsidR="00421EE9">
        <w:rPr>
          <w:color w:val="595959"/>
        </w:rPr>
        <w:t>Satur</w:t>
      </w:r>
      <w:r>
        <w:rPr>
          <w:color w:val="595959"/>
        </w:rPr>
        <w:t>day 2</w:t>
      </w:r>
      <w:r w:rsidR="00421EE9">
        <w:rPr>
          <w:color w:val="595959"/>
        </w:rPr>
        <w:t>7</w:t>
      </w:r>
      <w:r>
        <w:rPr>
          <w:color w:val="595959"/>
        </w:rPr>
        <w:t xml:space="preserve"> July</w:t>
      </w:r>
      <w:r w:rsidR="00711FEC" w:rsidRPr="007D551F">
        <w:rPr>
          <w:color w:val="595959"/>
        </w:rPr>
        <w:t>.</w:t>
      </w:r>
      <w:r w:rsidR="002B673F">
        <w:rPr>
          <w:color w:val="595959"/>
        </w:rPr>
        <w:t xml:space="preserve"> </w:t>
      </w:r>
    </w:p>
    <w:p w:rsidR="00AC1024" w:rsidRPr="007D551F" w:rsidRDefault="00BA54E7" w:rsidP="007D551F">
      <w:pPr>
        <w:rPr>
          <w:b/>
          <w:color w:val="595959"/>
        </w:rPr>
      </w:pPr>
      <w:r w:rsidRPr="007D551F">
        <w:rPr>
          <w:color w:val="595959"/>
        </w:rPr>
        <w:t>During this time:</w:t>
      </w:r>
    </w:p>
    <w:p w:rsidR="00780BCB" w:rsidRDefault="00780BCB" w:rsidP="007D551F">
      <w:pPr>
        <w:pStyle w:val="ListParagraph"/>
        <w:numPr>
          <w:ilvl w:val="0"/>
          <w:numId w:val="5"/>
        </w:numPr>
        <w:rPr>
          <w:color w:val="595959"/>
        </w:rPr>
      </w:pPr>
      <w:r w:rsidRPr="007D551F">
        <w:rPr>
          <w:color w:val="595959"/>
        </w:rPr>
        <w:t xml:space="preserve">vehicle access to the works area </w:t>
      </w:r>
      <w:r w:rsidR="00773EF8">
        <w:rPr>
          <w:color w:val="595959"/>
        </w:rPr>
        <w:t>on Paringa Road</w:t>
      </w:r>
      <w:r w:rsidR="00A87955">
        <w:rPr>
          <w:color w:val="595959"/>
        </w:rPr>
        <w:t xml:space="preserve"> and driveway access</w:t>
      </w:r>
      <w:r w:rsidR="00773EF8">
        <w:rPr>
          <w:color w:val="595959"/>
        </w:rPr>
        <w:t xml:space="preserve"> </w:t>
      </w:r>
      <w:r w:rsidR="00FB2AA8">
        <w:rPr>
          <w:color w:val="595959"/>
        </w:rPr>
        <w:t>will be blocked</w:t>
      </w:r>
    </w:p>
    <w:p w:rsidR="00140026" w:rsidRPr="00140026" w:rsidRDefault="00F17FEA" w:rsidP="00140026">
      <w:pPr>
        <w:pStyle w:val="ListParagraph"/>
        <w:numPr>
          <w:ilvl w:val="0"/>
          <w:numId w:val="5"/>
        </w:numPr>
        <w:rPr>
          <w:color w:val="595959"/>
        </w:rPr>
      </w:pPr>
      <w:r>
        <w:rPr>
          <w:color w:val="595959"/>
        </w:rPr>
        <w:t>you</w:t>
      </w:r>
      <w:r w:rsidR="00560F99">
        <w:rPr>
          <w:color w:val="595959"/>
        </w:rPr>
        <w:t xml:space="preserve"> wi</w:t>
      </w:r>
      <w:r>
        <w:rPr>
          <w:color w:val="595959"/>
        </w:rPr>
        <w:t xml:space="preserve">ll need to </w:t>
      </w:r>
      <w:r w:rsidR="00140026" w:rsidRPr="007D551F">
        <w:rPr>
          <w:color w:val="595959"/>
        </w:rPr>
        <w:t xml:space="preserve">park your vehicle </w:t>
      </w:r>
      <w:r w:rsidR="00B97766" w:rsidRPr="007D551F">
        <w:rPr>
          <w:color w:val="595959"/>
        </w:rPr>
        <w:t xml:space="preserve">in </w:t>
      </w:r>
      <w:r w:rsidR="00B97766">
        <w:rPr>
          <w:color w:val="595959"/>
        </w:rPr>
        <w:t xml:space="preserve">a neighbouring street </w:t>
      </w:r>
      <w:r w:rsidR="00140026" w:rsidRPr="007D551F">
        <w:rPr>
          <w:color w:val="595959"/>
        </w:rPr>
        <w:t>and walk to your property</w:t>
      </w:r>
    </w:p>
    <w:p w:rsidR="00AC1024" w:rsidRPr="007D551F" w:rsidRDefault="00551D02" w:rsidP="007D551F">
      <w:pPr>
        <w:pStyle w:val="ListParagraph"/>
        <w:numPr>
          <w:ilvl w:val="0"/>
          <w:numId w:val="5"/>
        </w:numPr>
        <w:rPr>
          <w:color w:val="595959"/>
        </w:rPr>
      </w:pPr>
      <w:r w:rsidRPr="007D551F">
        <w:rPr>
          <w:color w:val="595959"/>
        </w:rPr>
        <w:t>f</w:t>
      </w:r>
      <w:r w:rsidR="00AC1024" w:rsidRPr="007D551F">
        <w:rPr>
          <w:color w:val="595959"/>
        </w:rPr>
        <w:t>ootpath access to your property will remain</w:t>
      </w:r>
      <w:r w:rsidR="008E5725" w:rsidRPr="007D551F">
        <w:rPr>
          <w:color w:val="595959"/>
        </w:rPr>
        <w:t xml:space="preserve"> </w:t>
      </w:r>
      <w:r w:rsidR="00FF2A76" w:rsidRPr="007D551F">
        <w:rPr>
          <w:color w:val="595959"/>
        </w:rPr>
        <w:t xml:space="preserve">open </w:t>
      </w:r>
      <w:r w:rsidR="008E5725" w:rsidRPr="007D551F">
        <w:rPr>
          <w:color w:val="595959"/>
        </w:rPr>
        <w:t xml:space="preserve">at all </w:t>
      </w:r>
      <w:r w:rsidR="00FB2AA8">
        <w:rPr>
          <w:color w:val="595959"/>
        </w:rPr>
        <w:t>times,</w:t>
      </w:r>
      <w:r w:rsidR="00140026">
        <w:rPr>
          <w:color w:val="595959"/>
        </w:rPr>
        <w:t xml:space="preserve"> and </w:t>
      </w:r>
    </w:p>
    <w:p w:rsidR="00B41CBE" w:rsidRPr="00DD6930" w:rsidRDefault="00724520" w:rsidP="007D551F">
      <w:pPr>
        <w:pStyle w:val="ListParagraph"/>
        <w:numPr>
          <w:ilvl w:val="0"/>
          <w:numId w:val="5"/>
        </w:numPr>
        <w:rPr>
          <w:color w:val="595959"/>
        </w:rPr>
      </w:pPr>
      <w:r w:rsidRPr="00DD6930">
        <w:rPr>
          <w:color w:val="595959"/>
        </w:rPr>
        <w:t>t</w:t>
      </w:r>
      <w:r w:rsidR="00B41CBE" w:rsidRPr="00DD6930">
        <w:rPr>
          <w:color w:val="595959"/>
        </w:rPr>
        <w:t>he carpark behind the 16 shops will remain open</w:t>
      </w:r>
      <w:r w:rsidR="00DD6930">
        <w:rPr>
          <w:color w:val="595959"/>
        </w:rPr>
        <w:t xml:space="preserve"> but a</w:t>
      </w:r>
      <w:r w:rsidR="00DD6930" w:rsidRPr="00DD6930">
        <w:rPr>
          <w:color w:val="595959"/>
        </w:rPr>
        <w:t>ccess wi</w:t>
      </w:r>
      <w:r w:rsidR="00DD6930">
        <w:rPr>
          <w:color w:val="595959"/>
        </w:rPr>
        <w:t>l</w:t>
      </w:r>
      <w:r w:rsidR="00DD6930" w:rsidRPr="00DD6930">
        <w:rPr>
          <w:color w:val="595959"/>
        </w:rPr>
        <w:t>l be temporarily relocated to Langshaw Street</w:t>
      </w:r>
      <w:r w:rsidR="00DD6930">
        <w:rPr>
          <w:color w:val="595959"/>
        </w:rPr>
        <w:t>.</w:t>
      </w:r>
    </w:p>
    <w:p w:rsidR="00A67199" w:rsidRPr="00B41CBE" w:rsidRDefault="00AC1024" w:rsidP="00AC1024">
      <w:pPr>
        <w:pStyle w:val="L1"/>
        <w:rPr>
          <w:color w:val="595959"/>
        </w:rPr>
      </w:pPr>
      <w:r w:rsidRPr="00B41CBE">
        <w:rPr>
          <w:color w:val="595959"/>
        </w:rPr>
        <w:t xml:space="preserve">If you require any assistance </w:t>
      </w:r>
      <w:r w:rsidR="006B1E2F" w:rsidRPr="00B41CBE">
        <w:rPr>
          <w:color w:val="595959"/>
        </w:rPr>
        <w:t xml:space="preserve">with </w:t>
      </w:r>
      <w:r w:rsidRPr="00B41CBE">
        <w:rPr>
          <w:color w:val="595959"/>
        </w:rPr>
        <w:t xml:space="preserve">carrying items to or from your </w:t>
      </w:r>
      <w:r w:rsidR="00551D02" w:rsidRPr="00B41CBE">
        <w:rPr>
          <w:color w:val="595959"/>
        </w:rPr>
        <w:t>vehicle</w:t>
      </w:r>
      <w:r w:rsidR="00103492" w:rsidRPr="00B41CBE">
        <w:rPr>
          <w:color w:val="595959"/>
        </w:rPr>
        <w:t xml:space="preserve"> during the day</w:t>
      </w:r>
      <w:r w:rsidRPr="00B41CBE">
        <w:rPr>
          <w:color w:val="595959"/>
        </w:rPr>
        <w:t xml:space="preserve">, please ask one of our </w:t>
      </w:r>
      <w:r w:rsidR="008E5725" w:rsidRPr="00B41CBE">
        <w:rPr>
          <w:color w:val="595959"/>
        </w:rPr>
        <w:t xml:space="preserve">friendly </w:t>
      </w:r>
      <w:r w:rsidRPr="00B41CBE">
        <w:rPr>
          <w:color w:val="595959"/>
        </w:rPr>
        <w:t xml:space="preserve">onsite </w:t>
      </w:r>
      <w:r w:rsidR="00A90E51" w:rsidRPr="00B41CBE">
        <w:rPr>
          <w:color w:val="595959"/>
        </w:rPr>
        <w:t>team</w:t>
      </w:r>
      <w:r w:rsidR="008E5725" w:rsidRPr="00B41CBE">
        <w:rPr>
          <w:color w:val="595959"/>
        </w:rPr>
        <w:t xml:space="preserve"> who </w:t>
      </w:r>
      <w:r w:rsidRPr="00B41CBE">
        <w:rPr>
          <w:color w:val="595959"/>
        </w:rPr>
        <w:t xml:space="preserve">will be able to assist you. </w:t>
      </w:r>
    </w:p>
    <w:p w:rsidR="00AC1024" w:rsidRPr="007D551F" w:rsidRDefault="00AC1024" w:rsidP="00AC1024">
      <w:pPr>
        <w:pStyle w:val="L1"/>
        <w:ind w:left="770"/>
        <w:rPr>
          <w:color w:val="595959"/>
        </w:rPr>
      </w:pPr>
    </w:p>
    <w:p w:rsidR="00AC1024" w:rsidRPr="007D551F" w:rsidRDefault="00AC1024" w:rsidP="006F6DDD">
      <w:pPr>
        <w:pStyle w:val="Bold"/>
        <w:spacing w:after="120" w:line="240" w:lineRule="auto"/>
        <w:rPr>
          <w:color w:val="595959"/>
        </w:rPr>
      </w:pPr>
      <w:r w:rsidRPr="007D551F">
        <w:rPr>
          <w:color w:val="595959"/>
        </w:rPr>
        <w:t xml:space="preserve">When you need to move </w:t>
      </w:r>
      <w:r w:rsidR="004E0A54" w:rsidRPr="007D551F">
        <w:rPr>
          <w:color w:val="595959"/>
        </w:rPr>
        <w:t>your</w:t>
      </w:r>
      <w:r w:rsidRPr="007D551F">
        <w:rPr>
          <w:color w:val="595959"/>
        </w:rPr>
        <w:t xml:space="preserve"> </w:t>
      </w:r>
      <w:r w:rsidR="00551D02" w:rsidRPr="007D551F">
        <w:rPr>
          <w:color w:val="595959"/>
        </w:rPr>
        <w:t>vehicle</w:t>
      </w:r>
      <w:r w:rsidRPr="007D551F">
        <w:rPr>
          <w:color w:val="595959"/>
        </w:rPr>
        <w:t>:</w:t>
      </w:r>
    </w:p>
    <w:p w:rsidR="00AC1024" w:rsidRPr="007D551F" w:rsidRDefault="00AC1024" w:rsidP="006B1E2F">
      <w:pPr>
        <w:pStyle w:val="L1"/>
        <w:numPr>
          <w:ilvl w:val="0"/>
          <w:numId w:val="4"/>
        </w:numPr>
        <w:rPr>
          <w:color w:val="595959"/>
        </w:rPr>
      </w:pPr>
      <w:r w:rsidRPr="007D551F">
        <w:rPr>
          <w:color w:val="595959"/>
        </w:rPr>
        <w:t>please move</w:t>
      </w:r>
      <w:r w:rsidR="00E507E8">
        <w:rPr>
          <w:color w:val="595959"/>
        </w:rPr>
        <w:t xml:space="preserve"> your vehicle</w:t>
      </w:r>
      <w:r w:rsidRPr="007D551F">
        <w:rPr>
          <w:color w:val="595959"/>
        </w:rPr>
        <w:t xml:space="preserve"> out</w:t>
      </w:r>
      <w:r w:rsidR="00E66B6A" w:rsidRPr="007D551F">
        <w:rPr>
          <w:color w:val="595959"/>
        </w:rPr>
        <w:t xml:space="preserve"> of</w:t>
      </w:r>
      <w:r w:rsidRPr="007D551F">
        <w:rPr>
          <w:color w:val="595959"/>
        </w:rPr>
        <w:t xml:space="preserve"> your driveway by</w:t>
      </w:r>
      <w:r w:rsidR="00DE3588" w:rsidRPr="007D551F">
        <w:rPr>
          <w:color w:val="595959"/>
        </w:rPr>
        <w:t xml:space="preserve"> </w:t>
      </w:r>
      <w:r w:rsidR="00982257" w:rsidRPr="00B41CBE">
        <w:rPr>
          <w:b/>
          <w:color w:val="00B7BD"/>
        </w:rPr>
        <w:t>10</w:t>
      </w:r>
      <w:r w:rsidR="00DE3588" w:rsidRPr="00B41CBE">
        <w:rPr>
          <w:b/>
          <w:color w:val="00B7BD"/>
        </w:rPr>
        <w:t>pm on</w:t>
      </w:r>
      <w:r w:rsidR="00303AC8">
        <w:rPr>
          <w:b/>
          <w:color w:val="00B7BD"/>
        </w:rPr>
        <w:t xml:space="preserve"> </w:t>
      </w:r>
      <w:r w:rsidR="00DD687D">
        <w:rPr>
          <w:b/>
          <w:color w:val="00B7BD"/>
        </w:rPr>
        <w:t>Monday 8</w:t>
      </w:r>
      <w:r w:rsidR="00B4262E">
        <w:rPr>
          <w:b/>
          <w:color w:val="00B7BD"/>
        </w:rPr>
        <w:t xml:space="preserve"> </w:t>
      </w:r>
      <w:r w:rsidR="00A87955">
        <w:rPr>
          <w:b/>
          <w:color w:val="00B7BD"/>
        </w:rPr>
        <w:t xml:space="preserve">July </w:t>
      </w:r>
      <w:r w:rsidR="00711FEC" w:rsidRPr="00B41CBE">
        <w:rPr>
          <w:b/>
          <w:color w:val="00B7BD"/>
        </w:rPr>
        <w:t>2019</w:t>
      </w:r>
      <w:r w:rsidR="00830612" w:rsidRPr="00B41CBE">
        <w:rPr>
          <w:color w:val="00CCFF"/>
        </w:rPr>
        <w:t xml:space="preserve"> </w:t>
      </w:r>
      <w:r w:rsidR="00830612" w:rsidRPr="007D551F">
        <w:rPr>
          <w:color w:val="595959"/>
        </w:rPr>
        <w:t xml:space="preserve">if you wish to use </w:t>
      </w:r>
      <w:r w:rsidR="00A87955">
        <w:rPr>
          <w:color w:val="595959"/>
        </w:rPr>
        <w:t>it</w:t>
      </w:r>
      <w:r w:rsidR="00830612" w:rsidRPr="007D551F">
        <w:rPr>
          <w:color w:val="595959"/>
        </w:rPr>
        <w:t xml:space="preserve"> during the works</w:t>
      </w:r>
      <w:r w:rsidR="00B41CBE">
        <w:rPr>
          <w:color w:val="595959"/>
        </w:rPr>
        <w:t>.</w:t>
      </w:r>
    </w:p>
    <w:p w:rsidR="00AC73C0" w:rsidRPr="007D551F" w:rsidRDefault="00AC73C0" w:rsidP="00AC73C0">
      <w:pPr>
        <w:pStyle w:val="Bold"/>
        <w:spacing w:after="0" w:line="240" w:lineRule="auto"/>
        <w:rPr>
          <w:color w:val="595959"/>
        </w:rPr>
      </w:pPr>
    </w:p>
    <w:p w:rsidR="00AC1024" w:rsidRPr="007D551F" w:rsidRDefault="00AC1024" w:rsidP="006F6DDD">
      <w:pPr>
        <w:pStyle w:val="Bold"/>
        <w:spacing w:after="120" w:line="240" w:lineRule="auto"/>
        <w:rPr>
          <w:color w:val="595959"/>
        </w:rPr>
      </w:pPr>
      <w:r w:rsidRPr="007D551F">
        <w:rPr>
          <w:color w:val="595959"/>
        </w:rPr>
        <w:t>W</w:t>
      </w:r>
      <w:r w:rsidR="004E0A54" w:rsidRPr="007D551F">
        <w:rPr>
          <w:color w:val="595959"/>
        </w:rPr>
        <w:t xml:space="preserve">here to park your </w:t>
      </w:r>
      <w:r w:rsidR="00551D02" w:rsidRPr="007D551F">
        <w:rPr>
          <w:color w:val="595959"/>
        </w:rPr>
        <w:t>vehicle</w:t>
      </w:r>
      <w:r w:rsidR="00982257" w:rsidRPr="007D551F">
        <w:rPr>
          <w:color w:val="595959"/>
        </w:rPr>
        <w:t xml:space="preserve"> when driveway access to your property is blocked</w:t>
      </w:r>
      <w:r w:rsidRPr="007D551F">
        <w:rPr>
          <w:color w:val="595959"/>
        </w:rPr>
        <w:t>:</w:t>
      </w:r>
    </w:p>
    <w:p w:rsidR="00AC1024" w:rsidRPr="00B41CBE" w:rsidRDefault="00AC1024" w:rsidP="00B41CBE">
      <w:pPr>
        <w:pStyle w:val="L1"/>
        <w:numPr>
          <w:ilvl w:val="0"/>
          <w:numId w:val="4"/>
        </w:numPr>
        <w:rPr>
          <w:color w:val="595959"/>
        </w:rPr>
      </w:pPr>
      <w:r w:rsidRPr="007D551F">
        <w:rPr>
          <w:color w:val="595959"/>
        </w:rPr>
        <w:t xml:space="preserve">it is recommended you park your </w:t>
      </w:r>
      <w:r w:rsidR="00551D02" w:rsidRPr="007D551F">
        <w:rPr>
          <w:color w:val="595959"/>
        </w:rPr>
        <w:t>vehicle</w:t>
      </w:r>
      <w:r w:rsidR="00A87955">
        <w:rPr>
          <w:color w:val="595959"/>
        </w:rPr>
        <w:t xml:space="preserve"> nearby</w:t>
      </w:r>
      <w:r w:rsidRPr="007D551F">
        <w:rPr>
          <w:color w:val="595959"/>
        </w:rPr>
        <w:t xml:space="preserve"> </w:t>
      </w:r>
      <w:r w:rsidR="00225429" w:rsidRPr="007D551F">
        <w:rPr>
          <w:color w:val="595959"/>
        </w:rPr>
        <w:t xml:space="preserve">in </w:t>
      </w:r>
      <w:r w:rsidR="00B41CBE">
        <w:rPr>
          <w:color w:val="595959"/>
        </w:rPr>
        <w:t>a</w:t>
      </w:r>
      <w:r w:rsidR="00B06FED">
        <w:rPr>
          <w:color w:val="595959"/>
        </w:rPr>
        <w:t xml:space="preserve"> neighbouring street</w:t>
      </w:r>
      <w:r w:rsidR="00421EE9">
        <w:rPr>
          <w:color w:val="595959"/>
        </w:rPr>
        <w:t xml:space="preserve"> if you wish to use it during the closure period</w:t>
      </w:r>
      <w:r w:rsidR="00B06FED">
        <w:rPr>
          <w:color w:val="595959"/>
        </w:rPr>
        <w:t>.</w:t>
      </w:r>
    </w:p>
    <w:p w:rsidR="00225429" w:rsidRPr="007D551F" w:rsidRDefault="00225429" w:rsidP="006F6DDD">
      <w:pPr>
        <w:pStyle w:val="Bold"/>
        <w:spacing w:after="120" w:line="240" w:lineRule="auto"/>
        <w:rPr>
          <w:color w:val="595959"/>
        </w:rPr>
      </w:pPr>
    </w:p>
    <w:p w:rsidR="00375188" w:rsidRPr="007D551F" w:rsidRDefault="00375188" w:rsidP="006F6DDD">
      <w:pPr>
        <w:pStyle w:val="Bold"/>
        <w:spacing w:after="120" w:line="240" w:lineRule="auto"/>
        <w:rPr>
          <w:color w:val="595959"/>
        </w:rPr>
      </w:pPr>
      <w:bookmarkStart w:id="1" w:name="_Hlk12441920"/>
      <w:r w:rsidRPr="007D551F">
        <w:rPr>
          <w:color w:val="595959"/>
        </w:rPr>
        <w:t>Waste collection</w:t>
      </w:r>
      <w:r w:rsidR="00B41CBE">
        <w:rPr>
          <w:color w:val="595959"/>
        </w:rPr>
        <w:t xml:space="preserve"> changes</w:t>
      </w:r>
      <w:r w:rsidRPr="007D551F">
        <w:rPr>
          <w:color w:val="595959"/>
        </w:rPr>
        <w:t>:</w:t>
      </w:r>
      <w:r w:rsidR="00B41CBE">
        <w:rPr>
          <w:color w:val="595959"/>
        </w:rPr>
        <w:t xml:space="preserve"> </w:t>
      </w:r>
    </w:p>
    <w:p w:rsidR="008E5725" w:rsidRPr="007D551F" w:rsidRDefault="00AC73C0" w:rsidP="00173EAF">
      <w:pPr>
        <w:pStyle w:val="L1"/>
        <w:numPr>
          <w:ilvl w:val="0"/>
          <w:numId w:val="4"/>
        </w:numPr>
        <w:rPr>
          <w:color w:val="595959"/>
        </w:rPr>
      </w:pPr>
      <w:r w:rsidRPr="007D551F">
        <w:rPr>
          <w:color w:val="595959"/>
        </w:rPr>
        <w:t>w</w:t>
      </w:r>
      <w:r w:rsidR="009C381A" w:rsidRPr="007D551F">
        <w:rPr>
          <w:color w:val="595959"/>
        </w:rPr>
        <w:t>hile</w:t>
      </w:r>
      <w:r w:rsidR="008E5725" w:rsidRPr="007D551F">
        <w:rPr>
          <w:color w:val="595959"/>
        </w:rPr>
        <w:t xml:space="preserve"> </w:t>
      </w:r>
      <w:r w:rsidR="00E507E8">
        <w:rPr>
          <w:color w:val="595959"/>
        </w:rPr>
        <w:t xml:space="preserve">Paringa </w:t>
      </w:r>
      <w:r w:rsidR="00B97766">
        <w:rPr>
          <w:color w:val="595959"/>
        </w:rPr>
        <w:t>Road</w:t>
      </w:r>
      <w:r w:rsidR="00E507E8">
        <w:rPr>
          <w:color w:val="595959"/>
        </w:rPr>
        <w:t xml:space="preserve"> is closed, please </w:t>
      </w:r>
      <w:r w:rsidR="00375188" w:rsidRPr="007D551F">
        <w:rPr>
          <w:color w:val="595959"/>
        </w:rPr>
        <w:t>place</w:t>
      </w:r>
      <w:r w:rsidR="008E5725" w:rsidRPr="007D551F">
        <w:rPr>
          <w:color w:val="595959"/>
        </w:rPr>
        <w:t xml:space="preserve"> your</w:t>
      </w:r>
      <w:r w:rsidR="00375188" w:rsidRPr="007D551F">
        <w:rPr>
          <w:color w:val="595959"/>
        </w:rPr>
        <w:t xml:space="preserve"> rubbish bins </w:t>
      </w:r>
      <w:r w:rsidR="00E507E8" w:rsidRPr="00B41CBE">
        <w:rPr>
          <w:b/>
          <w:color w:val="595959"/>
        </w:rPr>
        <w:t>on the</w:t>
      </w:r>
      <w:r w:rsidR="00E507E8" w:rsidRPr="007D551F">
        <w:rPr>
          <w:color w:val="595959"/>
        </w:rPr>
        <w:t xml:space="preserve"> </w:t>
      </w:r>
      <w:r w:rsidR="00E507E8" w:rsidRPr="007D551F">
        <w:rPr>
          <w:b/>
          <w:color w:val="595959"/>
        </w:rPr>
        <w:t>east side</w:t>
      </w:r>
      <w:r w:rsidR="00DA3811">
        <w:rPr>
          <w:b/>
          <w:color w:val="595959"/>
        </w:rPr>
        <w:t xml:space="preserve"> </w:t>
      </w:r>
      <w:r w:rsidR="00DA3811" w:rsidRPr="007D551F">
        <w:rPr>
          <w:color w:val="595959"/>
        </w:rPr>
        <w:t xml:space="preserve">(the Millers Road side) </w:t>
      </w:r>
      <w:r w:rsidR="00E507E8" w:rsidRPr="00E507E8">
        <w:rPr>
          <w:b/>
          <w:color w:val="595959"/>
        </w:rPr>
        <w:t>of</w:t>
      </w:r>
      <w:r w:rsidR="000864C5" w:rsidRPr="00E507E8">
        <w:rPr>
          <w:b/>
          <w:color w:val="595959"/>
        </w:rPr>
        <w:t xml:space="preserve"> </w:t>
      </w:r>
      <w:r w:rsidR="00A87955" w:rsidRPr="00A87955">
        <w:rPr>
          <w:b/>
          <w:color w:val="595959"/>
        </w:rPr>
        <w:t xml:space="preserve">Lee Street, </w:t>
      </w:r>
      <w:r w:rsidR="00303AC8">
        <w:rPr>
          <w:b/>
          <w:color w:val="595959"/>
        </w:rPr>
        <w:t>Bond</w:t>
      </w:r>
      <w:r w:rsidR="000A1E9A" w:rsidRPr="00B41CBE">
        <w:rPr>
          <w:b/>
          <w:color w:val="595959"/>
        </w:rPr>
        <w:t xml:space="preserve"> Street</w:t>
      </w:r>
      <w:r w:rsidR="00B97766">
        <w:rPr>
          <w:b/>
          <w:color w:val="595959"/>
        </w:rPr>
        <w:t>, Chambers Road</w:t>
      </w:r>
      <w:r w:rsidR="000A1E9A" w:rsidRPr="00B41CBE">
        <w:rPr>
          <w:b/>
          <w:color w:val="595959"/>
        </w:rPr>
        <w:t xml:space="preserve"> </w:t>
      </w:r>
      <w:r w:rsidR="00A87955">
        <w:rPr>
          <w:b/>
          <w:color w:val="595959"/>
        </w:rPr>
        <w:t xml:space="preserve">or Langshaw Street </w:t>
      </w:r>
      <w:r w:rsidR="008E5725" w:rsidRPr="007D551F">
        <w:rPr>
          <w:color w:val="595959"/>
        </w:rPr>
        <w:t>so they can be col</w:t>
      </w:r>
      <w:r w:rsidR="002306BC" w:rsidRPr="007D551F">
        <w:rPr>
          <w:color w:val="595959"/>
        </w:rPr>
        <w:t>lected by the waste contractor</w:t>
      </w:r>
    </w:p>
    <w:p w:rsidR="00724520" w:rsidRDefault="00830612" w:rsidP="005C72D9">
      <w:pPr>
        <w:pStyle w:val="L1"/>
        <w:numPr>
          <w:ilvl w:val="0"/>
          <w:numId w:val="4"/>
        </w:numPr>
        <w:rPr>
          <w:color w:val="595959"/>
        </w:rPr>
      </w:pPr>
      <w:r w:rsidRPr="007D551F">
        <w:rPr>
          <w:color w:val="595959"/>
        </w:rPr>
        <w:t>please ensure your bin</w:t>
      </w:r>
      <w:r w:rsidR="00780BCB" w:rsidRPr="007D551F">
        <w:rPr>
          <w:color w:val="595959"/>
        </w:rPr>
        <w:t xml:space="preserve"> is moved </w:t>
      </w:r>
      <w:r w:rsidR="00BD19DA">
        <w:rPr>
          <w:color w:val="595959"/>
        </w:rPr>
        <w:t>b</w:t>
      </w:r>
      <w:r w:rsidR="00780BCB" w:rsidRPr="007D551F">
        <w:rPr>
          <w:color w:val="595959"/>
        </w:rPr>
        <w:t>y 11</w:t>
      </w:r>
      <w:r w:rsidRPr="007D551F">
        <w:rPr>
          <w:color w:val="595959"/>
        </w:rPr>
        <w:t>pm on Tuesday night</w:t>
      </w:r>
      <w:r w:rsidR="00780BCB" w:rsidRPr="007D551F">
        <w:rPr>
          <w:color w:val="595959"/>
        </w:rPr>
        <w:t>s</w:t>
      </w:r>
      <w:r w:rsidR="007D551F" w:rsidRPr="007D551F">
        <w:rPr>
          <w:color w:val="595959"/>
        </w:rPr>
        <w:t xml:space="preserve"> while</w:t>
      </w:r>
      <w:r w:rsidRPr="007D551F">
        <w:rPr>
          <w:color w:val="595959"/>
        </w:rPr>
        <w:t xml:space="preserve"> the works are </w:t>
      </w:r>
      <w:r w:rsidR="00DA3811">
        <w:rPr>
          <w:color w:val="595959"/>
        </w:rPr>
        <w:t>underway</w:t>
      </w:r>
      <w:r w:rsidR="00780BCB" w:rsidRPr="007D551F">
        <w:rPr>
          <w:color w:val="595959"/>
        </w:rPr>
        <w:t xml:space="preserve"> for collection</w:t>
      </w:r>
      <w:r w:rsidR="00B06FED">
        <w:rPr>
          <w:color w:val="595959"/>
        </w:rPr>
        <w:t xml:space="preserve"> by Council</w:t>
      </w:r>
      <w:r w:rsidR="00780BCB" w:rsidRPr="007D551F">
        <w:rPr>
          <w:color w:val="595959"/>
        </w:rPr>
        <w:t xml:space="preserve"> early on Wednesday mornings. </w:t>
      </w:r>
    </w:p>
    <w:bookmarkEnd w:id="1"/>
    <w:p w:rsidR="00A55617" w:rsidRDefault="00A55617" w:rsidP="00A87955">
      <w:pPr>
        <w:spacing w:after="160"/>
        <w:rPr>
          <w:color w:val="595959"/>
        </w:rPr>
      </w:pPr>
    </w:p>
    <w:p w:rsidR="00740251" w:rsidRPr="00740251" w:rsidRDefault="00740251" w:rsidP="00740251">
      <w:pPr>
        <w:pStyle w:val="H2"/>
        <w:rPr>
          <w:rStyle w:val="Blue"/>
          <w:sz w:val="24"/>
        </w:rPr>
      </w:pPr>
      <w:r w:rsidRPr="00740251">
        <w:rPr>
          <w:rStyle w:val="Blue"/>
          <w:sz w:val="24"/>
        </w:rPr>
        <w:t>Longer term traffic changes</w:t>
      </w:r>
    </w:p>
    <w:p w:rsidR="00740251" w:rsidRDefault="00740251" w:rsidP="0080326B">
      <w:pPr>
        <w:pStyle w:val="L1"/>
        <w:rPr>
          <w:color w:val="595959"/>
        </w:rPr>
      </w:pPr>
      <w:r>
        <w:rPr>
          <w:color w:val="595959"/>
        </w:rPr>
        <w:t xml:space="preserve">After the power poles </w:t>
      </w:r>
      <w:r w:rsidR="00F245A6">
        <w:rPr>
          <w:color w:val="595959"/>
        </w:rPr>
        <w:t xml:space="preserve">and overhead power lines </w:t>
      </w:r>
      <w:r>
        <w:rPr>
          <w:color w:val="595959"/>
        </w:rPr>
        <w:t xml:space="preserve">have been removed and the temporary noise wall is installed, </w:t>
      </w:r>
      <w:r w:rsidRPr="0080326B">
        <w:rPr>
          <w:color w:val="595959"/>
        </w:rPr>
        <w:t xml:space="preserve">Paringa Road will be reduced to one-way traffic from </w:t>
      </w:r>
      <w:r w:rsidR="00560F99">
        <w:rPr>
          <w:color w:val="595959"/>
        </w:rPr>
        <w:t>east to west</w:t>
      </w:r>
      <w:r w:rsidRPr="0080326B">
        <w:rPr>
          <w:color w:val="595959"/>
        </w:rPr>
        <w:t xml:space="preserve"> </w:t>
      </w:r>
      <w:r>
        <w:rPr>
          <w:color w:val="595959"/>
        </w:rPr>
        <w:t xml:space="preserve">until the new permanent noise wall is built. There will </w:t>
      </w:r>
      <w:r w:rsidRPr="0080326B">
        <w:rPr>
          <w:color w:val="595959"/>
        </w:rPr>
        <w:t xml:space="preserve">be no stopping on Paringa Road, but the footpath will remain open. </w:t>
      </w:r>
    </w:p>
    <w:p w:rsidR="00740251" w:rsidRDefault="00740251" w:rsidP="0080326B">
      <w:pPr>
        <w:pStyle w:val="L1"/>
        <w:rPr>
          <w:color w:val="595959"/>
        </w:rPr>
      </w:pPr>
    </w:p>
    <w:p w:rsidR="0080326B" w:rsidRPr="0080326B" w:rsidRDefault="0080326B" w:rsidP="0080326B">
      <w:pPr>
        <w:pStyle w:val="L1"/>
        <w:rPr>
          <w:color w:val="595959"/>
        </w:rPr>
      </w:pPr>
      <w:r w:rsidRPr="0080326B">
        <w:rPr>
          <w:color w:val="595959"/>
        </w:rPr>
        <w:t xml:space="preserve">Construction of the permanent noise walls is expected to begin in August 2019. More information </w:t>
      </w:r>
      <w:r w:rsidR="00740251">
        <w:rPr>
          <w:color w:val="595959"/>
        </w:rPr>
        <w:t xml:space="preserve">about this </w:t>
      </w:r>
      <w:r w:rsidRPr="0080326B">
        <w:rPr>
          <w:color w:val="595959"/>
        </w:rPr>
        <w:t>will be provided closer to th</w:t>
      </w:r>
      <w:r w:rsidR="003D593E">
        <w:rPr>
          <w:color w:val="595959"/>
        </w:rPr>
        <w:t>e</w:t>
      </w:r>
      <w:r w:rsidRPr="0080326B">
        <w:rPr>
          <w:color w:val="595959"/>
        </w:rPr>
        <w:t xml:space="preserve"> time. </w:t>
      </w:r>
    </w:p>
    <w:p w:rsidR="007D551F" w:rsidRPr="007D551F" w:rsidRDefault="006B27ED" w:rsidP="00685931">
      <w:pPr>
        <w:pStyle w:val="Bold"/>
        <w:spacing w:after="120" w:line="240" w:lineRule="auto"/>
        <w:rPr>
          <w:color w:val="595959"/>
        </w:rPr>
      </w:pPr>
      <w:r w:rsidRPr="007D551F">
        <w:rPr>
          <w:color w:val="595959"/>
        </w:rPr>
        <w:lastRenderedPageBreak/>
        <w:t xml:space="preserve">What </w:t>
      </w:r>
      <w:r w:rsidR="005C2EAF" w:rsidRPr="007D551F">
        <w:rPr>
          <w:color w:val="595959"/>
        </w:rPr>
        <w:t>you could expect</w:t>
      </w:r>
      <w:r w:rsidR="00072150" w:rsidRPr="007D551F">
        <w:rPr>
          <w:color w:val="595959"/>
        </w:rPr>
        <w:t>:</w:t>
      </w:r>
    </w:p>
    <w:p w:rsidR="00375188" w:rsidRPr="007D551F" w:rsidRDefault="00375188" w:rsidP="00C637A9">
      <w:pPr>
        <w:pStyle w:val="L1"/>
        <w:numPr>
          <w:ilvl w:val="0"/>
          <w:numId w:val="2"/>
        </w:numPr>
        <w:rPr>
          <w:color w:val="595959"/>
        </w:rPr>
      </w:pPr>
      <w:r w:rsidRPr="007D551F">
        <w:rPr>
          <w:rFonts w:eastAsia="Times New Roman" w:cs="Calibri"/>
          <w:color w:val="595959"/>
        </w:rPr>
        <w:t>an increase in construction vehicles within the area</w:t>
      </w:r>
    </w:p>
    <w:p w:rsidR="00375188" w:rsidRPr="007D551F" w:rsidRDefault="00375188" w:rsidP="006B1E2F">
      <w:pPr>
        <w:pStyle w:val="L1"/>
        <w:numPr>
          <w:ilvl w:val="0"/>
          <w:numId w:val="2"/>
        </w:numPr>
        <w:rPr>
          <w:rFonts w:eastAsia="Times New Roman" w:cs="Calibri"/>
          <w:color w:val="595959"/>
        </w:rPr>
      </w:pPr>
      <w:r w:rsidRPr="007D551F">
        <w:rPr>
          <w:rFonts w:eastAsia="Times New Roman" w:cs="Calibri"/>
          <w:color w:val="595959"/>
        </w:rPr>
        <w:t>an increase in construction noise</w:t>
      </w:r>
      <w:r w:rsidR="00253F8F" w:rsidRPr="007D551F">
        <w:rPr>
          <w:rFonts w:eastAsia="Times New Roman" w:cs="Calibri"/>
          <w:color w:val="595959"/>
        </w:rPr>
        <w:t xml:space="preserve"> during the day</w:t>
      </w:r>
      <w:r w:rsidR="00F17FEA">
        <w:rPr>
          <w:rFonts w:eastAsia="Times New Roman" w:cs="Calibri"/>
          <w:color w:val="595959"/>
        </w:rPr>
        <w:t xml:space="preserve"> from our machinery and trucks</w:t>
      </w:r>
    </w:p>
    <w:p w:rsidR="00BA54E7" w:rsidRPr="007D551F" w:rsidRDefault="002878EB" w:rsidP="000864C5">
      <w:pPr>
        <w:pStyle w:val="L1"/>
        <w:numPr>
          <w:ilvl w:val="0"/>
          <w:numId w:val="2"/>
        </w:numPr>
        <w:rPr>
          <w:rFonts w:eastAsia="Times New Roman" w:cs="Calibri"/>
          <w:color w:val="595959"/>
        </w:rPr>
      </w:pPr>
      <w:r w:rsidRPr="007D551F">
        <w:rPr>
          <w:rFonts w:eastAsia="Times New Roman" w:cs="Calibri"/>
          <w:color w:val="595959"/>
        </w:rPr>
        <w:t>water spray trucks to help manage dust and dirt and loads</w:t>
      </w:r>
      <w:r w:rsidR="00F47843" w:rsidRPr="007D551F">
        <w:rPr>
          <w:rFonts w:eastAsia="Times New Roman" w:cs="Calibri"/>
          <w:color w:val="595959"/>
        </w:rPr>
        <w:t xml:space="preserve"> will be covered</w:t>
      </w:r>
      <w:r w:rsidRPr="007D551F">
        <w:rPr>
          <w:rFonts w:eastAsia="Times New Roman" w:cs="Calibri"/>
          <w:color w:val="595959"/>
        </w:rPr>
        <w:t xml:space="preserve"> when dirt and rock are being transported</w:t>
      </w:r>
      <w:r w:rsidR="00253F8F" w:rsidRPr="007D551F">
        <w:rPr>
          <w:rFonts w:eastAsia="Times New Roman" w:cs="Calibri"/>
          <w:color w:val="595959"/>
        </w:rPr>
        <w:t xml:space="preserve">. </w:t>
      </w:r>
    </w:p>
    <w:p w:rsidR="00397CCA" w:rsidRPr="007D551F" w:rsidRDefault="00397CCA" w:rsidP="00077AF2">
      <w:pPr>
        <w:pStyle w:val="L1"/>
        <w:ind w:left="720"/>
        <w:rPr>
          <w:color w:val="595959"/>
        </w:rPr>
      </w:pPr>
    </w:p>
    <w:p w:rsidR="00293EE7" w:rsidRPr="007D551F" w:rsidRDefault="00421EE9" w:rsidP="00421EE9">
      <w:pPr>
        <w:pStyle w:val="L1"/>
        <w:rPr>
          <w:color w:val="595959"/>
        </w:rPr>
      </w:pPr>
      <w:r w:rsidRPr="001D08A4">
        <w:t>These works will generally be carried out from Monday to Friday between 7am - 6</w:t>
      </w:r>
      <w:r w:rsidR="00F17FEA">
        <w:t>pm and Saturdays between 7am - 1</w:t>
      </w:r>
      <w:r w:rsidRPr="001D08A4">
        <w:t>pm</w:t>
      </w:r>
      <w:r>
        <w:t xml:space="preserve">. However, </w:t>
      </w:r>
      <w:r w:rsidR="00D71D0D">
        <w:t>some</w:t>
      </w:r>
      <w:r>
        <w:t xml:space="preserve"> night works </w:t>
      </w:r>
      <w:r w:rsidR="00D71D0D">
        <w:t xml:space="preserve">might be required. </w:t>
      </w:r>
      <w:r w:rsidR="00293EE7">
        <w:rPr>
          <w:color w:val="595959"/>
        </w:rPr>
        <w:t xml:space="preserve">If </w:t>
      </w:r>
      <w:r w:rsidR="00293EE7" w:rsidRPr="00293EE7">
        <w:rPr>
          <w:color w:val="595959"/>
        </w:rPr>
        <w:t>wo</w:t>
      </w:r>
      <w:r w:rsidR="00293EE7">
        <w:rPr>
          <w:color w:val="595959"/>
        </w:rPr>
        <w:t xml:space="preserve">rks are scheduled out of hours </w:t>
      </w:r>
      <w:r w:rsidR="00293EE7" w:rsidRPr="00293EE7">
        <w:rPr>
          <w:color w:val="595959"/>
        </w:rPr>
        <w:t>or if you are located close to the works, we will provide you with further information before the works start.</w:t>
      </w:r>
    </w:p>
    <w:p w:rsidR="00DE0D39" w:rsidRPr="007D551F" w:rsidRDefault="00DE0D39" w:rsidP="00551D02">
      <w:pPr>
        <w:pStyle w:val="L1"/>
        <w:rPr>
          <w:b/>
          <w:color w:val="595959"/>
        </w:rPr>
      </w:pPr>
    </w:p>
    <w:p w:rsidR="00551D02" w:rsidRPr="007D551F" w:rsidRDefault="00551D02" w:rsidP="00551D02">
      <w:pPr>
        <w:rPr>
          <w:b/>
          <w:color w:val="595959"/>
        </w:rPr>
      </w:pPr>
      <w:r w:rsidRPr="007D551F">
        <w:rPr>
          <w:b/>
          <w:color w:val="595959"/>
        </w:rPr>
        <w:t>Please note that works</w:t>
      </w:r>
      <w:r w:rsidR="00253F8F" w:rsidRPr="007D551F">
        <w:rPr>
          <w:b/>
          <w:color w:val="595959"/>
        </w:rPr>
        <w:t xml:space="preserve"> and timings</w:t>
      </w:r>
      <w:r w:rsidRPr="007D551F">
        <w:rPr>
          <w:b/>
          <w:color w:val="595959"/>
        </w:rPr>
        <w:t xml:space="preserve"> may </w:t>
      </w:r>
      <w:r w:rsidR="00253F8F" w:rsidRPr="007D551F">
        <w:rPr>
          <w:b/>
          <w:color w:val="595959"/>
        </w:rPr>
        <w:t>change</w:t>
      </w:r>
      <w:r w:rsidRPr="007D551F">
        <w:rPr>
          <w:b/>
          <w:color w:val="595959"/>
        </w:rPr>
        <w:t xml:space="preserve"> in the event of bad weather or other unavoidable circumstances. </w:t>
      </w:r>
    </w:p>
    <w:p w:rsidR="00C8123B" w:rsidRPr="007D551F" w:rsidRDefault="00C8123B" w:rsidP="00551D02">
      <w:pPr>
        <w:pStyle w:val="L1"/>
        <w:rPr>
          <w:b/>
          <w:color w:val="595959"/>
        </w:rPr>
      </w:pPr>
      <w:r w:rsidRPr="007D551F">
        <w:rPr>
          <w:b/>
          <w:color w:val="595959"/>
        </w:rPr>
        <w:t>For updates and more information about our works please visit westgatetunnel.vic.gov.au or contact us using the details below.</w:t>
      </w:r>
    </w:p>
    <w:p w:rsidR="005C72D9" w:rsidRDefault="005C72D9" w:rsidP="00551D02">
      <w:pPr>
        <w:pStyle w:val="L1"/>
        <w:rPr>
          <w:b/>
        </w:rPr>
      </w:pPr>
    </w:p>
    <w:p w:rsidR="005C72D9" w:rsidRDefault="005C72D9" w:rsidP="00551D02">
      <w:pPr>
        <w:pStyle w:val="L1"/>
        <w:rPr>
          <w:b/>
        </w:rPr>
      </w:pPr>
    </w:p>
    <w:p w:rsidR="00952328" w:rsidRDefault="00D37FD6" w:rsidP="00551D02">
      <w:pPr>
        <w:pStyle w:val="L1"/>
        <w:rPr>
          <w:b/>
        </w:rPr>
      </w:pPr>
      <w:r>
        <w:rPr>
          <w:b/>
          <w:noProof/>
          <w:lang w:eastAsia="en-AU"/>
        </w:rPr>
        <w:drawing>
          <wp:inline distT="0" distB="0" distL="0" distR="0">
            <wp:extent cx="6120130" cy="2473325"/>
            <wp:effectExtent l="0" t="0" r="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90626_WGTP0208_West_Paringa Road_June notification_V1-01 (004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473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4849" w:rsidRDefault="00214849" w:rsidP="00551D02">
      <w:pPr>
        <w:pStyle w:val="L1"/>
        <w:rPr>
          <w:b/>
        </w:rPr>
      </w:pPr>
    </w:p>
    <w:tbl>
      <w:tblPr>
        <w:tblStyle w:val="TableGrid"/>
        <w:tblpPr w:leftFromText="181" w:rightFromText="181" w:vertAnchor="page" w:horzAnchor="margin" w:tblpY="12211"/>
        <w:tblOverlap w:val="never"/>
        <w:tblW w:w="90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6"/>
        <w:gridCol w:w="3947"/>
        <w:gridCol w:w="529"/>
        <w:gridCol w:w="3800"/>
        <w:gridCol w:w="52"/>
      </w:tblGrid>
      <w:tr w:rsidR="0055284B" w:rsidRPr="00303AC8" w:rsidTr="0055284B">
        <w:trPr>
          <w:gridAfter w:val="1"/>
          <w:wAfter w:w="52" w:type="dxa"/>
          <w:trHeight w:val="233"/>
        </w:trPr>
        <w:tc>
          <w:tcPr>
            <w:tcW w:w="8992" w:type="dxa"/>
            <w:gridSpan w:val="4"/>
          </w:tcPr>
          <w:p w:rsidR="0055284B" w:rsidRPr="00303AC8" w:rsidRDefault="0055284B" w:rsidP="0055284B">
            <w:pPr>
              <w:pStyle w:val="Default"/>
              <w:rPr>
                <w:rStyle w:val="Blue"/>
                <w:rFonts w:ascii="Arial" w:hAnsi="Arial" w:cs="Arial"/>
                <w:b/>
                <w:iCs/>
                <w:color w:val="44546A" w:themeColor="text2"/>
                <w:sz w:val="22"/>
                <w:szCs w:val="22"/>
              </w:rPr>
            </w:pPr>
            <w:r w:rsidRPr="00303AC8">
              <w:rPr>
                <w:rStyle w:val="Blue"/>
                <w:rFonts w:ascii="Arial" w:hAnsi="Arial" w:cs="Arial"/>
                <w:b/>
                <w:color w:val="595959" w:themeColor="text1" w:themeTint="A6"/>
              </w:rPr>
              <w:t>Contact us</w:t>
            </w:r>
          </w:p>
          <w:p w:rsidR="0055284B" w:rsidRPr="00303AC8" w:rsidRDefault="0055284B" w:rsidP="0055284B">
            <w:pPr>
              <w:pStyle w:val="Default"/>
              <w:rPr>
                <w:rStyle w:val="Blue"/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303AC8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Please contact us if you have any questions or feedback about these works.</w:t>
            </w: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br/>
            </w:r>
          </w:p>
        </w:tc>
      </w:tr>
      <w:tr w:rsidR="0055284B" w:rsidRPr="00DF54F9" w:rsidTr="0055284B">
        <w:trPr>
          <w:trHeight w:val="307"/>
        </w:trPr>
        <w:tc>
          <w:tcPr>
            <w:tcW w:w="716" w:type="dxa"/>
          </w:tcPr>
          <w:p w:rsidR="0055284B" w:rsidRPr="00303AC8" w:rsidRDefault="0055284B" w:rsidP="0055284B">
            <w:pPr>
              <w:spacing w:after="0"/>
              <w:rPr>
                <w:rFonts w:cs="Arial"/>
                <w:sz w:val="20"/>
                <w:lang w:val="en-US"/>
              </w:rPr>
            </w:pPr>
            <w:r w:rsidRPr="00303AC8">
              <w:rPr>
                <w:rFonts w:cs="Arial"/>
                <w:noProof/>
                <w:sz w:val="20"/>
                <w:lang w:eastAsia="en-AU"/>
              </w:rPr>
              <w:drawing>
                <wp:inline distT="0" distB="0" distL="0" distR="0" wp14:anchorId="42EA9B19" wp14:editId="3D4CD471">
                  <wp:extent cx="246380" cy="224443"/>
                  <wp:effectExtent l="0" t="0" r="1270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wifi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802" cy="232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7" w:type="dxa"/>
          </w:tcPr>
          <w:p w:rsidR="0055284B" w:rsidRPr="00303AC8" w:rsidRDefault="0055284B" w:rsidP="0055284B">
            <w:pPr>
              <w:spacing w:after="0"/>
              <w:rPr>
                <w:rFonts w:cs="Arial"/>
                <w:color w:val="404040" w:themeColor="text1" w:themeTint="BF"/>
                <w:lang w:val="en-US"/>
              </w:rPr>
            </w:pPr>
            <w:r w:rsidRPr="00303AC8">
              <w:rPr>
                <w:rFonts w:cs="Arial"/>
                <w:color w:val="404040" w:themeColor="text1" w:themeTint="BF"/>
                <w:lang w:val="en-US"/>
              </w:rPr>
              <w:t>westgatetunnelproject.vic.gov.au</w:t>
            </w:r>
          </w:p>
        </w:tc>
        <w:tc>
          <w:tcPr>
            <w:tcW w:w="529" w:type="dxa"/>
          </w:tcPr>
          <w:p w:rsidR="0055284B" w:rsidRPr="00303AC8" w:rsidRDefault="0055284B" w:rsidP="0055284B">
            <w:pPr>
              <w:spacing w:after="0"/>
              <w:rPr>
                <w:rFonts w:cs="Arial"/>
                <w:color w:val="404040" w:themeColor="text1" w:themeTint="BF"/>
                <w:lang w:val="en-US"/>
              </w:rPr>
            </w:pPr>
            <w:r w:rsidRPr="00303AC8">
              <w:rPr>
                <w:rFonts w:cs="Arial"/>
                <w:noProof/>
                <w:color w:val="404040" w:themeColor="text1" w:themeTint="BF"/>
                <w:lang w:eastAsia="en-AU"/>
              </w:rPr>
              <w:drawing>
                <wp:inline distT="0" distB="0" distL="0" distR="0" wp14:anchorId="477EBC08" wp14:editId="64005599">
                  <wp:extent cx="229255" cy="224393"/>
                  <wp:effectExtent l="0" t="0" r="0" b="444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facebook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455" cy="238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2" w:type="dxa"/>
            <w:gridSpan w:val="2"/>
          </w:tcPr>
          <w:p w:rsidR="0055284B" w:rsidRPr="00303AC8" w:rsidRDefault="0055284B" w:rsidP="0055284B">
            <w:pPr>
              <w:spacing w:after="0"/>
              <w:rPr>
                <w:rFonts w:cs="Arial"/>
                <w:color w:val="404040" w:themeColor="text1" w:themeTint="BF"/>
                <w:lang w:val="en-US"/>
              </w:rPr>
            </w:pPr>
            <w:r w:rsidRPr="00303AC8">
              <w:rPr>
                <w:rFonts w:cs="Arial"/>
                <w:color w:val="404040" w:themeColor="text1" w:themeTint="BF"/>
                <w:lang w:val="en-US"/>
              </w:rPr>
              <w:t>facebook.com/westgatetunnelproject</w:t>
            </w:r>
          </w:p>
        </w:tc>
      </w:tr>
      <w:tr w:rsidR="0055284B" w:rsidRPr="00DF54F9" w:rsidTr="0055284B">
        <w:trPr>
          <w:trHeight w:val="365"/>
        </w:trPr>
        <w:tc>
          <w:tcPr>
            <w:tcW w:w="716" w:type="dxa"/>
          </w:tcPr>
          <w:p w:rsidR="0055284B" w:rsidRPr="00303AC8" w:rsidRDefault="0055284B" w:rsidP="0055284B">
            <w:pPr>
              <w:spacing w:after="0"/>
              <w:rPr>
                <w:rFonts w:cs="Arial"/>
                <w:sz w:val="20"/>
                <w:lang w:val="en-US"/>
              </w:rPr>
            </w:pPr>
            <w:r w:rsidRPr="00303AC8">
              <w:rPr>
                <w:rFonts w:cs="Arial"/>
                <w:noProof/>
                <w:sz w:val="20"/>
                <w:lang w:eastAsia="en-AU"/>
              </w:rPr>
              <w:drawing>
                <wp:inline distT="0" distB="0" distL="0" distR="0" wp14:anchorId="7BE0AE7D" wp14:editId="7592DE6E">
                  <wp:extent cx="244475" cy="231177"/>
                  <wp:effectExtent l="0" t="0" r="3175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email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971" cy="2401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7" w:type="dxa"/>
          </w:tcPr>
          <w:p w:rsidR="0055284B" w:rsidRPr="00303AC8" w:rsidRDefault="0055284B" w:rsidP="0055284B">
            <w:pPr>
              <w:spacing w:after="0"/>
              <w:rPr>
                <w:rFonts w:cs="Arial"/>
                <w:color w:val="404040" w:themeColor="text1" w:themeTint="BF"/>
                <w:lang w:val="en-US"/>
              </w:rPr>
            </w:pPr>
            <w:r w:rsidRPr="00303AC8">
              <w:rPr>
                <w:rFonts w:cs="Arial"/>
                <w:color w:val="404040" w:themeColor="text1" w:themeTint="BF"/>
                <w:lang w:val="en-US"/>
              </w:rPr>
              <w:t>info@wgta.vic.gov.au</w:t>
            </w:r>
          </w:p>
        </w:tc>
        <w:tc>
          <w:tcPr>
            <w:tcW w:w="529" w:type="dxa"/>
          </w:tcPr>
          <w:p w:rsidR="0055284B" w:rsidRPr="00303AC8" w:rsidRDefault="0055284B" w:rsidP="0055284B">
            <w:pPr>
              <w:spacing w:after="0"/>
              <w:rPr>
                <w:rFonts w:cs="Arial"/>
                <w:color w:val="404040" w:themeColor="text1" w:themeTint="BF"/>
                <w:lang w:val="en-US"/>
              </w:rPr>
            </w:pPr>
            <w:r w:rsidRPr="00303AC8">
              <w:rPr>
                <w:rFonts w:cs="Arial"/>
                <w:noProof/>
                <w:color w:val="404040" w:themeColor="text1" w:themeTint="BF"/>
                <w:lang w:eastAsia="en-AU"/>
              </w:rPr>
              <w:drawing>
                <wp:inline distT="0" distB="0" distL="0" distR="0" wp14:anchorId="1E6C06E4" wp14:editId="31512615">
                  <wp:extent cx="218783" cy="207363"/>
                  <wp:effectExtent l="0" t="0" r="0" b="254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twitter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415" cy="2136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2" w:type="dxa"/>
            <w:gridSpan w:val="2"/>
          </w:tcPr>
          <w:p w:rsidR="0055284B" w:rsidRPr="00303AC8" w:rsidRDefault="0055284B" w:rsidP="0055284B">
            <w:pPr>
              <w:spacing w:after="0"/>
              <w:rPr>
                <w:rFonts w:cs="Arial"/>
                <w:color w:val="404040" w:themeColor="text1" w:themeTint="BF"/>
                <w:lang w:val="en-US"/>
              </w:rPr>
            </w:pPr>
            <w:r w:rsidRPr="00303AC8">
              <w:rPr>
                <w:rFonts w:cs="Arial"/>
                <w:color w:val="404040" w:themeColor="text1" w:themeTint="BF"/>
                <w:lang w:val="en-US"/>
              </w:rPr>
              <w:t>@westgatetunnel</w:t>
            </w:r>
          </w:p>
        </w:tc>
      </w:tr>
      <w:tr w:rsidR="0055284B" w:rsidRPr="00DF54F9" w:rsidTr="0055284B">
        <w:trPr>
          <w:trHeight w:val="420"/>
        </w:trPr>
        <w:tc>
          <w:tcPr>
            <w:tcW w:w="716" w:type="dxa"/>
          </w:tcPr>
          <w:p w:rsidR="0055284B" w:rsidRPr="00303AC8" w:rsidRDefault="0055284B" w:rsidP="0055284B">
            <w:pPr>
              <w:spacing w:after="0"/>
              <w:rPr>
                <w:rFonts w:cs="Arial"/>
                <w:sz w:val="20"/>
                <w:lang w:val="en-US"/>
              </w:rPr>
            </w:pPr>
            <w:r w:rsidRPr="00303AC8">
              <w:rPr>
                <w:rFonts w:cs="Arial"/>
                <w:noProof/>
                <w:sz w:val="20"/>
                <w:lang w:eastAsia="en-AU"/>
              </w:rPr>
              <w:drawing>
                <wp:inline distT="0" distB="0" distL="0" distR="0" wp14:anchorId="112EB186" wp14:editId="475D1681">
                  <wp:extent cx="229031" cy="213173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hone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859" cy="2185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7" w:type="dxa"/>
          </w:tcPr>
          <w:p w:rsidR="0055284B" w:rsidRPr="00303AC8" w:rsidRDefault="0055284B" w:rsidP="0055284B">
            <w:pPr>
              <w:spacing w:after="0"/>
              <w:rPr>
                <w:rFonts w:cs="Arial"/>
                <w:color w:val="404040" w:themeColor="text1" w:themeTint="BF"/>
                <w:lang w:val="en-US"/>
              </w:rPr>
            </w:pPr>
            <w:r w:rsidRPr="00303AC8">
              <w:rPr>
                <w:rFonts w:cs="Arial"/>
                <w:color w:val="404040" w:themeColor="text1" w:themeTint="BF"/>
                <w:lang w:val="en-US"/>
              </w:rPr>
              <w:t xml:space="preserve">1800 105 105 </w:t>
            </w:r>
          </w:p>
        </w:tc>
        <w:tc>
          <w:tcPr>
            <w:tcW w:w="529" w:type="dxa"/>
          </w:tcPr>
          <w:p w:rsidR="0055284B" w:rsidRPr="00303AC8" w:rsidRDefault="0055284B" w:rsidP="0055284B">
            <w:pPr>
              <w:spacing w:after="0"/>
              <w:rPr>
                <w:rFonts w:cs="Arial"/>
                <w:color w:val="404040" w:themeColor="text1" w:themeTint="BF"/>
                <w:lang w:val="en-US"/>
              </w:rPr>
            </w:pPr>
            <w:r w:rsidRPr="00303AC8">
              <w:rPr>
                <w:rFonts w:cs="Arial"/>
                <w:noProof/>
                <w:color w:val="404040" w:themeColor="text1" w:themeTint="BF"/>
                <w:lang w:eastAsia="en-AU"/>
              </w:rPr>
              <w:drawing>
                <wp:inline distT="0" distB="0" distL="0" distR="0" wp14:anchorId="59352EE0" wp14:editId="6854234F">
                  <wp:extent cx="207563" cy="200359"/>
                  <wp:effectExtent l="0" t="0" r="254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mail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394" cy="212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2" w:type="dxa"/>
            <w:gridSpan w:val="2"/>
          </w:tcPr>
          <w:p w:rsidR="0055284B" w:rsidRPr="00303AC8" w:rsidRDefault="0055284B" w:rsidP="0055284B">
            <w:pPr>
              <w:spacing w:after="0"/>
              <w:rPr>
                <w:rFonts w:cs="Arial"/>
                <w:color w:val="404040" w:themeColor="text1" w:themeTint="BF"/>
                <w:lang w:val="en-US"/>
              </w:rPr>
            </w:pPr>
            <w:r w:rsidRPr="00303AC8">
              <w:rPr>
                <w:rFonts w:cs="Arial"/>
                <w:color w:val="404040" w:themeColor="text1" w:themeTint="BF"/>
                <w:lang w:val="en-US"/>
              </w:rPr>
              <w:t>West Gate Tunnel Project</w:t>
            </w:r>
          </w:p>
          <w:p w:rsidR="0055284B" w:rsidRPr="00303AC8" w:rsidRDefault="0055284B" w:rsidP="0055284B">
            <w:pPr>
              <w:spacing w:after="0"/>
              <w:rPr>
                <w:rFonts w:cs="Arial"/>
                <w:color w:val="404040" w:themeColor="text1" w:themeTint="BF"/>
                <w:lang w:val="en-US"/>
              </w:rPr>
            </w:pPr>
            <w:r w:rsidRPr="00303AC8">
              <w:rPr>
                <w:rFonts w:cs="Arial"/>
                <w:color w:val="404040" w:themeColor="text1" w:themeTint="BF"/>
                <w:lang w:val="en-US"/>
              </w:rPr>
              <w:t>GPO Box 4509</w:t>
            </w:r>
          </w:p>
          <w:p w:rsidR="0055284B" w:rsidRPr="00303AC8" w:rsidRDefault="0055284B" w:rsidP="0055284B">
            <w:pPr>
              <w:spacing w:after="0"/>
              <w:rPr>
                <w:rFonts w:cs="Arial"/>
                <w:color w:val="404040" w:themeColor="text1" w:themeTint="BF"/>
                <w:lang w:val="en-US"/>
              </w:rPr>
            </w:pPr>
            <w:r w:rsidRPr="00303AC8">
              <w:rPr>
                <w:rFonts w:cs="Arial"/>
                <w:color w:val="404040" w:themeColor="text1" w:themeTint="BF"/>
                <w:lang w:val="en-US"/>
              </w:rPr>
              <w:t>Melbourne Victoria 3001</w:t>
            </w:r>
          </w:p>
        </w:tc>
      </w:tr>
      <w:tr w:rsidR="0055284B" w:rsidRPr="00DF54F9" w:rsidTr="0055284B">
        <w:trPr>
          <w:trHeight w:val="528"/>
        </w:trPr>
        <w:tc>
          <w:tcPr>
            <w:tcW w:w="716" w:type="dxa"/>
          </w:tcPr>
          <w:p w:rsidR="0055284B" w:rsidRPr="00303AC8" w:rsidRDefault="0055284B" w:rsidP="0055284B">
            <w:pPr>
              <w:spacing w:after="0"/>
              <w:rPr>
                <w:rFonts w:cs="Arial"/>
                <w:sz w:val="20"/>
                <w:lang w:val="en-US"/>
              </w:rPr>
            </w:pPr>
            <w:r w:rsidRPr="00303AC8">
              <w:rPr>
                <w:rFonts w:cs="Arial"/>
                <w:noProof/>
                <w:sz w:val="20"/>
                <w:lang w:eastAsia="en-AU"/>
              </w:rPr>
              <w:drawing>
                <wp:inline distT="0" distB="0" distL="0" distR="0" wp14:anchorId="7EDB8907" wp14:editId="4724D0FF">
                  <wp:extent cx="393113" cy="355600"/>
                  <wp:effectExtent l="0" t="0" r="6985" b="635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nterpreter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1126" cy="3628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7" w:type="dxa"/>
          </w:tcPr>
          <w:p w:rsidR="0055284B" w:rsidRPr="00303AC8" w:rsidRDefault="0055284B" w:rsidP="0055284B">
            <w:pPr>
              <w:spacing w:after="0"/>
              <w:rPr>
                <w:rFonts w:cs="Arial"/>
                <w:b/>
                <w:lang w:val="en-US"/>
              </w:rPr>
            </w:pPr>
            <w:r w:rsidRPr="00303AC8">
              <w:rPr>
                <w:rFonts w:cs="Arial"/>
                <w:b/>
                <w:color w:val="404040" w:themeColor="text1" w:themeTint="BF"/>
                <w:lang w:val="en-US"/>
              </w:rPr>
              <w:t>Interpreter service: 13 14 50</w:t>
            </w:r>
          </w:p>
        </w:tc>
        <w:tc>
          <w:tcPr>
            <w:tcW w:w="529" w:type="dxa"/>
          </w:tcPr>
          <w:p w:rsidR="0055284B" w:rsidRPr="00303AC8" w:rsidRDefault="0055284B" w:rsidP="0055284B">
            <w:pPr>
              <w:spacing w:after="0"/>
              <w:rPr>
                <w:rFonts w:cs="Arial"/>
                <w:b/>
                <w:lang w:val="en-US"/>
              </w:rPr>
            </w:pPr>
          </w:p>
        </w:tc>
        <w:tc>
          <w:tcPr>
            <w:tcW w:w="3852" w:type="dxa"/>
            <w:gridSpan w:val="2"/>
          </w:tcPr>
          <w:p w:rsidR="0055284B" w:rsidRPr="00303AC8" w:rsidRDefault="0055284B" w:rsidP="0055284B">
            <w:pPr>
              <w:spacing w:after="0"/>
              <w:rPr>
                <w:rFonts w:cs="Arial"/>
                <w:b/>
                <w:lang w:val="en-US"/>
              </w:rPr>
            </w:pPr>
          </w:p>
        </w:tc>
      </w:tr>
    </w:tbl>
    <w:p w:rsidR="00214849" w:rsidRDefault="00214849" w:rsidP="005C72D9">
      <w:pPr>
        <w:pStyle w:val="L1"/>
        <w:rPr>
          <w:b/>
          <w:color w:val="FF0000"/>
        </w:rPr>
      </w:pPr>
    </w:p>
    <w:p w:rsidR="00C93149" w:rsidRPr="00C93149" w:rsidRDefault="00C93149" w:rsidP="00C93149">
      <w:pPr>
        <w:pStyle w:val="H2"/>
        <w:rPr>
          <w:rStyle w:val="Blue"/>
          <w:sz w:val="24"/>
        </w:rPr>
      </w:pPr>
      <w:r w:rsidRPr="00C93149">
        <w:rPr>
          <w:rStyle w:val="Blue"/>
          <w:sz w:val="24"/>
        </w:rPr>
        <w:t xml:space="preserve">Thank you </w:t>
      </w:r>
    </w:p>
    <w:p w:rsidR="00C93149" w:rsidRPr="00C93149" w:rsidRDefault="00C93149" w:rsidP="00C93149">
      <w:pPr>
        <w:pStyle w:val="L1"/>
      </w:pPr>
      <w:r w:rsidRPr="00C93149">
        <w:t>We appreciate our work can be disruptive and we thank you for your understanding and cooperation.</w:t>
      </w:r>
    </w:p>
    <w:sectPr w:rsidR="00C93149" w:rsidRPr="00C93149" w:rsidSect="00E9588F">
      <w:footerReference w:type="default" r:id="rId16"/>
      <w:headerReference w:type="first" r:id="rId17"/>
      <w:pgSz w:w="11906" w:h="16838"/>
      <w:pgMar w:top="1134" w:right="1134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6045" w:rsidRDefault="004B6045" w:rsidP="00595B54">
      <w:r>
        <w:separator/>
      </w:r>
    </w:p>
  </w:endnote>
  <w:endnote w:type="continuationSeparator" w:id="0">
    <w:p w:rsidR="004B6045" w:rsidRDefault="004B6045" w:rsidP="00595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IC Light">
    <w:altName w:val="Courier New"/>
    <w:panose1 w:val="000004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IC Medium">
    <w:altName w:val="Calibri"/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3AC8" w:rsidRDefault="00303AC8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5408" behindDoc="0" locked="0" layoutInCell="1" allowOverlap="1" wp14:anchorId="6F716E21" wp14:editId="40041ACE">
          <wp:simplePos x="0" y="0"/>
          <wp:positionH relativeFrom="page">
            <wp:align>left</wp:align>
          </wp:positionH>
          <wp:positionV relativeFrom="paragraph">
            <wp:posOffset>-583420</wp:posOffset>
          </wp:positionV>
          <wp:extent cx="7559675" cy="1176014"/>
          <wp:effectExtent l="0" t="0" r="3175" b="571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1760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6045" w:rsidRDefault="004B6045" w:rsidP="00595B54">
      <w:r>
        <w:separator/>
      </w:r>
    </w:p>
  </w:footnote>
  <w:footnote w:type="continuationSeparator" w:id="0">
    <w:p w:rsidR="004B6045" w:rsidRDefault="004B6045" w:rsidP="00595B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79D4" w:rsidRDefault="00303AC8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3360" behindDoc="0" locked="0" layoutInCell="1" allowOverlap="1" wp14:anchorId="6C8C2321" wp14:editId="671CBAAF">
          <wp:simplePos x="0" y="0"/>
          <wp:positionH relativeFrom="column">
            <wp:posOffset>82242</wp:posOffset>
          </wp:positionH>
          <wp:positionV relativeFrom="paragraph">
            <wp:posOffset>21170</wp:posOffset>
          </wp:positionV>
          <wp:extent cx="2476500" cy="1176020"/>
          <wp:effectExtent l="0" t="0" r="0" b="0"/>
          <wp:wrapNone/>
          <wp:docPr id="15" name="Picture 15" descr="WGT_Project_Logo_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 descr="WGT_Project_Logo_Colour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1176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AU"/>
      </w:rPr>
      <w:drawing>
        <wp:anchor distT="0" distB="0" distL="114300" distR="114300" simplePos="0" relativeHeight="251661312" behindDoc="0" locked="0" layoutInCell="1" allowOverlap="1" wp14:anchorId="5A794C86" wp14:editId="0A26C0D7">
          <wp:simplePos x="0" y="0"/>
          <wp:positionH relativeFrom="page">
            <wp:align>left</wp:align>
          </wp:positionH>
          <wp:positionV relativeFrom="paragraph">
            <wp:posOffset>-438201</wp:posOffset>
          </wp:positionV>
          <wp:extent cx="7531100" cy="1878965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>
                    <a:picLocks noChangeAspect="1"/>
                  </pic:cNvPicPr>
                </pic:nvPicPr>
                <pic:blipFill>
                  <a:blip r:embed="rId2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1100" cy="1878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B61A69"/>
    <w:multiLevelType w:val="hybridMultilevel"/>
    <w:tmpl w:val="C44416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6518CF"/>
    <w:multiLevelType w:val="hybridMultilevel"/>
    <w:tmpl w:val="7BC24402"/>
    <w:lvl w:ilvl="0" w:tplc="0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44D30B23"/>
    <w:multiLevelType w:val="hybridMultilevel"/>
    <w:tmpl w:val="F74835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726B26"/>
    <w:multiLevelType w:val="hybridMultilevel"/>
    <w:tmpl w:val="E3421D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E467C3"/>
    <w:multiLevelType w:val="hybridMultilevel"/>
    <w:tmpl w:val="DE749E82"/>
    <w:lvl w:ilvl="0" w:tplc="4B068A20">
      <w:start w:val="1"/>
      <w:numFmt w:val="bullet"/>
      <w:pStyle w:val="Dotpoi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formatting="1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49E"/>
    <w:rsid w:val="0000499B"/>
    <w:rsid w:val="00005D62"/>
    <w:rsid w:val="00014CC4"/>
    <w:rsid w:val="00016CA4"/>
    <w:rsid w:val="00024786"/>
    <w:rsid w:val="000313C4"/>
    <w:rsid w:val="0003271B"/>
    <w:rsid w:val="00035C4C"/>
    <w:rsid w:val="000363BF"/>
    <w:rsid w:val="00042964"/>
    <w:rsid w:val="00042CBA"/>
    <w:rsid w:val="00054F02"/>
    <w:rsid w:val="00063317"/>
    <w:rsid w:val="000644CE"/>
    <w:rsid w:val="00064648"/>
    <w:rsid w:val="00064F0B"/>
    <w:rsid w:val="00072150"/>
    <w:rsid w:val="00072162"/>
    <w:rsid w:val="000768BE"/>
    <w:rsid w:val="00077AF2"/>
    <w:rsid w:val="000864C5"/>
    <w:rsid w:val="0009218D"/>
    <w:rsid w:val="0009238E"/>
    <w:rsid w:val="000A13A2"/>
    <w:rsid w:val="000A1E9A"/>
    <w:rsid w:val="000A2F3A"/>
    <w:rsid w:val="000B18B6"/>
    <w:rsid w:val="000B2872"/>
    <w:rsid w:val="000B38E2"/>
    <w:rsid w:val="000B42FB"/>
    <w:rsid w:val="000B6DDB"/>
    <w:rsid w:val="000D2BD6"/>
    <w:rsid w:val="000F0CB3"/>
    <w:rsid w:val="000F342C"/>
    <w:rsid w:val="000F3985"/>
    <w:rsid w:val="0010101C"/>
    <w:rsid w:val="00101185"/>
    <w:rsid w:val="0010168F"/>
    <w:rsid w:val="00101845"/>
    <w:rsid w:val="00101EEA"/>
    <w:rsid w:val="00102CA8"/>
    <w:rsid w:val="00103045"/>
    <w:rsid w:val="00103492"/>
    <w:rsid w:val="00106E26"/>
    <w:rsid w:val="00120365"/>
    <w:rsid w:val="00137107"/>
    <w:rsid w:val="001376C3"/>
    <w:rsid w:val="00140026"/>
    <w:rsid w:val="00154691"/>
    <w:rsid w:val="00155CA8"/>
    <w:rsid w:val="001579C5"/>
    <w:rsid w:val="00164208"/>
    <w:rsid w:val="001655BF"/>
    <w:rsid w:val="0017311F"/>
    <w:rsid w:val="00174011"/>
    <w:rsid w:val="001803A1"/>
    <w:rsid w:val="00183E67"/>
    <w:rsid w:val="00195529"/>
    <w:rsid w:val="0019657A"/>
    <w:rsid w:val="00196AFB"/>
    <w:rsid w:val="001A1D1A"/>
    <w:rsid w:val="001A340C"/>
    <w:rsid w:val="001A3D09"/>
    <w:rsid w:val="001B3603"/>
    <w:rsid w:val="001B6349"/>
    <w:rsid w:val="001C31FB"/>
    <w:rsid w:val="001D2A71"/>
    <w:rsid w:val="001D3494"/>
    <w:rsid w:val="001E5C2E"/>
    <w:rsid w:val="001E6276"/>
    <w:rsid w:val="001F010B"/>
    <w:rsid w:val="001F2326"/>
    <w:rsid w:val="001F7DF0"/>
    <w:rsid w:val="00201985"/>
    <w:rsid w:val="002027AE"/>
    <w:rsid w:val="00203336"/>
    <w:rsid w:val="00206029"/>
    <w:rsid w:val="002138F0"/>
    <w:rsid w:val="00214849"/>
    <w:rsid w:val="00225429"/>
    <w:rsid w:val="002306BC"/>
    <w:rsid w:val="00234F7A"/>
    <w:rsid w:val="002410BD"/>
    <w:rsid w:val="00243978"/>
    <w:rsid w:val="00243B49"/>
    <w:rsid w:val="00245F24"/>
    <w:rsid w:val="00252547"/>
    <w:rsid w:val="00253F8F"/>
    <w:rsid w:val="00255944"/>
    <w:rsid w:val="00260734"/>
    <w:rsid w:val="0026105E"/>
    <w:rsid w:val="00261BAD"/>
    <w:rsid w:val="00262713"/>
    <w:rsid w:val="002633BA"/>
    <w:rsid w:val="00263C06"/>
    <w:rsid w:val="00265F7A"/>
    <w:rsid w:val="0026619C"/>
    <w:rsid w:val="00270427"/>
    <w:rsid w:val="0027080D"/>
    <w:rsid w:val="00270C29"/>
    <w:rsid w:val="00276A89"/>
    <w:rsid w:val="00281E88"/>
    <w:rsid w:val="002878EB"/>
    <w:rsid w:val="002879EC"/>
    <w:rsid w:val="002938C9"/>
    <w:rsid w:val="00293EE7"/>
    <w:rsid w:val="0029422E"/>
    <w:rsid w:val="002A21C9"/>
    <w:rsid w:val="002A586C"/>
    <w:rsid w:val="002B1440"/>
    <w:rsid w:val="002B3855"/>
    <w:rsid w:val="002B450A"/>
    <w:rsid w:val="002B673F"/>
    <w:rsid w:val="002B6930"/>
    <w:rsid w:val="002C4D57"/>
    <w:rsid w:val="002C5842"/>
    <w:rsid w:val="002D008B"/>
    <w:rsid w:val="002D0C4A"/>
    <w:rsid w:val="002D21AD"/>
    <w:rsid w:val="002E4F94"/>
    <w:rsid w:val="002E58AC"/>
    <w:rsid w:val="002E5B2E"/>
    <w:rsid w:val="002F14B3"/>
    <w:rsid w:val="002F7478"/>
    <w:rsid w:val="00303AC8"/>
    <w:rsid w:val="00306CB7"/>
    <w:rsid w:val="00311457"/>
    <w:rsid w:val="003170BD"/>
    <w:rsid w:val="0032149E"/>
    <w:rsid w:val="0032220A"/>
    <w:rsid w:val="00323E19"/>
    <w:rsid w:val="00324777"/>
    <w:rsid w:val="00325C2C"/>
    <w:rsid w:val="00330586"/>
    <w:rsid w:val="00330F19"/>
    <w:rsid w:val="00333D1E"/>
    <w:rsid w:val="00334B19"/>
    <w:rsid w:val="003472B8"/>
    <w:rsid w:val="003642E4"/>
    <w:rsid w:val="00366CDE"/>
    <w:rsid w:val="0037135F"/>
    <w:rsid w:val="00371C22"/>
    <w:rsid w:val="0037231D"/>
    <w:rsid w:val="00372CBC"/>
    <w:rsid w:val="00373879"/>
    <w:rsid w:val="00375188"/>
    <w:rsid w:val="00376FFF"/>
    <w:rsid w:val="00377F6F"/>
    <w:rsid w:val="0038539D"/>
    <w:rsid w:val="00386916"/>
    <w:rsid w:val="00390300"/>
    <w:rsid w:val="0039624D"/>
    <w:rsid w:val="00397CA2"/>
    <w:rsid w:val="00397CCA"/>
    <w:rsid w:val="003A010E"/>
    <w:rsid w:val="003A15C0"/>
    <w:rsid w:val="003B208D"/>
    <w:rsid w:val="003C557F"/>
    <w:rsid w:val="003C7283"/>
    <w:rsid w:val="003D2D95"/>
    <w:rsid w:val="003D3600"/>
    <w:rsid w:val="003D593E"/>
    <w:rsid w:val="003E143D"/>
    <w:rsid w:val="003E6B1D"/>
    <w:rsid w:val="003F0903"/>
    <w:rsid w:val="003F0D25"/>
    <w:rsid w:val="004062A0"/>
    <w:rsid w:val="004063FD"/>
    <w:rsid w:val="0042060B"/>
    <w:rsid w:val="00421EE9"/>
    <w:rsid w:val="004265B1"/>
    <w:rsid w:val="004317DD"/>
    <w:rsid w:val="00432416"/>
    <w:rsid w:val="0043368A"/>
    <w:rsid w:val="00436C7A"/>
    <w:rsid w:val="0044211B"/>
    <w:rsid w:val="00446E29"/>
    <w:rsid w:val="004632DA"/>
    <w:rsid w:val="00472926"/>
    <w:rsid w:val="0047307B"/>
    <w:rsid w:val="00473D56"/>
    <w:rsid w:val="00474FB7"/>
    <w:rsid w:val="004757BF"/>
    <w:rsid w:val="00476EF4"/>
    <w:rsid w:val="00481AD1"/>
    <w:rsid w:val="00484408"/>
    <w:rsid w:val="004847F6"/>
    <w:rsid w:val="004A0DF1"/>
    <w:rsid w:val="004A3B4A"/>
    <w:rsid w:val="004B6045"/>
    <w:rsid w:val="004C03F2"/>
    <w:rsid w:val="004D381D"/>
    <w:rsid w:val="004D7DBC"/>
    <w:rsid w:val="004D7FEB"/>
    <w:rsid w:val="004E003B"/>
    <w:rsid w:val="004E0A54"/>
    <w:rsid w:val="004E4548"/>
    <w:rsid w:val="004F1DE9"/>
    <w:rsid w:val="004F29C0"/>
    <w:rsid w:val="004F4231"/>
    <w:rsid w:val="004F7411"/>
    <w:rsid w:val="004F7574"/>
    <w:rsid w:val="005006E9"/>
    <w:rsid w:val="00501BAB"/>
    <w:rsid w:val="00503E6A"/>
    <w:rsid w:val="00504222"/>
    <w:rsid w:val="00510655"/>
    <w:rsid w:val="0052004E"/>
    <w:rsid w:val="00523EE5"/>
    <w:rsid w:val="00523F6E"/>
    <w:rsid w:val="0052662B"/>
    <w:rsid w:val="005329A4"/>
    <w:rsid w:val="00541F43"/>
    <w:rsid w:val="00544245"/>
    <w:rsid w:val="005474B8"/>
    <w:rsid w:val="00551D02"/>
    <w:rsid w:val="0055284B"/>
    <w:rsid w:val="00557D80"/>
    <w:rsid w:val="00560F99"/>
    <w:rsid w:val="00561088"/>
    <w:rsid w:val="00564F9A"/>
    <w:rsid w:val="00565115"/>
    <w:rsid w:val="00565348"/>
    <w:rsid w:val="00576BA5"/>
    <w:rsid w:val="0057798A"/>
    <w:rsid w:val="00580250"/>
    <w:rsid w:val="00580906"/>
    <w:rsid w:val="005843DD"/>
    <w:rsid w:val="00591671"/>
    <w:rsid w:val="0059190B"/>
    <w:rsid w:val="00595B54"/>
    <w:rsid w:val="00597FB6"/>
    <w:rsid w:val="005A3354"/>
    <w:rsid w:val="005A4CD9"/>
    <w:rsid w:val="005B445B"/>
    <w:rsid w:val="005B6F71"/>
    <w:rsid w:val="005C2EAF"/>
    <w:rsid w:val="005C72D9"/>
    <w:rsid w:val="005C78C7"/>
    <w:rsid w:val="005E175F"/>
    <w:rsid w:val="005F4C7C"/>
    <w:rsid w:val="00605747"/>
    <w:rsid w:val="0061180F"/>
    <w:rsid w:val="00617D78"/>
    <w:rsid w:val="00621BFB"/>
    <w:rsid w:val="00621F70"/>
    <w:rsid w:val="00623967"/>
    <w:rsid w:val="00626FFB"/>
    <w:rsid w:val="00627065"/>
    <w:rsid w:val="00631D82"/>
    <w:rsid w:val="006350BB"/>
    <w:rsid w:val="00640866"/>
    <w:rsid w:val="0064300E"/>
    <w:rsid w:val="00652BC1"/>
    <w:rsid w:val="006532CD"/>
    <w:rsid w:val="00655E62"/>
    <w:rsid w:val="006653F3"/>
    <w:rsid w:val="00670103"/>
    <w:rsid w:val="006749E6"/>
    <w:rsid w:val="00674E3F"/>
    <w:rsid w:val="00680637"/>
    <w:rsid w:val="006816F6"/>
    <w:rsid w:val="00685931"/>
    <w:rsid w:val="0068624A"/>
    <w:rsid w:val="00690BAB"/>
    <w:rsid w:val="00693C8F"/>
    <w:rsid w:val="00696876"/>
    <w:rsid w:val="00697A4F"/>
    <w:rsid w:val="006A23FE"/>
    <w:rsid w:val="006A7D50"/>
    <w:rsid w:val="006B1E2F"/>
    <w:rsid w:val="006B27ED"/>
    <w:rsid w:val="006B36A4"/>
    <w:rsid w:val="006B5662"/>
    <w:rsid w:val="006B5910"/>
    <w:rsid w:val="006C4854"/>
    <w:rsid w:val="006C7CD1"/>
    <w:rsid w:val="006D09F7"/>
    <w:rsid w:val="006D13EA"/>
    <w:rsid w:val="006E42B7"/>
    <w:rsid w:val="006E49EA"/>
    <w:rsid w:val="006E4A5B"/>
    <w:rsid w:val="006E73AB"/>
    <w:rsid w:val="006F51AD"/>
    <w:rsid w:val="006F6653"/>
    <w:rsid w:val="006F6DDD"/>
    <w:rsid w:val="006F72BD"/>
    <w:rsid w:val="0070247C"/>
    <w:rsid w:val="00710E61"/>
    <w:rsid w:val="00711FEC"/>
    <w:rsid w:val="00714343"/>
    <w:rsid w:val="007173F8"/>
    <w:rsid w:val="00721C0C"/>
    <w:rsid w:val="00724520"/>
    <w:rsid w:val="00727BF5"/>
    <w:rsid w:val="0073096B"/>
    <w:rsid w:val="00731486"/>
    <w:rsid w:val="007401A4"/>
    <w:rsid w:val="00740251"/>
    <w:rsid w:val="00743AC6"/>
    <w:rsid w:val="00754C78"/>
    <w:rsid w:val="00761426"/>
    <w:rsid w:val="007634CB"/>
    <w:rsid w:val="0076768C"/>
    <w:rsid w:val="00770F80"/>
    <w:rsid w:val="00773EF8"/>
    <w:rsid w:val="00780BCB"/>
    <w:rsid w:val="0078362A"/>
    <w:rsid w:val="00784032"/>
    <w:rsid w:val="00785469"/>
    <w:rsid w:val="00785E70"/>
    <w:rsid w:val="00791FDD"/>
    <w:rsid w:val="007B56CA"/>
    <w:rsid w:val="007B659B"/>
    <w:rsid w:val="007B6969"/>
    <w:rsid w:val="007C4484"/>
    <w:rsid w:val="007D374D"/>
    <w:rsid w:val="007D3C6F"/>
    <w:rsid w:val="007D551F"/>
    <w:rsid w:val="007D6A64"/>
    <w:rsid w:val="007E04C3"/>
    <w:rsid w:val="007E0960"/>
    <w:rsid w:val="007E1188"/>
    <w:rsid w:val="007E70FD"/>
    <w:rsid w:val="007F163D"/>
    <w:rsid w:val="007F71BC"/>
    <w:rsid w:val="00800922"/>
    <w:rsid w:val="0080110C"/>
    <w:rsid w:val="00801968"/>
    <w:rsid w:val="0080326B"/>
    <w:rsid w:val="008154AC"/>
    <w:rsid w:val="00816922"/>
    <w:rsid w:val="00817F10"/>
    <w:rsid w:val="008245E1"/>
    <w:rsid w:val="00830612"/>
    <w:rsid w:val="00844E0D"/>
    <w:rsid w:val="0084657D"/>
    <w:rsid w:val="00850A43"/>
    <w:rsid w:val="00850D13"/>
    <w:rsid w:val="0086713B"/>
    <w:rsid w:val="00874830"/>
    <w:rsid w:val="0088592C"/>
    <w:rsid w:val="00886310"/>
    <w:rsid w:val="008934E5"/>
    <w:rsid w:val="008978B4"/>
    <w:rsid w:val="008B3178"/>
    <w:rsid w:val="008B32BE"/>
    <w:rsid w:val="008B337C"/>
    <w:rsid w:val="008B358B"/>
    <w:rsid w:val="008C105B"/>
    <w:rsid w:val="008C762A"/>
    <w:rsid w:val="008C7C45"/>
    <w:rsid w:val="008D2946"/>
    <w:rsid w:val="008D3C11"/>
    <w:rsid w:val="008E0941"/>
    <w:rsid w:val="008E3D45"/>
    <w:rsid w:val="008E5725"/>
    <w:rsid w:val="008E72BA"/>
    <w:rsid w:val="008F00F3"/>
    <w:rsid w:val="008F5965"/>
    <w:rsid w:val="0090463E"/>
    <w:rsid w:val="009107E0"/>
    <w:rsid w:val="009141B5"/>
    <w:rsid w:val="00915CEA"/>
    <w:rsid w:val="0091664A"/>
    <w:rsid w:val="009235EA"/>
    <w:rsid w:val="00923D35"/>
    <w:rsid w:val="0092435D"/>
    <w:rsid w:val="00925147"/>
    <w:rsid w:val="009269BD"/>
    <w:rsid w:val="0093622B"/>
    <w:rsid w:val="009414A0"/>
    <w:rsid w:val="0094567E"/>
    <w:rsid w:val="009479D4"/>
    <w:rsid w:val="00951663"/>
    <w:rsid w:val="00952328"/>
    <w:rsid w:val="00955382"/>
    <w:rsid w:val="00962E99"/>
    <w:rsid w:val="009636CA"/>
    <w:rsid w:val="009667C1"/>
    <w:rsid w:val="009679BE"/>
    <w:rsid w:val="009806CA"/>
    <w:rsid w:val="00982257"/>
    <w:rsid w:val="009869EE"/>
    <w:rsid w:val="00993D3F"/>
    <w:rsid w:val="00996CC8"/>
    <w:rsid w:val="009A4075"/>
    <w:rsid w:val="009A7EF3"/>
    <w:rsid w:val="009B3FE3"/>
    <w:rsid w:val="009B722F"/>
    <w:rsid w:val="009C1C3A"/>
    <w:rsid w:val="009C1E95"/>
    <w:rsid w:val="009C381A"/>
    <w:rsid w:val="009C49ED"/>
    <w:rsid w:val="009C4F9D"/>
    <w:rsid w:val="009C52A1"/>
    <w:rsid w:val="009C755E"/>
    <w:rsid w:val="009D7667"/>
    <w:rsid w:val="009E16E6"/>
    <w:rsid w:val="009E23FA"/>
    <w:rsid w:val="009E7926"/>
    <w:rsid w:val="009F165F"/>
    <w:rsid w:val="009F3975"/>
    <w:rsid w:val="009F4929"/>
    <w:rsid w:val="009F5547"/>
    <w:rsid w:val="00A11094"/>
    <w:rsid w:val="00A11CBE"/>
    <w:rsid w:val="00A15441"/>
    <w:rsid w:val="00A17909"/>
    <w:rsid w:val="00A242B3"/>
    <w:rsid w:val="00A2744D"/>
    <w:rsid w:val="00A43812"/>
    <w:rsid w:val="00A472AC"/>
    <w:rsid w:val="00A55617"/>
    <w:rsid w:val="00A56F18"/>
    <w:rsid w:val="00A604B9"/>
    <w:rsid w:val="00A65CB0"/>
    <w:rsid w:val="00A67199"/>
    <w:rsid w:val="00A673A4"/>
    <w:rsid w:val="00A824C1"/>
    <w:rsid w:val="00A84072"/>
    <w:rsid w:val="00A87955"/>
    <w:rsid w:val="00A87C6F"/>
    <w:rsid w:val="00A90E51"/>
    <w:rsid w:val="00A92673"/>
    <w:rsid w:val="00AA2A05"/>
    <w:rsid w:val="00AB22A7"/>
    <w:rsid w:val="00AB26CE"/>
    <w:rsid w:val="00AB4429"/>
    <w:rsid w:val="00AB4855"/>
    <w:rsid w:val="00AB5D5B"/>
    <w:rsid w:val="00AB699E"/>
    <w:rsid w:val="00AB6B15"/>
    <w:rsid w:val="00AC1024"/>
    <w:rsid w:val="00AC3845"/>
    <w:rsid w:val="00AC4F1B"/>
    <w:rsid w:val="00AC73C0"/>
    <w:rsid w:val="00AD6606"/>
    <w:rsid w:val="00AE76A8"/>
    <w:rsid w:val="00AE7FF0"/>
    <w:rsid w:val="00B01CC3"/>
    <w:rsid w:val="00B06FED"/>
    <w:rsid w:val="00B1637E"/>
    <w:rsid w:val="00B22FB1"/>
    <w:rsid w:val="00B235A8"/>
    <w:rsid w:val="00B24A7F"/>
    <w:rsid w:val="00B25EC4"/>
    <w:rsid w:val="00B324BF"/>
    <w:rsid w:val="00B345A6"/>
    <w:rsid w:val="00B34975"/>
    <w:rsid w:val="00B3757D"/>
    <w:rsid w:val="00B37C74"/>
    <w:rsid w:val="00B400FF"/>
    <w:rsid w:val="00B41CBE"/>
    <w:rsid w:val="00B4262E"/>
    <w:rsid w:val="00B42C4B"/>
    <w:rsid w:val="00B43EFE"/>
    <w:rsid w:val="00B50BA9"/>
    <w:rsid w:val="00B52B1D"/>
    <w:rsid w:val="00B55F1E"/>
    <w:rsid w:val="00B611AE"/>
    <w:rsid w:val="00B61BF8"/>
    <w:rsid w:val="00B719C0"/>
    <w:rsid w:val="00B749CA"/>
    <w:rsid w:val="00B74E54"/>
    <w:rsid w:val="00B75C7B"/>
    <w:rsid w:val="00B8723A"/>
    <w:rsid w:val="00B87CEC"/>
    <w:rsid w:val="00B97766"/>
    <w:rsid w:val="00BA54E7"/>
    <w:rsid w:val="00BA5919"/>
    <w:rsid w:val="00BB136E"/>
    <w:rsid w:val="00BB4DC6"/>
    <w:rsid w:val="00BB530B"/>
    <w:rsid w:val="00BB5E63"/>
    <w:rsid w:val="00BC66E7"/>
    <w:rsid w:val="00BD0482"/>
    <w:rsid w:val="00BD19DA"/>
    <w:rsid w:val="00BD244D"/>
    <w:rsid w:val="00BE654E"/>
    <w:rsid w:val="00BE6A9E"/>
    <w:rsid w:val="00BF02E7"/>
    <w:rsid w:val="00C020CA"/>
    <w:rsid w:val="00C02B8F"/>
    <w:rsid w:val="00C04221"/>
    <w:rsid w:val="00C102E9"/>
    <w:rsid w:val="00C166A1"/>
    <w:rsid w:val="00C31A8D"/>
    <w:rsid w:val="00C346E5"/>
    <w:rsid w:val="00C46B01"/>
    <w:rsid w:val="00C548EE"/>
    <w:rsid w:val="00C637A9"/>
    <w:rsid w:val="00C65775"/>
    <w:rsid w:val="00C66B1B"/>
    <w:rsid w:val="00C721CA"/>
    <w:rsid w:val="00C7353D"/>
    <w:rsid w:val="00C8123B"/>
    <w:rsid w:val="00C82307"/>
    <w:rsid w:val="00C84EC8"/>
    <w:rsid w:val="00C90477"/>
    <w:rsid w:val="00C904FB"/>
    <w:rsid w:val="00C93149"/>
    <w:rsid w:val="00CB089A"/>
    <w:rsid w:val="00CC2601"/>
    <w:rsid w:val="00CC4AA6"/>
    <w:rsid w:val="00CD55F3"/>
    <w:rsid w:val="00CE1C33"/>
    <w:rsid w:val="00CE79DA"/>
    <w:rsid w:val="00CF4FBB"/>
    <w:rsid w:val="00D0008E"/>
    <w:rsid w:val="00D00BF2"/>
    <w:rsid w:val="00D0256B"/>
    <w:rsid w:val="00D02F88"/>
    <w:rsid w:val="00D03534"/>
    <w:rsid w:val="00D051A4"/>
    <w:rsid w:val="00D10BD6"/>
    <w:rsid w:val="00D10F73"/>
    <w:rsid w:val="00D13464"/>
    <w:rsid w:val="00D134CD"/>
    <w:rsid w:val="00D24B83"/>
    <w:rsid w:val="00D24D60"/>
    <w:rsid w:val="00D2657D"/>
    <w:rsid w:val="00D26780"/>
    <w:rsid w:val="00D34F56"/>
    <w:rsid w:val="00D37FD6"/>
    <w:rsid w:val="00D447AA"/>
    <w:rsid w:val="00D501FC"/>
    <w:rsid w:val="00D50952"/>
    <w:rsid w:val="00D65D34"/>
    <w:rsid w:val="00D66CE8"/>
    <w:rsid w:val="00D71D0D"/>
    <w:rsid w:val="00D739DA"/>
    <w:rsid w:val="00D74469"/>
    <w:rsid w:val="00D75D66"/>
    <w:rsid w:val="00D7646D"/>
    <w:rsid w:val="00D84E8F"/>
    <w:rsid w:val="00D920D2"/>
    <w:rsid w:val="00D94B7F"/>
    <w:rsid w:val="00DA02C3"/>
    <w:rsid w:val="00DA351D"/>
    <w:rsid w:val="00DA3811"/>
    <w:rsid w:val="00DA4EDC"/>
    <w:rsid w:val="00DB3859"/>
    <w:rsid w:val="00DB6480"/>
    <w:rsid w:val="00DB7D60"/>
    <w:rsid w:val="00DC014B"/>
    <w:rsid w:val="00DC07B9"/>
    <w:rsid w:val="00DC5A84"/>
    <w:rsid w:val="00DD3300"/>
    <w:rsid w:val="00DD53CB"/>
    <w:rsid w:val="00DD687D"/>
    <w:rsid w:val="00DD6930"/>
    <w:rsid w:val="00DE0C3D"/>
    <w:rsid w:val="00DE0D39"/>
    <w:rsid w:val="00DE2C51"/>
    <w:rsid w:val="00DE3588"/>
    <w:rsid w:val="00DE45B4"/>
    <w:rsid w:val="00DE730E"/>
    <w:rsid w:val="00DF07B0"/>
    <w:rsid w:val="00DF189E"/>
    <w:rsid w:val="00DF3AE0"/>
    <w:rsid w:val="00DF4CEE"/>
    <w:rsid w:val="00DF54F9"/>
    <w:rsid w:val="00DF6DB3"/>
    <w:rsid w:val="00E00D32"/>
    <w:rsid w:val="00E0504D"/>
    <w:rsid w:val="00E11488"/>
    <w:rsid w:val="00E164F9"/>
    <w:rsid w:val="00E16B56"/>
    <w:rsid w:val="00E2098A"/>
    <w:rsid w:val="00E238EA"/>
    <w:rsid w:val="00E307A3"/>
    <w:rsid w:val="00E34263"/>
    <w:rsid w:val="00E35015"/>
    <w:rsid w:val="00E43503"/>
    <w:rsid w:val="00E442BE"/>
    <w:rsid w:val="00E507E8"/>
    <w:rsid w:val="00E57868"/>
    <w:rsid w:val="00E66B6A"/>
    <w:rsid w:val="00E70E0E"/>
    <w:rsid w:val="00E716B9"/>
    <w:rsid w:val="00E71B80"/>
    <w:rsid w:val="00E80FE5"/>
    <w:rsid w:val="00E83848"/>
    <w:rsid w:val="00E84FA0"/>
    <w:rsid w:val="00E9588F"/>
    <w:rsid w:val="00E967A2"/>
    <w:rsid w:val="00EC3255"/>
    <w:rsid w:val="00ED480B"/>
    <w:rsid w:val="00ED7CB5"/>
    <w:rsid w:val="00EE21AA"/>
    <w:rsid w:val="00EE2607"/>
    <w:rsid w:val="00EE658A"/>
    <w:rsid w:val="00EF2965"/>
    <w:rsid w:val="00EF3E3A"/>
    <w:rsid w:val="00EF62AF"/>
    <w:rsid w:val="00EF65D0"/>
    <w:rsid w:val="00F00050"/>
    <w:rsid w:val="00F006D5"/>
    <w:rsid w:val="00F02B9C"/>
    <w:rsid w:val="00F106BD"/>
    <w:rsid w:val="00F12469"/>
    <w:rsid w:val="00F167DD"/>
    <w:rsid w:val="00F17DA2"/>
    <w:rsid w:val="00F17FEA"/>
    <w:rsid w:val="00F245A6"/>
    <w:rsid w:val="00F314C1"/>
    <w:rsid w:val="00F3212D"/>
    <w:rsid w:val="00F34691"/>
    <w:rsid w:val="00F47843"/>
    <w:rsid w:val="00F62A97"/>
    <w:rsid w:val="00F62D78"/>
    <w:rsid w:val="00F668C4"/>
    <w:rsid w:val="00F670F3"/>
    <w:rsid w:val="00F722AB"/>
    <w:rsid w:val="00F7337F"/>
    <w:rsid w:val="00F90C02"/>
    <w:rsid w:val="00FA5AC2"/>
    <w:rsid w:val="00FB0C78"/>
    <w:rsid w:val="00FB1B60"/>
    <w:rsid w:val="00FB2510"/>
    <w:rsid w:val="00FB2AA8"/>
    <w:rsid w:val="00FB2DBB"/>
    <w:rsid w:val="00FB7A9B"/>
    <w:rsid w:val="00FC3D07"/>
    <w:rsid w:val="00FC6F49"/>
    <w:rsid w:val="00FD0F7F"/>
    <w:rsid w:val="00FD5E29"/>
    <w:rsid w:val="00FD7788"/>
    <w:rsid w:val="00FD79E7"/>
    <w:rsid w:val="00FE6D19"/>
    <w:rsid w:val="00FF1097"/>
    <w:rsid w:val="00FF2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BCB6A370-C841-48AE-98B4-82B0B45BF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2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4222"/>
    <w:pPr>
      <w:spacing w:after="240"/>
    </w:pPr>
    <w:rPr>
      <w:color w:val="595959" w:themeColor="text1" w:themeTint="A6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B611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aliases w:val="(Subheading 1)"/>
    <w:basedOn w:val="Heading4"/>
    <w:next w:val="BodyText"/>
    <w:link w:val="Heading5Char"/>
    <w:uiPriority w:val="2"/>
    <w:qFormat/>
    <w:rsid w:val="00B611AE"/>
    <w:pPr>
      <w:numPr>
        <w:ilvl w:val="4"/>
      </w:numPr>
      <w:spacing w:before="360" w:after="240" w:line="240" w:lineRule="atLeast"/>
      <w:outlineLvl w:val="4"/>
    </w:pPr>
    <w:rPr>
      <w:rFonts w:ascii="Arial" w:hAnsi="Arial" w:cstheme="minorHAnsi"/>
      <w:i w:val="0"/>
      <w:color w:val="44546A" w:themeColor="text2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2559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3336"/>
    <w:rPr>
      <w:color w:val="404040" w:themeColor="text1" w:themeTint="BF"/>
    </w:rPr>
  </w:style>
  <w:style w:type="paragraph" w:styleId="Footer">
    <w:name w:val="footer"/>
    <w:basedOn w:val="Normal"/>
    <w:link w:val="FooterChar"/>
    <w:uiPriority w:val="99"/>
    <w:semiHidden/>
    <w:rsid w:val="002559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3336"/>
    <w:rPr>
      <w:color w:val="404040" w:themeColor="text1" w:themeTint="BF"/>
    </w:rPr>
  </w:style>
  <w:style w:type="table" w:styleId="TableGrid">
    <w:name w:val="Table Grid"/>
    <w:basedOn w:val="TableNormal"/>
    <w:uiPriority w:val="39"/>
    <w:rsid w:val="00595B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ld">
    <w:name w:val="Bold"/>
    <w:basedOn w:val="Normal"/>
    <w:link w:val="BoldChar"/>
    <w:qFormat/>
    <w:rsid w:val="00597FB6"/>
    <w:rPr>
      <w:rFonts w:eastAsiaTheme="majorEastAsia" w:cs="Arial"/>
      <w:b/>
      <w:iCs/>
    </w:rPr>
  </w:style>
  <w:style w:type="character" w:customStyle="1" w:styleId="BoldChar">
    <w:name w:val="Bold Char"/>
    <w:basedOn w:val="DefaultParagraphFont"/>
    <w:link w:val="Bold"/>
    <w:rsid w:val="00597FB6"/>
    <w:rPr>
      <w:rFonts w:eastAsiaTheme="majorEastAsia" w:cs="Arial"/>
      <w:b/>
      <w:iCs/>
      <w:color w:val="595959" w:themeColor="text1" w:themeTint="A6"/>
    </w:rPr>
  </w:style>
  <w:style w:type="character" w:customStyle="1" w:styleId="Heading5Char">
    <w:name w:val="Heading 5 Char"/>
    <w:aliases w:val="(Subheading 1) Char"/>
    <w:basedOn w:val="DefaultParagraphFont"/>
    <w:link w:val="Heading5"/>
    <w:uiPriority w:val="2"/>
    <w:rsid w:val="00B611AE"/>
    <w:rPr>
      <w:rFonts w:eastAsiaTheme="majorEastAsia" w:cstheme="minorHAnsi"/>
      <w:iCs/>
      <w:color w:val="44546A" w:themeColor="text2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611A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rsid w:val="00B611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611AE"/>
    <w:rPr>
      <w:color w:val="595959" w:themeColor="text1" w:themeTint="A6"/>
    </w:rPr>
  </w:style>
  <w:style w:type="paragraph" w:styleId="BalloonText">
    <w:name w:val="Balloon Text"/>
    <w:basedOn w:val="Normal"/>
    <w:link w:val="BalloonTextChar"/>
    <w:uiPriority w:val="99"/>
    <w:semiHidden/>
    <w:rsid w:val="006118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80F"/>
    <w:rPr>
      <w:rFonts w:ascii="Segoe UI" w:hAnsi="Segoe UI" w:cs="Segoe UI"/>
      <w:color w:val="595959" w:themeColor="text1" w:themeTint="A6"/>
      <w:sz w:val="18"/>
      <w:szCs w:val="18"/>
    </w:rPr>
  </w:style>
  <w:style w:type="paragraph" w:customStyle="1" w:styleId="Default">
    <w:name w:val="Default"/>
    <w:rsid w:val="0061180F"/>
    <w:pPr>
      <w:autoSpaceDE w:val="0"/>
      <w:autoSpaceDN w:val="0"/>
      <w:adjustRightInd w:val="0"/>
      <w:spacing w:after="0" w:line="240" w:lineRule="auto"/>
    </w:pPr>
    <w:rPr>
      <w:rFonts w:ascii="VIC Light" w:hAnsi="VIC Light" w:cs="VIC Light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743A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43A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3AC6"/>
    <w:rPr>
      <w:color w:val="595959" w:themeColor="text1" w:themeTint="A6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43A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3AC6"/>
    <w:rPr>
      <w:b/>
      <w:bCs/>
      <w:color w:val="595959" w:themeColor="text1" w:themeTint="A6"/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6816F6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B87CEC"/>
    <w:pPr>
      <w:spacing w:after="0" w:line="240" w:lineRule="auto"/>
    </w:pPr>
    <w:rPr>
      <w:color w:val="595959" w:themeColor="text1" w:themeTint="A6"/>
    </w:rPr>
  </w:style>
  <w:style w:type="paragraph" w:customStyle="1" w:styleId="H1">
    <w:name w:val="H1"/>
    <w:basedOn w:val="Heading5"/>
    <w:qFormat/>
    <w:rsid w:val="00597FB6"/>
    <w:pPr>
      <w:spacing w:before="0" w:after="0" w:line="360" w:lineRule="auto"/>
    </w:pPr>
    <w:rPr>
      <w:b/>
      <w:color w:val="595959" w:themeColor="text1" w:themeTint="A6"/>
      <w:sz w:val="32"/>
      <w:szCs w:val="32"/>
    </w:rPr>
  </w:style>
  <w:style w:type="paragraph" w:customStyle="1" w:styleId="H2">
    <w:name w:val="H2"/>
    <w:basedOn w:val="Normal"/>
    <w:qFormat/>
    <w:rsid w:val="00597FB6"/>
    <w:pPr>
      <w:spacing w:after="0" w:line="360" w:lineRule="auto"/>
    </w:pPr>
    <w:rPr>
      <w:rFonts w:eastAsiaTheme="majorEastAsia" w:cs="Arial"/>
      <w:b/>
      <w:iCs/>
      <w:color w:val="00B7BD"/>
      <w:sz w:val="28"/>
      <w:szCs w:val="26"/>
    </w:rPr>
  </w:style>
  <w:style w:type="paragraph" w:customStyle="1" w:styleId="L1">
    <w:name w:val="L1"/>
    <w:basedOn w:val="Normal"/>
    <w:qFormat/>
    <w:rsid w:val="00597FB6"/>
    <w:pPr>
      <w:spacing w:after="0" w:line="240" w:lineRule="auto"/>
      <w:contextualSpacing/>
    </w:pPr>
    <w:rPr>
      <w:rFonts w:cs="Arial"/>
    </w:rPr>
  </w:style>
  <w:style w:type="paragraph" w:styleId="ListParagraph">
    <w:name w:val="List Paragraph"/>
    <w:aliases w:val="Procedure List 1,Bullet,LMA Bullet Numbers,b1,bullet1,bullet 1,MA Bullet 1,Alt.,b1 Char,Body11,Bullet for no #'s,body Char Char,body Char Char Char5,body Char Char Char Char,body Char Char Char Char Char Char Char Char,Text1,bod"/>
    <w:basedOn w:val="Normal"/>
    <w:link w:val="ListParagraphChar"/>
    <w:uiPriority w:val="34"/>
    <w:qFormat/>
    <w:rsid w:val="008B32BE"/>
    <w:pPr>
      <w:spacing w:after="200" w:line="240" w:lineRule="exact"/>
      <w:ind w:left="720"/>
      <w:contextualSpacing/>
    </w:pPr>
    <w:rPr>
      <w:color w:val="auto"/>
    </w:rPr>
  </w:style>
  <w:style w:type="character" w:customStyle="1" w:styleId="ListParagraphChar">
    <w:name w:val="List Paragraph Char"/>
    <w:aliases w:val="Procedure List 1 Char,Bullet Char,LMA Bullet Numbers Char,b1 Char1,bullet1 Char,bullet 1 Char,MA Bullet 1 Char,Alt. Char,b1 Char Char,Body11 Char,Bullet for no #'s Char,body Char Char Char,body Char Char Char5 Char,Text1 Char"/>
    <w:basedOn w:val="DefaultParagraphFont"/>
    <w:link w:val="ListParagraph"/>
    <w:uiPriority w:val="34"/>
    <w:locked/>
    <w:rsid w:val="00E35015"/>
  </w:style>
  <w:style w:type="paragraph" w:customStyle="1" w:styleId="Dotpoint">
    <w:name w:val="Dot point"/>
    <w:basedOn w:val="ListParagraph"/>
    <w:link w:val="DotpointChar"/>
    <w:uiPriority w:val="8"/>
    <w:qFormat/>
    <w:rsid w:val="00484408"/>
    <w:pPr>
      <w:numPr>
        <w:numId w:val="1"/>
      </w:numPr>
      <w:spacing w:before="120" w:after="240" w:line="247" w:lineRule="auto"/>
      <w:ind w:left="714" w:hanging="357"/>
    </w:pPr>
    <w:rPr>
      <w:rFonts w:ascii="Century Gothic" w:hAnsi="Century Gothic"/>
      <w:color w:val="2D2928"/>
      <w:sz w:val="18"/>
      <w:szCs w:val="18"/>
    </w:rPr>
  </w:style>
  <w:style w:type="character" w:customStyle="1" w:styleId="DotpointChar">
    <w:name w:val="Dot point Char"/>
    <w:basedOn w:val="DefaultParagraphFont"/>
    <w:link w:val="Dotpoint"/>
    <w:uiPriority w:val="8"/>
    <w:rsid w:val="00484408"/>
    <w:rPr>
      <w:rFonts w:ascii="Century Gothic" w:hAnsi="Century Gothic"/>
      <w:color w:val="2D2928"/>
      <w:sz w:val="18"/>
      <w:szCs w:val="18"/>
    </w:rPr>
  </w:style>
  <w:style w:type="character" w:customStyle="1" w:styleId="Blue">
    <w:name w:val="Blue"/>
    <w:basedOn w:val="DefaultParagraphFont"/>
    <w:uiPriority w:val="1"/>
    <w:qFormat/>
    <w:rsid w:val="002D0C4A"/>
    <w:rPr>
      <w:color w:val="00B7BD"/>
    </w:rPr>
  </w:style>
  <w:style w:type="paragraph" w:customStyle="1" w:styleId="Pa1">
    <w:name w:val="Pa1"/>
    <w:basedOn w:val="Default"/>
    <w:next w:val="Default"/>
    <w:uiPriority w:val="99"/>
    <w:rsid w:val="00C93149"/>
    <w:pPr>
      <w:spacing w:line="241" w:lineRule="atLeast"/>
    </w:pPr>
    <w:rPr>
      <w:rFonts w:ascii="VIC Medium" w:hAnsi="VIC Medium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3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3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63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44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628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311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799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926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407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1880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417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5189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2510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8997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073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1849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jpeg"/><Relationship Id="rId1" Type="http://schemas.openxmlformats.org/officeDocument/2006/relationships/image" Target="media/image10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shekho\AppData\Local\Microsoft\Windows\INetCache\IE\GTC1KC0X\NotificationTemplate_DRAFT%20for%20JV%20input_2018040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26A1D4-AF2D-4B06-8A01-A361AB0FA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NotificationTemplate_DRAFT for JV input_20180403.dotx</Template>
  <TotalTime>1</TotalTime>
  <Pages>2</Pages>
  <Words>532</Words>
  <Characters>3038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Ekert, Nicole</dc:creator>
  <cp:keywords/>
  <dc:description/>
  <cp:lastModifiedBy>Rebecca Fairley (MTIA)</cp:lastModifiedBy>
  <cp:revision>2</cp:revision>
  <cp:lastPrinted>2019-06-26T00:36:00Z</cp:lastPrinted>
  <dcterms:created xsi:type="dcterms:W3CDTF">2019-07-02T00:26:00Z</dcterms:created>
  <dcterms:modified xsi:type="dcterms:W3CDTF">2019-07-02T00:26:00Z</dcterms:modified>
</cp:coreProperties>
</file>