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D2E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082BDBE" w14:textId="78733FA4"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2B5EE61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886B63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30A0213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1FE6A6B" w14:textId="05AA7BF6" w:rsidR="00BE6A9E" w:rsidRPr="00E12500" w:rsidRDefault="00B235A8" w:rsidP="00E12500">
      <w:pPr>
        <w:jc w:val="right"/>
        <w:rPr>
          <w:color w:val="000000"/>
          <w:lang w:eastAsia="en-AU"/>
        </w:rPr>
      </w:pPr>
      <w:r w:rsidRPr="004D381D">
        <w:rPr>
          <w:color w:val="auto"/>
        </w:rPr>
        <w:t xml:space="preserve">Reference: </w:t>
      </w:r>
      <w:r w:rsidR="00E12500">
        <w:rPr>
          <w:color w:val="000000"/>
          <w:lang w:eastAsia="en-AU"/>
        </w:rPr>
        <w:t>WES1901.10</w:t>
      </w:r>
    </w:p>
    <w:p w14:paraId="28456AB5" w14:textId="5B29FC51" w:rsidR="00373879" w:rsidRPr="00A11094" w:rsidRDefault="00E12500" w:rsidP="00E84FA0">
      <w:pPr>
        <w:rPr>
          <w:rFonts w:asciiTheme="minorHAnsi" w:hAnsiTheme="minorHAnsi" w:cstheme="minorHAnsi"/>
          <w:color w:val="FF0000"/>
        </w:rPr>
      </w:pPr>
      <w:r>
        <w:t>30</w:t>
      </w:r>
      <w:bookmarkStart w:id="0" w:name="_GoBack"/>
      <w:bookmarkEnd w:id="0"/>
      <w:r w:rsidR="0090055F">
        <w:t xml:space="preserve"> </w:t>
      </w:r>
      <w:r w:rsidR="00F47843">
        <w:t>January</w:t>
      </w:r>
      <w:r w:rsidR="00721C0C">
        <w:t xml:space="preserve"> </w:t>
      </w:r>
      <w:r w:rsidR="00F47843">
        <w:t>2019</w:t>
      </w:r>
    </w:p>
    <w:p w14:paraId="0A1B6172" w14:textId="42CA3CD4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Beevers Street</w:t>
      </w:r>
      <w:r w:rsidR="008606A2">
        <w:rPr>
          <w:iCs w:val="0"/>
          <w:sz w:val="32"/>
        </w:rPr>
        <w:t xml:space="preserve"> </w:t>
      </w:r>
      <w:r w:rsidR="005C5CC9">
        <w:rPr>
          <w:iCs w:val="0"/>
          <w:sz w:val="32"/>
        </w:rPr>
        <w:t>&amp;</w:t>
      </w:r>
      <w:r w:rsidR="008606A2">
        <w:rPr>
          <w:iCs w:val="0"/>
          <w:sz w:val="32"/>
        </w:rPr>
        <w:t xml:space="preserve"> </w:t>
      </w:r>
      <w:r w:rsidR="007B7485">
        <w:rPr>
          <w:iCs w:val="0"/>
          <w:sz w:val="32"/>
        </w:rPr>
        <w:t>Wally Court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closure</w:t>
      </w:r>
    </w:p>
    <w:p w14:paraId="57761506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BD68F56" w14:textId="786237BF" w:rsidR="00F718B9" w:rsidRDefault="00AC1024" w:rsidP="00101845">
      <w:r>
        <w:t xml:space="preserve">Construction </w:t>
      </w:r>
      <w:r w:rsidR="0090055F">
        <w:t>is well underway</w:t>
      </w:r>
      <w:r w:rsidR="00EA4859">
        <w:t xml:space="preserve"> </w:t>
      </w:r>
      <w:r>
        <w:t xml:space="preserve">on </w:t>
      </w:r>
      <w:r w:rsidR="00F47843">
        <w:t>Beevers Street</w:t>
      </w:r>
      <w:r w:rsidR="00F748E9">
        <w:t xml:space="preserve"> </w:t>
      </w:r>
      <w:r w:rsidR="00C904FB" w:rsidRPr="00101845">
        <w:t xml:space="preserve">to </w:t>
      </w:r>
      <w:r w:rsidR="00397CCA">
        <w:t xml:space="preserve">relocate </w:t>
      </w:r>
      <w:r w:rsidR="001E6276" w:rsidRPr="00101845">
        <w:t xml:space="preserve">some existing </w:t>
      </w:r>
      <w:r w:rsidR="005C5CC9">
        <w:t xml:space="preserve">overhead </w:t>
      </w:r>
      <w:r w:rsidR="00397CCA">
        <w:t>power lines</w:t>
      </w:r>
      <w:r w:rsidR="00F47843">
        <w:t xml:space="preserve"> that currently run along the West Gate Freeway</w:t>
      </w:r>
      <w:r w:rsidR="00F748E9">
        <w:t xml:space="preserve"> with stage one works nearing completion</w:t>
      </w:r>
      <w:r>
        <w:t xml:space="preserve">. </w:t>
      </w:r>
    </w:p>
    <w:p w14:paraId="68117360" w14:textId="304FB29A" w:rsidR="001E6276" w:rsidRPr="005C5CC9" w:rsidRDefault="00F748E9" w:rsidP="00101845">
      <w:r>
        <w:t>S</w:t>
      </w:r>
      <w:r w:rsidR="00F718B9">
        <w:t xml:space="preserve">tage two </w:t>
      </w:r>
      <w:r>
        <w:t>of these works will begin shortly</w:t>
      </w:r>
      <w:r w:rsidR="00F718B9">
        <w:t xml:space="preserve">, and as </w:t>
      </w:r>
      <w:r w:rsidR="003F127D">
        <w:t xml:space="preserve">part of these works </w:t>
      </w:r>
      <w:r w:rsidR="00FB7326">
        <w:t xml:space="preserve">a </w:t>
      </w:r>
      <w:r w:rsidR="00FB7326" w:rsidRPr="005C5CC9">
        <w:t>section of Beevers Street</w:t>
      </w:r>
      <w:r w:rsidR="008606A2" w:rsidRPr="005C5CC9">
        <w:t xml:space="preserve"> </w:t>
      </w:r>
      <w:r w:rsidR="005C5CC9" w:rsidRPr="005C5CC9">
        <w:t xml:space="preserve">and all of </w:t>
      </w:r>
      <w:r w:rsidR="000320DD">
        <w:t>Wally Court</w:t>
      </w:r>
      <w:r w:rsidR="008606A2" w:rsidRPr="005C5CC9">
        <w:t xml:space="preserve"> </w:t>
      </w:r>
      <w:r w:rsidR="00FB7326" w:rsidRPr="005C5CC9">
        <w:t>will be closed to vehicles</w:t>
      </w:r>
      <w:r w:rsidR="00AC1024" w:rsidRPr="005C5CC9">
        <w:t xml:space="preserve">. </w:t>
      </w:r>
    </w:p>
    <w:p w14:paraId="4D126BF9" w14:textId="68DC24C9" w:rsidR="00FB7326" w:rsidRPr="00AC1024" w:rsidRDefault="00FB7326" w:rsidP="008606A2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 xml:space="preserve">Temporary </w:t>
      </w:r>
      <w:r>
        <w:rPr>
          <w:rStyle w:val="Blue"/>
          <w:sz w:val="24"/>
        </w:rPr>
        <w:t xml:space="preserve">closure of </w:t>
      </w:r>
      <w:r w:rsidR="008606A2" w:rsidRPr="00F214AC">
        <w:rPr>
          <w:rStyle w:val="Blue"/>
          <w:sz w:val="24"/>
        </w:rPr>
        <w:t xml:space="preserve">Beevers Street </w:t>
      </w:r>
      <w:r w:rsidR="005C5CC9">
        <w:rPr>
          <w:rStyle w:val="Blue"/>
          <w:sz w:val="24"/>
        </w:rPr>
        <w:t xml:space="preserve">&amp; </w:t>
      </w:r>
      <w:r w:rsidR="000320DD">
        <w:rPr>
          <w:rStyle w:val="Blue"/>
          <w:sz w:val="24"/>
        </w:rPr>
        <w:t>Wally</w:t>
      </w:r>
      <w:r w:rsidR="005C5CC9">
        <w:rPr>
          <w:rStyle w:val="Blue"/>
          <w:sz w:val="24"/>
        </w:rPr>
        <w:t xml:space="preserve"> Court</w:t>
      </w:r>
    </w:p>
    <w:p w14:paraId="6538C203" w14:textId="7C9A439A" w:rsidR="00BA54E7" w:rsidRPr="00F718B9" w:rsidRDefault="005C5CC9" w:rsidP="00372CBC">
      <w:pPr>
        <w:pStyle w:val="Bold"/>
        <w:spacing w:line="240" w:lineRule="auto"/>
      </w:pPr>
      <w:r w:rsidRPr="00F718B9">
        <w:rPr>
          <w:rFonts w:eastAsiaTheme="minorHAnsi"/>
          <w:iCs w:val="0"/>
        </w:rPr>
        <w:t xml:space="preserve">Monday </w:t>
      </w:r>
      <w:r w:rsidR="00431B3D" w:rsidRPr="00F718B9">
        <w:rPr>
          <w:rFonts w:eastAsiaTheme="minorHAnsi"/>
          <w:iCs w:val="0"/>
        </w:rPr>
        <w:t>4 February</w:t>
      </w:r>
      <w:r w:rsidRPr="00F718B9">
        <w:rPr>
          <w:rFonts w:eastAsiaTheme="minorHAnsi"/>
          <w:iCs w:val="0"/>
        </w:rPr>
        <w:t xml:space="preserve"> –</w:t>
      </w:r>
      <w:r w:rsidR="00F718B9">
        <w:rPr>
          <w:rFonts w:eastAsiaTheme="minorHAnsi"/>
          <w:iCs w:val="0"/>
        </w:rPr>
        <w:t xml:space="preserve"> </w:t>
      </w:r>
      <w:r w:rsidR="00431B3D" w:rsidRPr="00F718B9">
        <w:rPr>
          <w:rFonts w:eastAsiaTheme="minorHAnsi"/>
          <w:iCs w:val="0"/>
        </w:rPr>
        <w:t>Wednesday</w:t>
      </w:r>
      <w:r w:rsidR="00F718B9" w:rsidRPr="00F718B9">
        <w:rPr>
          <w:rFonts w:eastAsiaTheme="minorHAnsi"/>
          <w:iCs w:val="0"/>
        </w:rPr>
        <w:t xml:space="preserve"> </w:t>
      </w:r>
      <w:r w:rsidR="00431B3D" w:rsidRPr="00F718B9">
        <w:rPr>
          <w:rFonts w:eastAsiaTheme="minorHAnsi"/>
          <w:iCs w:val="0"/>
        </w:rPr>
        <w:t xml:space="preserve">20 </w:t>
      </w:r>
      <w:r w:rsidR="00F718B9">
        <w:rPr>
          <w:rFonts w:eastAsiaTheme="minorHAnsi"/>
          <w:iCs w:val="0"/>
        </w:rPr>
        <w:t>February 2019</w:t>
      </w:r>
    </w:p>
    <w:p w14:paraId="4D77CA60" w14:textId="77777777" w:rsidR="00AC1024" w:rsidRDefault="00BA54E7" w:rsidP="00372CBC">
      <w:pPr>
        <w:pStyle w:val="Bold"/>
        <w:spacing w:line="240" w:lineRule="auto"/>
      </w:pPr>
      <w:r>
        <w:t>During this time:</w:t>
      </w:r>
    </w:p>
    <w:p w14:paraId="09AF8C0D" w14:textId="24DE99F3" w:rsidR="00F718B9" w:rsidRDefault="00F718B9" w:rsidP="00FB7326">
      <w:pPr>
        <w:pStyle w:val="L1"/>
        <w:numPr>
          <w:ilvl w:val="0"/>
          <w:numId w:val="3"/>
        </w:numPr>
      </w:pPr>
      <w:r>
        <w:t xml:space="preserve">a section of Beevers Street and all of </w:t>
      </w:r>
      <w:r w:rsidR="000320DD">
        <w:t>Wally</w:t>
      </w:r>
      <w:r>
        <w:t xml:space="preserve"> Court will be closed to vehicles;</w:t>
      </w:r>
      <w:r w:rsidR="00F31332">
        <w:t xml:space="preserve"> and</w:t>
      </w:r>
    </w:p>
    <w:p w14:paraId="07C7AFE0" w14:textId="4520782F" w:rsidR="00FB7326" w:rsidRDefault="00FB7326" w:rsidP="00FB7326">
      <w:pPr>
        <w:pStyle w:val="L1"/>
        <w:numPr>
          <w:ilvl w:val="0"/>
          <w:numId w:val="3"/>
        </w:numPr>
      </w:pPr>
      <w:r>
        <w:t>driveway and footpath access to yo</w:t>
      </w:r>
      <w:r w:rsidR="00F718B9">
        <w:t xml:space="preserve">ur property will be maintained. </w:t>
      </w:r>
    </w:p>
    <w:p w14:paraId="0D122B1E" w14:textId="77777777" w:rsidR="00FB7326" w:rsidRDefault="00FB7326" w:rsidP="006F6DDD">
      <w:pPr>
        <w:pStyle w:val="Bold"/>
        <w:spacing w:after="120" w:line="240" w:lineRule="auto"/>
      </w:pPr>
    </w:p>
    <w:p w14:paraId="66068CCB" w14:textId="349A1ECD" w:rsidR="00AC1024" w:rsidRDefault="00FB7326" w:rsidP="006F6DDD">
      <w:pPr>
        <w:pStyle w:val="Bold"/>
        <w:spacing w:after="120" w:line="240" w:lineRule="auto"/>
      </w:pPr>
      <w:r>
        <w:t>Where to park your vehicle:</w:t>
      </w:r>
    </w:p>
    <w:p w14:paraId="0B83F2C6" w14:textId="4389EDC9" w:rsidR="0090055F" w:rsidRDefault="00AC73C0">
      <w:pPr>
        <w:pStyle w:val="L1"/>
        <w:numPr>
          <w:ilvl w:val="0"/>
          <w:numId w:val="4"/>
        </w:numPr>
      </w:pPr>
      <w:r w:rsidRPr="00AC73C0">
        <w:t xml:space="preserve">please ensure you do not park your vehicle in the </w:t>
      </w:r>
      <w:r w:rsidR="002B4C6B" w:rsidRPr="00AC73C0">
        <w:t>construction</w:t>
      </w:r>
      <w:r w:rsidRPr="00AC73C0">
        <w:t xml:space="preserve"> area </w:t>
      </w:r>
      <w:r w:rsidR="00F748E9">
        <w:t xml:space="preserve">(stage two) </w:t>
      </w:r>
      <w:r w:rsidRPr="00AC73C0">
        <w:t>during this time</w:t>
      </w:r>
      <w:r w:rsidR="00F214AC">
        <w:t xml:space="preserve"> as a</w:t>
      </w:r>
      <w:r w:rsidR="00FB7326">
        <w:t>ccess will be blocked an</w:t>
      </w:r>
      <w:r w:rsidR="00FB7326" w:rsidRPr="00AC1024">
        <w:t xml:space="preserve">d </w:t>
      </w:r>
      <w:r w:rsidR="00FB7326">
        <w:t xml:space="preserve">you will </w:t>
      </w:r>
      <w:r w:rsidR="00F214AC">
        <w:t>be</w:t>
      </w:r>
      <w:r w:rsidR="0090055F">
        <w:t xml:space="preserve"> unable to access your vehicle;</w:t>
      </w:r>
      <w:r w:rsidR="00F31332">
        <w:t xml:space="preserve"> and</w:t>
      </w:r>
    </w:p>
    <w:p w14:paraId="4C3176CD" w14:textId="2E994C75" w:rsidR="00AC1024" w:rsidRPr="00AC73C0" w:rsidRDefault="0090055F">
      <w:pPr>
        <w:pStyle w:val="L1"/>
        <w:numPr>
          <w:ilvl w:val="0"/>
          <w:numId w:val="4"/>
        </w:numPr>
      </w:pPr>
      <w:r>
        <w:t>p</w:t>
      </w:r>
      <w:r w:rsidR="002B4C6B">
        <w:t>lease see the map over the page for location details.</w:t>
      </w:r>
    </w:p>
    <w:p w14:paraId="20A76620" w14:textId="77777777" w:rsidR="00AC73C0" w:rsidRDefault="00AC73C0" w:rsidP="00AC73C0">
      <w:pPr>
        <w:pStyle w:val="Bold"/>
        <w:spacing w:after="0" w:line="240" w:lineRule="auto"/>
      </w:pPr>
    </w:p>
    <w:p w14:paraId="3D2502D0" w14:textId="77777777" w:rsidR="006B27ED" w:rsidRPr="00597FB6" w:rsidRDefault="006B27ED" w:rsidP="00C637A9">
      <w:pPr>
        <w:spacing w:after="0"/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14:paraId="4FE9CBC4" w14:textId="77777777" w:rsidR="00375188" w:rsidRDefault="00375188" w:rsidP="00C637A9">
      <w:pPr>
        <w:pStyle w:val="L1"/>
        <w:numPr>
          <w:ilvl w:val="0"/>
          <w:numId w:val="2"/>
        </w:numPr>
      </w:pPr>
      <w:r w:rsidRPr="00274F16">
        <w:rPr>
          <w:rFonts w:eastAsia="Times New Roman" w:cs="Calibri"/>
        </w:rPr>
        <w:t xml:space="preserve">an increase </w:t>
      </w:r>
      <w:r>
        <w:rPr>
          <w:rFonts w:eastAsia="Times New Roman" w:cs="Calibri"/>
        </w:rPr>
        <w:t>in</w:t>
      </w:r>
      <w:r w:rsidRPr="00274F16">
        <w:rPr>
          <w:rFonts w:eastAsia="Times New Roman" w:cs="Calibri"/>
        </w:rPr>
        <w:t xml:space="preserve"> construction vehicles </w:t>
      </w:r>
      <w:r>
        <w:rPr>
          <w:rFonts w:eastAsia="Times New Roman" w:cs="Calibri"/>
        </w:rPr>
        <w:t>with</w:t>
      </w:r>
      <w:r w:rsidRPr="00274F16">
        <w:rPr>
          <w:rFonts w:eastAsia="Times New Roman" w:cs="Calibri"/>
        </w:rPr>
        <w:t>in the area</w:t>
      </w:r>
      <w:r>
        <w:t xml:space="preserve">; </w:t>
      </w:r>
    </w:p>
    <w:p w14:paraId="0AE61FB5" w14:textId="74725099" w:rsidR="00B03FF5" w:rsidRPr="003C557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an increase in </w:t>
      </w:r>
      <w:r w:rsidRPr="00274F16">
        <w:rPr>
          <w:rFonts w:eastAsia="Times New Roman" w:cs="Calibri"/>
        </w:rPr>
        <w:t>construction nois</w:t>
      </w:r>
      <w:r>
        <w:rPr>
          <w:rFonts w:eastAsia="Times New Roman" w:cs="Calibri"/>
        </w:rPr>
        <w:t>e</w:t>
      </w:r>
      <w:r w:rsidR="00253F8F">
        <w:rPr>
          <w:rFonts w:eastAsia="Times New Roman" w:cs="Calibri"/>
        </w:rPr>
        <w:t xml:space="preserve"> during the day</w:t>
      </w:r>
      <w:r>
        <w:rPr>
          <w:rFonts w:eastAsia="Times New Roman" w:cs="Calibri"/>
        </w:rPr>
        <w:t xml:space="preserve"> from our machinery and trucks;</w:t>
      </w:r>
      <w:r w:rsidR="00B03FF5">
        <w:rPr>
          <w:rFonts w:eastAsia="Times New Roman" w:cs="Calibri"/>
        </w:rPr>
        <w:t xml:space="preserve"> and </w:t>
      </w:r>
    </w:p>
    <w:p w14:paraId="395B2212" w14:textId="77777777" w:rsidR="00BA54E7" w:rsidRPr="003F127D" w:rsidRDefault="002878EB" w:rsidP="00F214AC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3F127D">
        <w:rPr>
          <w:rFonts w:eastAsia="Times New Roman" w:cs="Calibri"/>
        </w:rPr>
        <w:t>water spray trucks to help manage dust and dirt and loads</w:t>
      </w:r>
      <w:r w:rsidR="00F47843" w:rsidRPr="003F127D">
        <w:rPr>
          <w:rFonts w:eastAsia="Times New Roman" w:cs="Calibri"/>
        </w:rPr>
        <w:t xml:space="preserve"> will be covered</w:t>
      </w:r>
      <w:r w:rsidRPr="003F127D">
        <w:rPr>
          <w:rFonts w:eastAsia="Times New Roman" w:cs="Calibri"/>
        </w:rPr>
        <w:t xml:space="preserve"> when dirt and rock are being transported</w:t>
      </w:r>
      <w:r w:rsidR="00253F8F" w:rsidRPr="003F127D">
        <w:rPr>
          <w:rFonts w:eastAsia="Times New Roman" w:cs="Calibri"/>
        </w:rPr>
        <w:t xml:space="preserve">. </w:t>
      </w:r>
    </w:p>
    <w:p w14:paraId="7836D2AB" w14:textId="77777777" w:rsidR="00397CCA" w:rsidRPr="00C8123B" w:rsidRDefault="00397CCA" w:rsidP="00077AF2">
      <w:pPr>
        <w:pStyle w:val="L1"/>
        <w:ind w:left="720"/>
      </w:pPr>
    </w:p>
    <w:p w14:paraId="6A3CEAEC" w14:textId="77777777"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Pr="00D86CA5">
        <w:t xml:space="preserve">3pm, however some night works may be required. </w:t>
      </w:r>
    </w:p>
    <w:p w14:paraId="3E0D42DD" w14:textId="77777777" w:rsidR="00551D02" w:rsidRPr="00551D02" w:rsidRDefault="00551D02" w:rsidP="00551D02">
      <w:pPr>
        <w:pStyle w:val="L1"/>
      </w:pPr>
    </w:p>
    <w:p w14:paraId="1DCAFE0A" w14:textId="77777777" w:rsidR="00551D02" w:rsidRPr="00551D02" w:rsidRDefault="00375188" w:rsidP="00551D02">
      <w:pPr>
        <w:pStyle w:val="L1"/>
      </w:pPr>
      <w:r w:rsidRPr="00551D02">
        <w:t xml:space="preserve">When works are scheduled out of hours and may have a direct impact on you, we will provide further information to you before works start.  </w:t>
      </w:r>
    </w:p>
    <w:p w14:paraId="0F8092BD" w14:textId="77777777" w:rsidR="00551D02" w:rsidRDefault="00551D02" w:rsidP="00551D02">
      <w:pPr>
        <w:pStyle w:val="L1"/>
        <w:rPr>
          <w:b/>
        </w:rPr>
      </w:pPr>
    </w:p>
    <w:p w14:paraId="528A0C9D" w14:textId="77777777" w:rsidR="00551D02" w:rsidRPr="00C8123B" w:rsidRDefault="00551D02" w:rsidP="00551D02">
      <w:pPr>
        <w:rPr>
          <w:b/>
        </w:rPr>
      </w:pPr>
      <w:r w:rsidRPr="00D75D66">
        <w:rPr>
          <w:b/>
        </w:rPr>
        <w:t>Please note that works</w:t>
      </w:r>
      <w:r w:rsidR="00253F8F">
        <w:rPr>
          <w:b/>
        </w:rPr>
        <w:t xml:space="preserve"> and timings</w:t>
      </w:r>
      <w:r w:rsidRPr="00D75D66">
        <w:rPr>
          <w:b/>
        </w:rPr>
        <w:t xml:space="preserve"> may </w:t>
      </w:r>
      <w:r w:rsidR="00253F8F">
        <w:rPr>
          <w:b/>
        </w:rPr>
        <w:t>change</w:t>
      </w:r>
      <w:r w:rsidRPr="00D75D66">
        <w:rPr>
          <w:b/>
        </w:rPr>
        <w:t xml:space="preserve">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14:paraId="1512C678" w14:textId="20F72DA5" w:rsidR="00C8123B" w:rsidRDefault="00C8123B" w:rsidP="00551D02">
      <w:pPr>
        <w:pStyle w:val="L1"/>
        <w:rPr>
          <w:b/>
        </w:rPr>
      </w:pPr>
      <w:r w:rsidRPr="00597FB6">
        <w:rPr>
          <w:b/>
        </w:rPr>
        <w:t xml:space="preserve">For updates and more information about our works please </w:t>
      </w:r>
      <w:r>
        <w:rPr>
          <w:b/>
        </w:rPr>
        <w:t>visit westgatetunnel</w:t>
      </w:r>
      <w:r w:rsidR="005C5CC9">
        <w:rPr>
          <w:b/>
        </w:rPr>
        <w:t>project</w:t>
      </w:r>
      <w:r>
        <w:rPr>
          <w:b/>
        </w:rPr>
        <w:t xml:space="preserve">.vic.gov.au </w:t>
      </w:r>
      <w:r w:rsidRPr="00597FB6">
        <w:rPr>
          <w:b/>
        </w:rPr>
        <w:t xml:space="preserve">or contact us using the details </w:t>
      </w:r>
      <w:r>
        <w:rPr>
          <w:b/>
        </w:rPr>
        <w:t>below</w:t>
      </w:r>
      <w:r w:rsidRPr="00597FB6">
        <w:rPr>
          <w:b/>
        </w:rPr>
        <w:t>.</w:t>
      </w:r>
    </w:p>
    <w:p w14:paraId="42DC18E3" w14:textId="608AE0A3" w:rsidR="00FB7326" w:rsidRDefault="00FB7326" w:rsidP="00551D02">
      <w:pPr>
        <w:pStyle w:val="L1"/>
        <w:rPr>
          <w:b/>
          <w:noProof/>
          <w:lang w:eastAsia="en-AU"/>
        </w:rPr>
      </w:pPr>
    </w:p>
    <w:p w14:paraId="6C53E83A" w14:textId="77777777" w:rsidR="0090055F" w:rsidRDefault="0090055F">
      <w:pPr>
        <w:spacing w:after="160"/>
        <w:rPr>
          <w:b/>
          <w:noProof/>
          <w:lang w:eastAsia="en-AU"/>
        </w:rPr>
      </w:pPr>
    </w:p>
    <w:p w14:paraId="42BE004C" w14:textId="77777777" w:rsidR="0090055F" w:rsidRDefault="0090055F">
      <w:pPr>
        <w:spacing w:after="160"/>
        <w:rPr>
          <w:b/>
          <w:noProof/>
          <w:lang w:eastAsia="en-AU"/>
        </w:rPr>
      </w:pPr>
    </w:p>
    <w:p w14:paraId="38DA99F1" w14:textId="77777777" w:rsidR="0090055F" w:rsidRDefault="0090055F">
      <w:pPr>
        <w:spacing w:after="160"/>
        <w:rPr>
          <w:b/>
          <w:noProof/>
          <w:lang w:eastAsia="en-AU"/>
        </w:rPr>
      </w:pPr>
    </w:p>
    <w:p w14:paraId="52949749" w14:textId="69683178" w:rsidR="00FB7326" w:rsidRDefault="00FB7326">
      <w:pPr>
        <w:spacing w:after="160"/>
        <w:rPr>
          <w:rFonts w:cs="Arial"/>
          <w:b/>
          <w:noProof/>
          <w:lang w:eastAsia="en-AU"/>
        </w:rPr>
      </w:pPr>
      <w:r>
        <w:rPr>
          <w:b/>
          <w:noProof/>
          <w:lang w:eastAsia="en-AU"/>
        </w:rPr>
        <w:br w:type="page"/>
      </w:r>
    </w:p>
    <w:p w14:paraId="25512AC1" w14:textId="38027410" w:rsidR="00214849" w:rsidRDefault="00987956" w:rsidP="00551D02">
      <w:pPr>
        <w:pStyle w:val="L1"/>
        <w:rPr>
          <w:b/>
        </w:rPr>
      </w:pPr>
      <w:r>
        <w:rPr>
          <w:b/>
          <w:noProof/>
          <w:lang w:eastAsia="en-AU"/>
        </w:rPr>
        <w:lastRenderedPageBreak/>
        <w:drawing>
          <wp:inline distT="0" distB="0" distL="0" distR="0" wp14:anchorId="512B4F1F" wp14:editId="321257EF">
            <wp:extent cx="6120130" cy="28340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evers Street utility relocation works_FACT SHEET_v14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14:paraId="15CAC468" w14:textId="77777777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35E205EE" w14:textId="77777777"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3B0A50CE" w14:textId="77777777"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14:paraId="2947E3A6" w14:textId="77777777" w:rsidTr="006F6DDD">
        <w:trPr>
          <w:trHeight w:val="307"/>
        </w:trPr>
        <w:tc>
          <w:tcPr>
            <w:tcW w:w="716" w:type="dxa"/>
          </w:tcPr>
          <w:p w14:paraId="1EDD8DE5" w14:textId="4EB57A26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6C7B708" wp14:editId="36C55492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349941F0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7683736B" w14:textId="4E17BB7D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B4A3463" wp14:editId="78C8A183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BEFCAE8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6F6DDD" w:rsidRPr="00DF54F9" w14:paraId="71618541" w14:textId="77777777" w:rsidTr="006F6DDD">
        <w:trPr>
          <w:trHeight w:val="365"/>
        </w:trPr>
        <w:tc>
          <w:tcPr>
            <w:tcW w:w="716" w:type="dxa"/>
          </w:tcPr>
          <w:p w14:paraId="45F52814" w14:textId="101F26B2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3E91FD7" wp14:editId="617761A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690F59C2" w14:textId="77777777"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0CF36728" w14:textId="2CB8579B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3BEB439A" wp14:editId="4B8D3A4B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0C930C9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@westgatetunnel</w:t>
            </w:r>
          </w:p>
        </w:tc>
      </w:tr>
      <w:tr w:rsidR="006F6DDD" w:rsidRPr="00DF54F9" w14:paraId="3F0E7086" w14:textId="77777777" w:rsidTr="006F6DDD">
        <w:trPr>
          <w:trHeight w:val="420"/>
        </w:trPr>
        <w:tc>
          <w:tcPr>
            <w:tcW w:w="716" w:type="dxa"/>
          </w:tcPr>
          <w:p w14:paraId="454200BB" w14:textId="77712A80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40236CD" wp14:editId="63FD0AFF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022D1FD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22DE9866" w14:textId="5DE121B3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D9BBF23" wp14:editId="5B008E22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50895174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3F06A529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7CFADD73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14:paraId="5D43BAA7" w14:textId="77777777" w:rsidTr="006F6DDD">
        <w:trPr>
          <w:trHeight w:val="528"/>
        </w:trPr>
        <w:tc>
          <w:tcPr>
            <w:tcW w:w="716" w:type="dxa"/>
          </w:tcPr>
          <w:p w14:paraId="27FFA650" w14:textId="1A1896C6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F59A843" wp14:editId="6D98DA1E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59C188B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206638EE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0CA2D14A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0A5C9068" w14:textId="77777777" w:rsidR="00214849" w:rsidRDefault="00214849" w:rsidP="00551D02">
      <w:pPr>
        <w:pStyle w:val="L1"/>
        <w:rPr>
          <w:b/>
        </w:rPr>
      </w:pPr>
    </w:p>
    <w:sectPr w:rsidR="00214849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10A2" w14:textId="77777777" w:rsidR="000B1F00" w:rsidRDefault="000B1F00" w:rsidP="00595B54">
      <w:r>
        <w:separator/>
      </w:r>
    </w:p>
  </w:endnote>
  <w:endnote w:type="continuationSeparator" w:id="0">
    <w:p w14:paraId="451A0EA4" w14:textId="77777777" w:rsidR="000B1F00" w:rsidRDefault="000B1F00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C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2B05" w14:textId="06EF8270" w:rsidR="00987956" w:rsidRDefault="0098795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24ECF9E" wp14:editId="2D6BC3BA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91ECC" w14:textId="77777777" w:rsidR="000B1F00" w:rsidRDefault="000B1F00" w:rsidP="00595B54">
      <w:r>
        <w:separator/>
      </w:r>
    </w:p>
  </w:footnote>
  <w:footnote w:type="continuationSeparator" w:id="0">
    <w:p w14:paraId="04E18C31" w14:textId="77777777" w:rsidR="000B1F00" w:rsidRDefault="000B1F00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57FFB" w14:textId="059389B6" w:rsidR="009479D4" w:rsidRDefault="0009714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16CDCF" wp14:editId="351D9346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group w14:anchorId="63E086AA" id="Group 14" o:spid="_x0000_s1026" style="position:absolute;margin-left:-55.1pt;margin-top:-34.65pt;width:593pt;height:147.95pt;z-index:251668480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0DD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97147"/>
    <w:rsid w:val="000A2F3A"/>
    <w:rsid w:val="000B1F00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20365"/>
    <w:rsid w:val="00137107"/>
    <w:rsid w:val="001376C3"/>
    <w:rsid w:val="00154691"/>
    <w:rsid w:val="00155CA8"/>
    <w:rsid w:val="001579C5"/>
    <w:rsid w:val="00164208"/>
    <w:rsid w:val="0017311F"/>
    <w:rsid w:val="00174011"/>
    <w:rsid w:val="001803A1"/>
    <w:rsid w:val="00183E67"/>
    <w:rsid w:val="00192DE8"/>
    <w:rsid w:val="00195529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38C9"/>
    <w:rsid w:val="0029422E"/>
    <w:rsid w:val="002A21C9"/>
    <w:rsid w:val="002A424F"/>
    <w:rsid w:val="002A586C"/>
    <w:rsid w:val="002B1440"/>
    <w:rsid w:val="002B3855"/>
    <w:rsid w:val="002B4C6B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220A"/>
    <w:rsid w:val="00325C2C"/>
    <w:rsid w:val="003267D7"/>
    <w:rsid w:val="00330586"/>
    <w:rsid w:val="00330F19"/>
    <w:rsid w:val="00333D1E"/>
    <w:rsid w:val="00334B19"/>
    <w:rsid w:val="003421B3"/>
    <w:rsid w:val="003472B8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5C0"/>
    <w:rsid w:val="003B208D"/>
    <w:rsid w:val="003C557F"/>
    <w:rsid w:val="003D2398"/>
    <w:rsid w:val="003D2D95"/>
    <w:rsid w:val="003D3600"/>
    <w:rsid w:val="003E143D"/>
    <w:rsid w:val="003E6B1D"/>
    <w:rsid w:val="003F0903"/>
    <w:rsid w:val="003F0D25"/>
    <w:rsid w:val="003F127D"/>
    <w:rsid w:val="004062A0"/>
    <w:rsid w:val="004063FD"/>
    <w:rsid w:val="004265B1"/>
    <w:rsid w:val="004317DD"/>
    <w:rsid w:val="00431B3D"/>
    <w:rsid w:val="00432416"/>
    <w:rsid w:val="0043368A"/>
    <w:rsid w:val="00436C7A"/>
    <w:rsid w:val="0044211B"/>
    <w:rsid w:val="00446E29"/>
    <w:rsid w:val="004632DA"/>
    <w:rsid w:val="0047307B"/>
    <w:rsid w:val="00474FB7"/>
    <w:rsid w:val="004757BF"/>
    <w:rsid w:val="00476B2C"/>
    <w:rsid w:val="00476EF4"/>
    <w:rsid w:val="00481AD1"/>
    <w:rsid w:val="00484408"/>
    <w:rsid w:val="004A0DF1"/>
    <w:rsid w:val="004A3B4A"/>
    <w:rsid w:val="004D381D"/>
    <w:rsid w:val="004D7FE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5CC9"/>
    <w:rsid w:val="005C78C7"/>
    <w:rsid w:val="005D607C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07AFE"/>
    <w:rsid w:val="00714343"/>
    <w:rsid w:val="00714C03"/>
    <w:rsid w:val="00721C0C"/>
    <w:rsid w:val="00727BF5"/>
    <w:rsid w:val="00731486"/>
    <w:rsid w:val="007401A4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B7485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44CC"/>
    <w:rsid w:val="00816922"/>
    <w:rsid w:val="00817F10"/>
    <w:rsid w:val="008245E1"/>
    <w:rsid w:val="00844E0D"/>
    <w:rsid w:val="0084657D"/>
    <w:rsid w:val="00850A43"/>
    <w:rsid w:val="00850D13"/>
    <w:rsid w:val="008606A2"/>
    <w:rsid w:val="00861788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2946"/>
    <w:rsid w:val="008D3C11"/>
    <w:rsid w:val="008E5725"/>
    <w:rsid w:val="008E72BA"/>
    <w:rsid w:val="008F00F3"/>
    <w:rsid w:val="0090055F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497"/>
    <w:rsid w:val="009667C1"/>
    <w:rsid w:val="009679BE"/>
    <w:rsid w:val="00982257"/>
    <w:rsid w:val="00987956"/>
    <w:rsid w:val="00993D3F"/>
    <w:rsid w:val="00996CC8"/>
    <w:rsid w:val="009A4075"/>
    <w:rsid w:val="009B3FE3"/>
    <w:rsid w:val="009B722F"/>
    <w:rsid w:val="009C1C3A"/>
    <w:rsid w:val="009C1E95"/>
    <w:rsid w:val="009C4987"/>
    <w:rsid w:val="009C4F9D"/>
    <w:rsid w:val="009C52A1"/>
    <w:rsid w:val="009D7667"/>
    <w:rsid w:val="009E16E6"/>
    <w:rsid w:val="009E23FA"/>
    <w:rsid w:val="009F3975"/>
    <w:rsid w:val="009F4929"/>
    <w:rsid w:val="009F5547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2673"/>
    <w:rsid w:val="00AA2A05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1E6D"/>
    <w:rsid w:val="00B749CA"/>
    <w:rsid w:val="00B74E54"/>
    <w:rsid w:val="00B75C7B"/>
    <w:rsid w:val="00B8723A"/>
    <w:rsid w:val="00B87CEC"/>
    <w:rsid w:val="00B94FE2"/>
    <w:rsid w:val="00BA54E7"/>
    <w:rsid w:val="00BA5919"/>
    <w:rsid w:val="00BB136E"/>
    <w:rsid w:val="00BB4DC6"/>
    <w:rsid w:val="00BB5E63"/>
    <w:rsid w:val="00BC66E7"/>
    <w:rsid w:val="00BD0482"/>
    <w:rsid w:val="00BD244D"/>
    <w:rsid w:val="00BE654E"/>
    <w:rsid w:val="00BE6A9E"/>
    <w:rsid w:val="00BF02E7"/>
    <w:rsid w:val="00C020CA"/>
    <w:rsid w:val="00C02B8F"/>
    <w:rsid w:val="00C102E9"/>
    <w:rsid w:val="00C166A1"/>
    <w:rsid w:val="00C31A8D"/>
    <w:rsid w:val="00C346E5"/>
    <w:rsid w:val="00C46B01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A5B74"/>
    <w:rsid w:val="00CB089A"/>
    <w:rsid w:val="00CC4AA6"/>
    <w:rsid w:val="00CD55F3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2500"/>
    <w:rsid w:val="00E164F9"/>
    <w:rsid w:val="00E16B56"/>
    <w:rsid w:val="00E2098A"/>
    <w:rsid w:val="00E307A3"/>
    <w:rsid w:val="00E34263"/>
    <w:rsid w:val="00E35015"/>
    <w:rsid w:val="00E43503"/>
    <w:rsid w:val="00E66B6A"/>
    <w:rsid w:val="00E70E0E"/>
    <w:rsid w:val="00E716B9"/>
    <w:rsid w:val="00E80FE5"/>
    <w:rsid w:val="00E84FA0"/>
    <w:rsid w:val="00E9588F"/>
    <w:rsid w:val="00EA4859"/>
    <w:rsid w:val="00EC3255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17DA2"/>
    <w:rsid w:val="00F214AC"/>
    <w:rsid w:val="00F31332"/>
    <w:rsid w:val="00F3212D"/>
    <w:rsid w:val="00F34691"/>
    <w:rsid w:val="00F47843"/>
    <w:rsid w:val="00F62D78"/>
    <w:rsid w:val="00F668C4"/>
    <w:rsid w:val="00F670F3"/>
    <w:rsid w:val="00F718B9"/>
    <w:rsid w:val="00F7337F"/>
    <w:rsid w:val="00F748E9"/>
    <w:rsid w:val="00F90C02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BCA82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7.png"/><Relationship Id="rId5" Type="http://schemas.openxmlformats.org/officeDocument/2006/relationships/image" Target="media/image16.jpeg"/><Relationship Id="rId4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1BAFC-1F34-4931-A37C-FBC9A55A7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B39DBD-2815-4E76-83CE-86E6FCAD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Alex Vinci</cp:lastModifiedBy>
  <cp:revision>2</cp:revision>
  <cp:lastPrinted>2019-01-08T00:51:00Z</cp:lastPrinted>
  <dcterms:created xsi:type="dcterms:W3CDTF">2019-01-29T05:00:00Z</dcterms:created>
  <dcterms:modified xsi:type="dcterms:W3CDTF">2019-01-29T05:00:00Z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</Properties>
</file>