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FA9F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611858D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7E15EB7A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9F7A0C8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BDFDD11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7630A8CB" w14:textId="00CA462D"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C06421" w:rsidRPr="00C06421">
        <w:rPr>
          <w:color w:val="auto"/>
        </w:rPr>
        <w:t>WES1902.15</w:t>
      </w:r>
    </w:p>
    <w:p w14:paraId="43C868DC" w14:textId="3B4679DE" w:rsidR="00373879" w:rsidRPr="006B27ED" w:rsidRDefault="00C06421" w:rsidP="00E84FA0">
      <w:pPr>
        <w:rPr>
          <w:rFonts w:asciiTheme="minorHAnsi" w:hAnsiTheme="minorHAnsi" w:cstheme="minorHAnsi"/>
        </w:rPr>
      </w:pPr>
      <w:r>
        <w:t xml:space="preserve">27 February 2019 </w:t>
      </w:r>
    </w:p>
    <w:p w14:paraId="7A6B9629" w14:textId="696B48B0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C06421">
        <w:rPr>
          <w:iCs w:val="0"/>
          <w:sz w:val="32"/>
        </w:rPr>
        <w:t xml:space="preserve">reminder </w:t>
      </w:r>
      <w:r w:rsidR="002D0C4A" w:rsidRPr="001B3603">
        <w:rPr>
          <w:iCs w:val="0"/>
          <w:sz w:val="32"/>
        </w:rPr>
        <w:t xml:space="preserve">– </w:t>
      </w:r>
      <w:r w:rsidR="00AC1024">
        <w:rPr>
          <w:iCs w:val="0"/>
          <w:sz w:val="32"/>
        </w:rPr>
        <w:t xml:space="preserve">temporary </w:t>
      </w:r>
      <w:r w:rsidR="005A1DF7">
        <w:rPr>
          <w:iCs w:val="0"/>
          <w:sz w:val="32"/>
        </w:rPr>
        <w:t>road closure</w:t>
      </w:r>
    </w:p>
    <w:p w14:paraId="0C6CA5B9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F1E6361" w14:textId="423AF6B6" w:rsidR="001E6276" w:rsidRPr="00C06421" w:rsidRDefault="00C06421" w:rsidP="00101845">
      <w:pPr>
        <w:rPr>
          <w:rFonts w:cs="Arial"/>
          <w:color w:val="auto"/>
        </w:rPr>
      </w:pPr>
      <w:r>
        <w:t>We’re continuing to excavate the road along Fogarty Avenue to install a new drainage pipe and move some overhead power lines underground</w:t>
      </w:r>
      <w:r w:rsidR="00AC1024">
        <w:t xml:space="preserve">. As part of these works, </w:t>
      </w:r>
      <w:r w:rsidR="00165F76">
        <w:t>Fogarty Avenue will be temporarily closed adjacent to your property.</w:t>
      </w:r>
      <w:r w:rsidR="00AC1024">
        <w:t xml:space="preserve"> </w:t>
      </w:r>
    </w:p>
    <w:p w14:paraId="0BD74A6C" w14:textId="77777777"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 w:rsidR="00165F76">
        <w:rPr>
          <w:rStyle w:val="Blue"/>
          <w:sz w:val="24"/>
        </w:rPr>
        <w:t>closure of Fogarty Avenue</w:t>
      </w:r>
    </w:p>
    <w:p w14:paraId="5D4EBDF7" w14:textId="287D4047" w:rsidR="00397CCA" w:rsidRDefault="00C06421" w:rsidP="00397CCA">
      <w:pPr>
        <w:pStyle w:val="Bold"/>
        <w:spacing w:line="240" w:lineRule="auto"/>
      </w:pPr>
      <w:r>
        <w:t xml:space="preserve">Tuesday 5 March to Tuesday 26 March 2019 </w:t>
      </w:r>
    </w:p>
    <w:p w14:paraId="56603713" w14:textId="21A68F96" w:rsidR="00C06421" w:rsidRPr="00C06421" w:rsidRDefault="00AC1024" w:rsidP="00C06421">
      <w:pPr>
        <w:pStyle w:val="L1"/>
        <w:numPr>
          <w:ilvl w:val="0"/>
          <w:numId w:val="3"/>
        </w:numPr>
        <w:rPr>
          <w:b/>
          <w:iCs/>
        </w:rPr>
      </w:pPr>
      <w:r w:rsidRPr="004E0A54">
        <w:rPr>
          <w:b/>
        </w:rPr>
        <w:t xml:space="preserve">vehicle access </w:t>
      </w:r>
      <w:r w:rsidR="00165F76">
        <w:rPr>
          <w:b/>
        </w:rPr>
        <w:t xml:space="preserve">along Fogarty </w:t>
      </w:r>
      <w:r w:rsidRPr="004E0A54">
        <w:rPr>
          <w:b/>
        </w:rPr>
        <w:t xml:space="preserve">Avenue between </w:t>
      </w:r>
      <w:r w:rsidR="00165F76">
        <w:rPr>
          <w:b/>
        </w:rPr>
        <w:t>Dele</w:t>
      </w:r>
      <w:r w:rsidR="005A1DF7">
        <w:rPr>
          <w:b/>
        </w:rPr>
        <w:t>ware</w:t>
      </w:r>
      <w:r w:rsidRPr="004E0A54">
        <w:rPr>
          <w:b/>
        </w:rPr>
        <w:t xml:space="preserve"> </w:t>
      </w:r>
      <w:r w:rsidR="000F5525">
        <w:rPr>
          <w:b/>
        </w:rPr>
        <w:t>Street</w:t>
      </w:r>
      <w:r w:rsidR="009B2ABA">
        <w:rPr>
          <w:b/>
        </w:rPr>
        <w:t xml:space="preserve"> </w:t>
      </w:r>
      <w:r w:rsidRPr="004E0A54">
        <w:rPr>
          <w:b/>
        </w:rPr>
        <w:t xml:space="preserve">and </w:t>
      </w:r>
      <w:r w:rsidR="003B499C">
        <w:rPr>
          <w:b/>
        </w:rPr>
        <w:t>Cranbrook Street</w:t>
      </w:r>
      <w:r w:rsidR="009B2ABA">
        <w:rPr>
          <w:b/>
        </w:rPr>
        <w:t xml:space="preserve"> </w:t>
      </w:r>
      <w:r w:rsidRPr="004E0A54">
        <w:rPr>
          <w:b/>
        </w:rPr>
        <w:t xml:space="preserve">will be temporarily </w:t>
      </w:r>
      <w:r w:rsidR="00551D02">
        <w:rPr>
          <w:b/>
        </w:rPr>
        <w:t>blocked</w:t>
      </w:r>
      <w:r w:rsidRPr="004E0A54">
        <w:rPr>
          <w:b/>
        </w:rPr>
        <w:t xml:space="preserve"> </w:t>
      </w:r>
      <w:r w:rsidR="00471301">
        <w:rPr>
          <w:b/>
        </w:rPr>
        <w:t xml:space="preserve">from </w:t>
      </w:r>
      <w:r w:rsidR="00C06421" w:rsidRPr="00C06421">
        <w:rPr>
          <w:b/>
          <w:iCs/>
        </w:rPr>
        <w:t>Tuesday 5 March to Tuesday 26 March 2019</w:t>
      </w:r>
      <w:r w:rsidR="003B499C" w:rsidRPr="003B499C">
        <w:rPr>
          <w:b/>
          <w:iCs/>
          <w:color w:val="7F7F7F" w:themeColor="text1" w:themeTint="80"/>
        </w:rPr>
        <w:t>;</w:t>
      </w:r>
    </w:p>
    <w:p w14:paraId="4CF0239D" w14:textId="7519AD29" w:rsidR="00375188" w:rsidRDefault="00094439" w:rsidP="00165F76">
      <w:pPr>
        <w:pStyle w:val="L1"/>
        <w:numPr>
          <w:ilvl w:val="0"/>
          <w:numId w:val="3"/>
        </w:numPr>
      </w:pPr>
      <w:r>
        <w:t xml:space="preserve">your </w:t>
      </w:r>
      <w:r w:rsidR="003234DF">
        <w:t xml:space="preserve">driveway and </w:t>
      </w:r>
      <w:r w:rsidR="00551D02">
        <w:t>f</w:t>
      </w:r>
      <w:r w:rsidR="00AC1024">
        <w:t xml:space="preserve">ootpath access will </w:t>
      </w:r>
      <w:r w:rsidR="00157CDF">
        <w:t>be maintained</w:t>
      </w:r>
      <w:r w:rsidR="00AC1024">
        <w:t>;</w:t>
      </w:r>
      <w:r w:rsidR="00165F76">
        <w:t xml:space="preserve"> </w:t>
      </w:r>
    </w:p>
    <w:p w14:paraId="0599EEC4" w14:textId="3DAA2321" w:rsidR="00C13EAD" w:rsidRDefault="00C13EAD" w:rsidP="00AC1024">
      <w:pPr>
        <w:pStyle w:val="L1"/>
        <w:numPr>
          <w:ilvl w:val="0"/>
          <w:numId w:val="3"/>
        </w:numPr>
      </w:pPr>
      <w:r>
        <w:t xml:space="preserve">a local detour will be in place during this time; and </w:t>
      </w:r>
    </w:p>
    <w:p w14:paraId="2BFC6A13" w14:textId="11C0B87C" w:rsidR="00AC1024" w:rsidRDefault="006B1E2F" w:rsidP="00AC1024">
      <w:pPr>
        <w:pStyle w:val="L1"/>
        <w:numPr>
          <w:ilvl w:val="0"/>
          <w:numId w:val="3"/>
        </w:numPr>
      </w:pPr>
      <w:r>
        <w:t>parking</w:t>
      </w:r>
      <w:r w:rsidR="00AC1024" w:rsidRPr="00AC1024">
        <w:t xml:space="preserve"> </w:t>
      </w:r>
      <w:r>
        <w:t>along sections of</w:t>
      </w:r>
      <w:r w:rsidR="00AC1024" w:rsidRPr="00AC1024">
        <w:t xml:space="preserve"> Fogarty Avenue will be temporarily </w:t>
      </w:r>
      <w:r w:rsidR="004063FD">
        <w:t>unavailable</w:t>
      </w:r>
      <w:r w:rsidR="004063FD" w:rsidRPr="00AC1024">
        <w:t xml:space="preserve"> </w:t>
      </w:r>
      <w:r w:rsidR="00AC1024" w:rsidRPr="00AC1024">
        <w:t xml:space="preserve">during </w:t>
      </w:r>
      <w:r w:rsidR="00AC1024">
        <w:t>th</w:t>
      </w:r>
      <w:r w:rsidR="00AC1024" w:rsidRPr="00AC1024">
        <w:t>is time</w:t>
      </w:r>
      <w:r w:rsidR="00AC1024">
        <w:t xml:space="preserve"> – please see the map </w:t>
      </w:r>
      <w:r w:rsidR="00C13EAD">
        <w:t xml:space="preserve">over the page </w:t>
      </w:r>
      <w:r w:rsidR="00AC1024">
        <w:t xml:space="preserve">for location details. </w:t>
      </w:r>
    </w:p>
    <w:p w14:paraId="0D7E33EC" w14:textId="77777777" w:rsidR="00AC1024" w:rsidRPr="00AC1024" w:rsidRDefault="00AC1024" w:rsidP="00AC1024">
      <w:pPr>
        <w:pStyle w:val="L1"/>
        <w:ind w:left="770"/>
      </w:pPr>
    </w:p>
    <w:p w14:paraId="3D9A901E" w14:textId="77777777" w:rsidR="00AC1024" w:rsidRDefault="00AC1024" w:rsidP="005B43C2">
      <w:pPr>
        <w:pStyle w:val="Bold"/>
        <w:spacing w:line="240" w:lineRule="auto"/>
      </w:pPr>
      <w:r>
        <w:t>W</w:t>
      </w:r>
      <w:r w:rsidR="004E0A54">
        <w:t xml:space="preserve">here to park your </w:t>
      </w:r>
      <w:r w:rsidR="00551D02">
        <w:t>vehicle</w:t>
      </w:r>
      <w:r>
        <w:t>:</w:t>
      </w:r>
    </w:p>
    <w:p w14:paraId="6D97AF41" w14:textId="1D8A8DA2" w:rsidR="00165F76" w:rsidRDefault="00165F76" w:rsidP="006B1E2F">
      <w:pPr>
        <w:pStyle w:val="L1"/>
        <w:numPr>
          <w:ilvl w:val="0"/>
          <w:numId w:val="4"/>
        </w:numPr>
      </w:pPr>
      <w:r>
        <w:t xml:space="preserve">ensure you </w:t>
      </w:r>
      <w:r w:rsidRPr="00AC1024">
        <w:t xml:space="preserve">do not park your </w:t>
      </w:r>
      <w:r>
        <w:t>vehicle</w:t>
      </w:r>
      <w:r w:rsidRPr="00AC1024">
        <w:t xml:space="preserve"> on Fogarty Avenue between </w:t>
      </w:r>
      <w:r w:rsidR="003B499C" w:rsidRPr="003B499C">
        <w:t>Deleware Street</w:t>
      </w:r>
      <w:r w:rsidR="009B2ABA">
        <w:t xml:space="preserve"> </w:t>
      </w:r>
      <w:r w:rsidR="003B499C" w:rsidRPr="003B499C">
        <w:t>and Cranbrook Street</w:t>
      </w:r>
      <w:r w:rsidR="009B2ABA">
        <w:t xml:space="preserve"> </w:t>
      </w:r>
      <w:r>
        <w:t>during the times above. Access will be blocked an</w:t>
      </w:r>
      <w:r w:rsidRPr="00AC1024">
        <w:t xml:space="preserve">d </w:t>
      </w:r>
      <w:r>
        <w:t xml:space="preserve">you will be unable to access your vehicle; and </w:t>
      </w:r>
    </w:p>
    <w:p w14:paraId="6F2B4114" w14:textId="676846A8" w:rsidR="00471301" w:rsidRDefault="00AC1024" w:rsidP="00471301">
      <w:pPr>
        <w:pStyle w:val="L1"/>
        <w:numPr>
          <w:ilvl w:val="0"/>
          <w:numId w:val="4"/>
        </w:numPr>
      </w:pPr>
      <w:r>
        <w:t xml:space="preserve">it is recommended </w:t>
      </w:r>
      <w:r w:rsidRPr="00AC1024">
        <w:t xml:space="preserve">that you park your </w:t>
      </w:r>
      <w:r w:rsidR="00551D02">
        <w:t>vehicle</w:t>
      </w:r>
      <w:r w:rsidRPr="00AC1024">
        <w:t xml:space="preserve"> on </w:t>
      </w:r>
      <w:r>
        <w:t xml:space="preserve">either </w:t>
      </w:r>
      <w:r w:rsidR="003B499C" w:rsidRPr="003B499C">
        <w:t>Deleware Street</w:t>
      </w:r>
      <w:r w:rsidR="009B2ABA">
        <w:t xml:space="preserve">, Highgate Street or </w:t>
      </w:r>
      <w:r w:rsidR="003B499C" w:rsidRPr="003B499C">
        <w:t>Cranbrook Street</w:t>
      </w:r>
      <w:r w:rsidR="009B2ABA">
        <w:t xml:space="preserve"> </w:t>
      </w:r>
      <w:r w:rsidRPr="00AC1024">
        <w:t>f</w:t>
      </w:r>
      <w:r>
        <w:t>or the duration of these works</w:t>
      </w:r>
      <w:r w:rsidR="00165F76">
        <w:t>.</w:t>
      </w:r>
    </w:p>
    <w:p w14:paraId="321EA687" w14:textId="21F27BDC" w:rsidR="00094439" w:rsidRPr="00094439" w:rsidRDefault="00AC1024" w:rsidP="005B43C2">
      <w:pPr>
        <w:pStyle w:val="L1"/>
        <w:spacing w:after="240"/>
        <w:contextualSpacing w:val="0"/>
        <w:rPr>
          <w:b/>
        </w:rPr>
      </w:pPr>
      <w:r>
        <w:br/>
      </w:r>
      <w:r w:rsidR="006B27ED"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6438DA35" w14:textId="77777777" w:rsidR="00094439" w:rsidRDefault="00094439" w:rsidP="0009443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14:paraId="74180F4C" w14:textId="77777777" w:rsidR="00094439" w:rsidRDefault="00094439" w:rsidP="00094439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 from rock breaking during excavation, use of machinery and trucks;</w:t>
      </w:r>
    </w:p>
    <w:p w14:paraId="2F352DB8" w14:textId="77777777" w:rsidR="00094439" w:rsidRDefault="00094439" w:rsidP="001163C5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094439">
        <w:rPr>
          <w:rFonts w:eastAsia="Times New Roman" w:cs="Calibri"/>
        </w:rPr>
        <w:t>you may notice localised dust and minor vibration during these works;</w:t>
      </w:r>
    </w:p>
    <w:p w14:paraId="2C43803A" w14:textId="187A8461" w:rsidR="00094439" w:rsidRPr="00094439" w:rsidRDefault="00094439" w:rsidP="001163C5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094439">
        <w:rPr>
          <w:rFonts w:eastAsia="Times New Roman" w:cs="Calibri"/>
        </w:rPr>
        <w:t xml:space="preserve">water spray trucks will be used to help manage dust and dirt and truck loads covered when dirt and rock are being transported; and </w:t>
      </w:r>
    </w:p>
    <w:p w14:paraId="349AEE36" w14:textId="77777777" w:rsidR="00094439" w:rsidRDefault="00094439" w:rsidP="00094439">
      <w:pPr>
        <w:pStyle w:val="L1"/>
        <w:numPr>
          <w:ilvl w:val="0"/>
          <w:numId w:val="2"/>
        </w:numPr>
      </w:pPr>
      <w:r w:rsidRPr="001B3603">
        <w:t xml:space="preserve">traffic changes will be required and signed detours will be in place </w:t>
      </w:r>
      <w:r>
        <w:t>–</w:t>
      </w:r>
      <w:r w:rsidRPr="001B3603">
        <w:t xml:space="preserve"> latest traffic updates are available at </w:t>
      </w:r>
      <w:r>
        <w:t>www.</w:t>
      </w:r>
      <w:r w:rsidRPr="009D576B">
        <w:t>westgatetunnelproject.vic.gov.au/traveldisruptions</w:t>
      </w:r>
      <w:r>
        <w:t>.</w:t>
      </w:r>
    </w:p>
    <w:p w14:paraId="01EDC5D7" w14:textId="77777777" w:rsidR="000F5525" w:rsidRDefault="000F5525" w:rsidP="00551D02">
      <w:pPr>
        <w:pStyle w:val="L1"/>
      </w:pPr>
    </w:p>
    <w:p w14:paraId="19CB7CE2" w14:textId="1592505F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="00A57BC0">
        <w:t>1</w:t>
      </w:r>
      <w:bookmarkStart w:id="0" w:name="_GoBack"/>
      <w:bookmarkEnd w:id="0"/>
      <w:r w:rsidR="00C06421">
        <w:t>pm</w:t>
      </w:r>
      <w:r w:rsidRPr="00D86CA5">
        <w:t xml:space="preserve">. </w:t>
      </w:r>
    </w:p>
    <w:p w14:paraId="2E82B14A" w14:textId="77777777" w:rsidR="00551D02" w:rsidRPr="00551D02" w:rsidRDefault="00551D02" w:rsidP="00551D02">
      <w:pPr>
        <w:pStyle w:val="L1"/>
      </w:pPr>
    </w:p>
    <w:p w14:paraId="66D81D6D" w14:textId="6ED0C719" w:rsidR="00551D02" w:rsidRPr="00551D02" w:rsidRDefault="00375188" w:rsidP="00551D02">
      <w:pPr>
        <w:pStyle w:val="L1"/>
      </w:pPr>
      <w:r w:rsidRPr="00551D02">
        <w:t xml:space="preserve">When works are scheduled out of hours </w:t>
      </w:r>
      <w:r w:rsidR="005B43C2">
        <w:t>that</w:t>
      </w:r>
      <w:r w:rsidRPr="00551D02">
        <w:t xml:space="preserve"> may have a direct impact on you, we will provide further information to you before works start.  </w:t>
      </w:r>
    </w:p>
    <w:p w14:paraId="77748513" w14:textId="4D8878A2" w:rsidR="00C06421" w:rsidRDefault="00C06421" w:rsidP="00551D02">
      <w:pPr>
        <w:pStyle w:val="L1"/>
        <w:rPr>
          <w:b/>
        </w:rPr>
      </w:pPr>
    </w:p>
    <w:p w14:paraId="0788CB34" w14:textId="411A4D84" w:rsidR="00C06421" w:rsidRDefault="00C06421" w:rsidP="00C06421">
      <w:pPr>
        <w:tabs>
          <w:tab w:val="left" w:pos="4065"/>
        </w:tabs>
      </w:pPr>
    </w:p>
    <w:p w14:paraId="66381389" w14:textId="4B035D0E" w:rsidR="00C06421" w:rsidRPr="00C06421" w:rsidRDefault="00C06421" w:rsidP="00C06421">
      <w:pPr>
        <w:tabs>
          <w:tab w:val="left" w:pos="4065"/>
        </w:tabs>
        <w:sectPr w:rsidR="00C06421" w:rsidRPr="00C06421" w:rsidSect="00E9588F">
          <w:headerReference w:type="first" r:id="rId8"/>
          <w:pgSz w:w="11906" w:h="16838"/>
          <w:pgMar w:top="1134" w:right="1134" w:bottom="993" w:left="1134" w:header="709" w:footer="709" w:gutter="0"/>
          <w:cols w:space="708"/>
          <w:titlePg/>
          <w:docGrid w:linePitch="360"/>
        </w:sectPr>
      </w:pPr>
    </w:p>
    <w:p w14:paraId="0BEDCB9F" w14:textId="261B1154" w:rsidR="00551D02" w:rsidRDefault="00551D02" w:rsidP="00551D02">
      <w:pPr>
        <w:pStyle w:val="L1"/>
        <w:rPr>
          <w:b/>
        </w:rPr>
      </w:pPr>
    </w:p>
    <w:p w14:paraId="3CA95141" w14:textId="4C774D3C" w:rsidR="00551D02" w:rsidRDefault="001A61FA" w:rsidP="00551D02">
      <w:pPr>
        <w:pStyle w:val="L1"/>
        <w:rPr>
          <w:b/>
        </w:rPr>
      </w:pPr>
      <w:r>
        <w:rPr>
          <w:noProof/>
        </w:rPr>
        <w:drawing>
          <wp:inline distT="0" distB="0" distL="0" distR="0" wp14:anchorId="17DACC25" wp14:editId="4417BEA2">
            <wp:extent cx="6120130" cy="433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EF0D2" w14:textId="77777777" w:rsidR="00AE0745" w:rsidRDefault="00AE0745" w:rsidP="00551D02">
      <w:pPr>
        <w:rPr>
          <w:b/>
        </w:rPr>
      </w:pPr>
    </w:p>
    <w:p w14:paraId="5A8989B2" w14:textId="77777777"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 may be rescheduled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69745099" w14:textId="77777777" w:rsidR="00551D02" w:rsidRDefault="00551D02" w:rsidP="00551D02">
      <w:pPr>
        <w:pStyle w:val="L1"/>
      </w:pPr>
    </w:p>
    <w:p w14:paraId="2E44DCBE" w14:textId="77777777"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 xml:space="preserve">visit westgatetunnel.vic.gov.au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22D532BA" w14:textId="59063D8A" w:rsidR="00C8123B" w:rsidRDefault="00AA00D5" w:rsidP="00AA00D5">
      <w:pPr>
        <w:tabs>
          <w:tab w:val="left" w:pos="6705"/>
        </w:tabs>
      </w:pPr>
      <w:r>
        <w:tab/>
      </w:r>
    </w:p>
    <w:p w14:paraId="19114BE2" w14:textId="5940AD80" w:rsidR="00C06421" w:rsidRDefault="00C06421" w:rsidP="00C8123B"/>
    <w:p w14:paraId="214CE8D6" w14:textId="33246A4F" w:rsidR="00C06421" w:rsidRDefault="00C06421" w:rsidP="00C06421">
      <w:pPr>
        <w:tabs>
          <w:tab w:val="left" w:pos="2355"/>
        </w:tabs>
      </w:pPr>
      <w:r>
        <w:tab/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C06421" w:rsidRPr="00DF54F9" w14:paraId="008941E4" w14:textId="77777777" w:rsidTr="0012361F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1115DE16" w14:textId="77777777" w:rsidR="00C06421" w:rsidRPr="004714B8" w:rsidRDefault="00C06421" w:rsidP="0012361F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0EF5A360" w14:textId="77777777" w:rsidR="00C06421" w:rsidRPr="006F6DDD" w:rsidRDefault="00C06421" w:rsidP="0012361F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C06421" w:rsidRPr="00DF54F9" w14:paraId="788D2ADA" w14:textId="77777777" w:rsidTr="0012361F">
        <w:trPr>
          <w:trHeight w:val="307"/>
        </w:trPr>
        <w:tc>
          <w:tcPr>
            <w:tcW w:w="716" w:type="dxa"/>
          </w:tcPr>
          <w:p w14:paraId="2CB17B28" w14:textId="77777777" w:rsidR="00C06421" w:rsidRPr="00DF54F9" w:rsidRDefault="00C0642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E9276C1" wp14:editId="63E2B496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2FCE7145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1DDC2AD7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0B36BC9B" wp14:editId="4DEE3F2E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2642FDE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C06421" w:rsidRPr="00DF54F9" w14:paraId="42AC989C" w14:textId="77777777" w:rsidTr="0012361F">
        <w:trPr>
          <w:trHeight w:val="365"/>
        </w:trPr>
        <w:tc>
          <w:tcPr>
            <w:tcW w:w="716" w:type="dxa"/>
          </w:tcPr>
          <w:p w14:paraId="5AB1F587" w14:textId="77777777" w:rsidR="00C06421" w:rsidRPr="00DF54F9" w:rsidRDefault="00C0642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7FA9C61" wp14:editId="744E18D1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82515BB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41BF9108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31AF31F" wp14:editId="6BEDED5C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D2BC189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@westgatetunnel</w:t>
            </w:r>
          </w:p>
        </w:tc>
      </w:tr>
      <w:tr w:rsidR="00C06421" w:rsidRPr="00DF54F9" w14:paraId="18D34792" w14:textId="77777777" w:rsidTr="0012361F">
        <w:trPr>
          <w:trHeight w:val="420"/>
        </w:trPr>
        <w:tc>
          <w:tcPr>
            <w:tcW w:w="716" w:type="dxa"/>
          </w:tcPr>
          <w:p w14:paraId="72676B9D" w14:textId="77777777" w:rsidR="00C06421" w:rsidRPr="00DF54F9" w:rsidRDefault="00C0642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21B7E16D" wp14:editId="264FE7F1">
                  <wp:extent cx="229031" cy="21317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498692A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66071EF0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6281DE1E" wp14:editId="2B330F60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3A3ABD3F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7A7AEE7A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591BC14B" w14:textId="77777777" w:rsidR="00C06421" w:rsidRPr="00FC3AB3" w:rsidRDefault="00C0642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C06421" w:rsidRPr="00DF54F9" w14:paraId="6639B2EF" w14:textId="77777777" w:rsidTr="0012361F">
        <w:trPr>
          <w:trHeight w:val="528"/>
        </w:trPr>
        <w:tc>
          <w:tcPr>
            <w:tcW w:w="716" w:type="dxa"/>
          </w:tcPr>
          <w:p w14:paraId="7C6D6009" w14:textId="77777777" w:rsidR="00C06421" w:rsidRPr="00DF54F9" w:rsidRDefault="00C0642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0E18D9F" wp14:editId="4802EBFF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B0A3BB9" w14:textId="77777777" w:rsidR="00C06421" w:rsidRPr="004714B8" w:rsidRDefault="00C06421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22A1E4D3" w14:textId="77777777" w:rsidR="00C06421" w:rsidRPr="004714B8" w:rsidRDefault="00C06421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37D44A78" w14:textId="77777777" w:rsidR="00C06421" w:rsidRPr="004714B8" w:rsidRDefault="00C06421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23F91240" w14:textId="77777777" w:rsidR="00C06421" w:rsidRPr="00C8123B" w:rsidRDefault="00C06421" w:rsidP="00C8123B"/>
    <w:sectPr w:rsidR="00C06421" w:rsidRPr="00C8123B" w:rsidSect="00E9588F">
      <w:headerReference w:type="first" r:id="rId17"/>
      <w:footerReference w:type="first" r:id="rId1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BE41" w14:textId="77777777" w:rsidR="00352918" w:rsidRDefault="00352918" w:rsidP="00595B54">
      <w:r>
        <w:separator/>
      </w:r>
    </w:p>
  </w:endnote>
  <w:endnote w:type="continuationSeparator" w:id="0">
    <w:p w14:paraId="5D79CC82" w14:textId="77777777" w:rsidR="00352918" w:rsidRDefault="00352918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64B0" w14:textId="77777777" w:rsidR="00C06421" w:rsidRDefault="00C0642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4F74774C" wp14:editId="421183C3">
          <wp:simplePos x="0" y="0"/>
          <wp:positionH relativeFrom="page">
            <wp:align>left</wp:align>
          </wp:positionH>
          <wp:positionV relativeFrom="paragraph">
            <wp:posOffset>-581025</wp:posOffset>
          </wp:positionV>
          <wp:extent cx="7559675" cy="1176014"/>
          <wp:effectExtent l="0" t="0" r="3175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7657" w14:textId="77777777" w:rsidR="00352918" w:rsidRDefault="00352918" w:rsidP="00595B54">
      <w:r>
        <w:separator/>
      </w:r>
    </w:p>
  </w:footnote>
  <w:footnote w:type="continuationSeparator" w:id="0">
    <w:p w14:paraId="02F8107A" w14:textId="77777777" w:rsidR="00352918" w:rsidRDefault="00352918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E53" w14:textId="24EE6FF7" w:rsidR="00C06421" w:rsidRDefault="00C0642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4A269A" wp14:editId="62BFBAD0">
              <wp:simplePos x="0" y="0"/>
              <wp:positionH relativeFrom="column">
                <wp:posOffset>-647700</wp:posOffset>
              </wp:positionH>
              <wp:positionV relativeFrom="paragraph">
                <wp:posOffset>-381635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83AB89" id="Group 14" o:spid="_x0000_s1026" style="position:absolute;margin-left:-51pt;margin-top:-30.05pt;width:593pt;height:147.95pt;z-index:251659264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">
                <v:imagedata r:id="rId4" o:title="" chromakey="white"/>
              </v:shape>
              <v:shape id="Picture 1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">
                <v:imagedata r:id="rId5" o:title="WGT_Project_Logo_Colour"/>
              </v:shape>
              <v:shape id="Picture 9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">
                <v:imagedata r:id="rId6" o:title=""/>
              </v:shape>
              <v:shape id="Picture 11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">
                <v:imagedata r:id="rId6" o:title="" croptop="42522f" cropbottom="-2f" cropright="52838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B02B" w14:textId="09BEAE48" w:rsidR="00C06421" w:rsidRDefault="00C0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91587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CC9AD40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1D9E"/>
    <w:rsid w:val="00024786"/>
    <w:rsid w:val="000313C4"/>
    <w:rsid w:val="0003271B"/>
    <w:rsid w:val="00035C4C"/>
    <w:rsid w:val="000363BF"/>
    <w:rsid w:val="00042964"/>
    <w:rsid w:val="00054F02"/>
    <w:rsid w:val="00063317"/>
    <w:rsid w:val="000644CE"/>
    <w:rsid w:val="00064648"/>
    <w:rsid w:val="00064F0B"/>
    <w:rsid w:val="00072150"/>
    <w:rsid w:val="00072162"/>
    <w:rsid w:val="000768BE"/>
    <w:rsid w:val="0009218D"/>
    <w:rsid w:val="0009238E"/>
    <w:rsid w:val="00094439"/>
    <w:rsid w:val="000A2F3A"/>
    <w:rsid w:val="000B2872"/>
    <w:rsid w:val="000B42FB"/>
    <w:rsid w:val="000D2BD6"/>
    <w:rsid w:val="000F342C"/>
    <w:rsid w:val="000F3985"/>
    <w:rsid w:val="000F5525"/>
    <w:rsid w:val="00101185"/>
    <w:rsid w:val="00101845"/>
    <w:rsid w:val="00101EEA"/>
    <w:rsid w:val="00102CA8"/>
    <w:rsid w:val="00103045"/>
    <w:rsid w:val="00120365"/>
    <w:rsid w:val="00137107"/>
    <w:rsid w:val="001376C3"/>
    <w:rsid w:val="00155CA8"/>
    <w:rsid w:val="001579C5"/>
    <w:rsid w:val="00157CDF"/>
    <w:rsid w:val="00164208"/>
    <w:rsid w:val="00165F76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A61FA"/>
    <w:rsid w:val="001B3603"/>
    <w:rsid w:val="001D2A71"/>
    <w:rsid w:val="001D3494"/>
    <w:rsid w:val="001E5C2E"/>
    <w:rsid w:val="001E6276"/>
    <w:rsid w:val="001F010B"/>
    <w:rsid w:val="001F2326"/>
    <w:rsid w:val="002027AE"/>
    <w:rsid w:val="00203336"/>
    <w:rsid w:val="00206029"/>
    <w:rsid w:val="002138F0"/>
    <w:rsid w:val="00234F7A"/>
    <w:rsid w:val="00236A1D"/>
    <w:rsid w:val="00245F24"/>
    <w:rsid w:val="00252547"/>
    <w:rsid w:val="00255944"/>
    <w:rsid w:val="00260734"/>
    <w:rsid w:val="0026105E"/>
    <w:rsid w:val="002618D7"/>
    <w:rsid w:val="00261BAD"/>
    <w:rsid w:val="00262713"/>
    <w:rsid w:val="002633BA"/>
    <w:rsid w:val="00265F7A"/>
    <w:rsid w:val="0026619C"/>
    <w:rsid w:val="00270427"/>
    <w:rsid w:val="0027080D"/>
    <w:rsid w:val="00276A89"/>
    <w:rsid w:val="00280BF0"/>
    <w:rsid w:val="00290765"/>
    <w:rsid w:val="0029422E"/>
    <w:rsid w:val="002A21C9"/>
    <w:rsid w:val="002A586C"/>
    <w:rsid w:val="002B1440"/>
    <w:rsid w:val="002B3855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2149E"/>
    <w:rsid w:val="0032220A"/>
    <w:rsid w:val="003234DF"/>
    <w:rsid w:val="00325C2C"/>
    <w:rsid w:val="00330586"/>
    <w:rsid w:val="00330F19"/>
    <w:rsid w:val="00333D1E"/>
    <w:rsid w:val="00334B19"/>
    <w:rsid w:val="003472B8"/>
    <w:rsid w:val="00352918"/>
    <w:rsid w:val="0037135F"/>
    <w:rsid w:val="00371C22"/>
    <w:rsid w:val="00373879"/>
    <w:rsid w:val="00375188"/>
    <w:rsid w:val="00377F6F"/>
    <w:rsid w:val="00386916"/>
    <w:rsid w:val="00390300"/>
    <w:rsid w:val="00397CA2"/>
    <w:rsid w:val="00397CCA"/>
    <w:rsid w:val="003A010E"/>
    <w:rsid w:val="003A15C0"/>
    <w:rsid w:val="003B208D"/>
    <w:rsid w:val="003B499C"/>
    <w:rsid w:val="003C3B58"/>
    <w:rsid w:val="003C557F"/>
    <w:rsid w:val="003D2D95"/>
    <w:rsid w:val="003D3600"/>
    <w:rsid w:val="003E143D"/>
    <w:rsid w:val="003E6B1D"/>
    <w:rsid w:val="003F0903"/>
    <w:rsid w:val="00404A8F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71301"/>
    <w:rsid w:val="0047307B"/>
    <w:rsid w:val="004757BF"/>
    <w:rsid w:val="00476EF4"/>
    <w:rsid w:val="00481AD1"/>
    <w:rsid w:val="00484408"/>
    <w:rsid w:val="004A3B4A"/>
    <w:rsid w:val="004D381D"/>
    <w:rsid w:val="004D4E71"/>
    <w:rsid w:val="004D7FEB"/>
    <w:rsid w:val="004E0A54"/>
    <w:rsid w:val="004F1DE9"/>
    <w:rsid w:val="004F4231"/>
    <w:rsid w:val="004F7411"/>
    <w:rsid w:val="004F7574"/>
    <w:rsid w:val="005006E9"/>
    <w:rsid w:val="00501BAB"/>
    <w:rsid w:val="00504222"/>
    <w:rsid w:val="00510655"/>
    <w:rsid w:val="00510E75"/>
    <w:rsid w:val="0052004E"/>
    <w:rsid w:val="00523EE5"/>
    <w:rsid w:val="0052662B"/>
    <w:rsid w:val="00541F43"/>
    <w:rsid w:val="00544245"/>
    <w:rsid w:val="005474B8"/>
    <w:rsid w:val="00550CCD"/>
    <w:rsid w:val="00551D02"/>
    <w:rsid w:val="00561088"/>
    <w:rsid w:val="005643F2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1DF7"/>
    <w:rsid w:val="005A3354"/>
    <w:rsid w:val="005A4CD9"/>
    <w:rsid w:val="005B43C2"/>
    <w:rsid w:val="005B445B"/>
    <w:rsid w:val="005C2EAF"/>
    <w:rsid w:val="005C78C7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170C6"/>
    <w:rsid w:val="00727BF5"/>
    <w:rsid w:val="00731486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657D"/>
    <w:rsid w:val="00850A43"/>
    <w:rsid w:val="00850D13"/>
    <w:rsid w:val="0086713B"/>
    <w:rsid w:val="00874830"/>
    <w:rsid w:val="0088592C"/>
    <w:rsid w:val="008934E5"/>
    <w:rsid w:val="008978B4"/>
    <w:rsid w:val="008B32BE"/>
    <w:rsid w:val="008B337C"/>
    <w:rsid w:val="008B358B"/>
    <w:rsid w:val="008C762A"/>
    <w:rsid w:val="008D3C11"/>
    <w:rsid w:val="008E72BA"/>
    <w:rsid w:val="008F00F3"/>
    <w:rsid w:val="00901A68"/>
    <w:rsid w:val="0090463E"/>
    <w:rsid w:val="009107E0"/>
    <w:rsid w:val="009141B5"/>
    <w:rsid w:val="00915CEA"/>
    <w:rsid w:val="0091664A"/>
    <w:rsid w:val="00923D35"/>
    <w:rsid w:val="009269BD"/>
    <w:rsid w:val="00930F2C"/>
    <w:rsid w:val="0093622B"/>
    <w:rsid w:val="009414A0"/>
    <w:rsid w:val="0094567E"/>
    <w:rsid w:val="009479D4"/>
    <w:rsid w:val="00955382"/>
    <w:rsid w:val="00962E99"/>
    <w:rsid w:val="009636CA"/>
    <w:rsid w:val="009667C1"/>
    <w:rsid w:val="009679BE"/>
    <w:rsid w:val="00993D3F"/>
    <w:rsid w:val="00996CC8"/>
    <w:rsid w:val="009A4075"/>
    <w:rsid w:val="009B2ABA"/>
    <w:rsid w:val="009B3FE3"/>
    <w:rsid w:val="009B722F"/>
    <w:rsid w:val="009C1C3A"/>
    <w:rsid w:val="009C1E95"/>
    <w:rsid w:val="009C4F9D"/>
    <w:rsid w:val="009C52A1"/>
    <w:rsid w:val="009D7667"/>
    <w:rsid w:val="009E16E6"/>
    <w:rsid w:val="009E23FA"/>
    <w:rsid w:val="009F3975"/>
    <w:rsid w:val="009F4929"/>
    <w:rsid w:val="009F5547"/>
    <w:rsid w:val="00A11CBE"/>
    <w:rsid w:val="00A17909"/>
    <w:rsid w:val="00A17A52"/>
    <w:rsid w:val="00A2744D"/>
    <w:rsid w:val="00A472AC"/>
    <w:rsid w:val="00A56F18"/>
    <w:rsid w:val="00A57BC0"/>
    <w:rsid w:val="00A604B9"/>
    <w:rsid w:val="00A65CB0"/>
    <w:rsid w:val="00A673A4"/>
    <w:rsid w:val="00A824C1"/>
    <w:rsid w:val="00A84072"/>
    <w:rsid w:val="00A87C6F"/>
    <w:rsid w:val="00A92673"/>
    <w:rsid w:val="00AA00D5"/>
    <w:rsid w:val="00AA2A05"/>
    <w:rsid w:val="00AA6D71"/>
    <w:rsid w:val="00AB22A7"/>
    <w:rsid w:val="00AB4429"/>
    <w:rsid w:val="00AB4855"/>
    <w:rsid w:val="00AB699E"/>
    <w:rsid w:val="00AB6B15"/>
    <w:rsid w:val="00AC1024"/>
    <w:rsid w:val="00AC4F1B"/>
    <w:rsid w:val="00AE0745"/>
    <w:rsid w:val="00AE7FF0"/>
    <w:rsid w:val="00B01CC3"/>
    <w:rsid w:val="00B1637E"/>
    <w:rsid w:val="00B2281F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C02B8F"/>
    <w:rsid w:val="00C06421"/>
    <w:rsid w:val="00C102E9"/>
    <w:rsid w:val="00C13EAD"/>
    <w:rsid w:val="00C166A1"/>
    <w:rsid w:val="00C31A8D"/>
    <w:rsid w:val="00C346E5"/>
    <w:rsid w:val="00C46B01"/>
    <w:rsid w:val="00C548EE"/>
    <w:rsid w:val="00C65775"/>
    <w:rsid w:val="00C66B1B"/>
    <w:rsid w:val="00C8123B"/>
    <w:rsid w:val="00C82307"/>
    <w:rsid w:val="00C84EC8"/>
    <w:rsid w:val="00C90477"/>
    <w:rsid w:val="00C904FB"/>
    <w:rsid w:val="00CB089A"/>
    <w:rsid w:val="00CC4AA6"/>
    <w:rsid w:val="00CD55F3"/>
    <w:rsid w:val="00CE2E64"/>
    <w:rsid w:val="00CE79DA"/>
    <w:rsid w:val="00D0008E"/>
    <w:rsid w:val="00D00BF2"/>
    <w:rsid w:val="00D02F88"/>
    <w:rsid w:val="00D051A4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70E0E"/>
    <w:rsid w:val="00E716B9"/>
    <w:rsid w:val="00E84FA0"/>
    <w:rsid w:val="00E9588F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34691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A2B0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D27D-9756-4DF7-87B7-D471259D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2</TotalTime>
  <Pages>2</Pages>
  <Words>378</Words>
  <Characters>2159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2018-06-19T00:59:00Z</cp:lastPrinted>
  <dcterms:created xsi:type="dcterms:W3CDTF">2019-02-26T20:50:00Z</dcterms:created>
  <dcterms:modified xsi:type="dcterms:W3CDTF">2019-02-26T21:01:00Z</dcterms:modified>
</cp:coreProperties>
</file>