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CD9A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56873448" w14:textId="77777777" w:rsidR="00626FFB" w:rsidRPr="00A92673" w:rsidRDefault="00097147" w:rsidP="00097147">
      <w:pPr>
        <w:tabs>
          <w:tab w:val="left" w:pos="89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BED95DC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049ADB63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43DF1CDD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63E3E43C" w14:textId="2A761CCA" w:rsidR="00E272DA" w:rsidRPr="00D06449" w:rsidRDefault="00611395" w:rsidP="00D06449">
      <w:pPr>
        <w:ind w:left="6480" w:firstLine="720"/>
        <w:jc w:val="both"/>
      </w:pPr>
      <w:r w:rsidRPr="00D06449">
        <w:t xml:space="preserve">Reference: </w:t>
      </w:r>
      <w:r w:rsidR="00DB2215" w:rsidRPr="00D06449">
        <w:t>WES1907.04</w:t>
      </w:r>
    </w:p>
    <w:p w14:paraId="30939226" w14:textId="41855596" w:rsidR="00373879" w:rsidRPr="00A11094" w:rsidRDefault="00952E69" w:rsidP="0013534C">
      <w:pPr>
        <w:rPr>
          <w:rFonts w:asciiTheme="minorHAnsi" w:hAnsiTheme="minorHAnsi" w:cstheme="minorHAnsi"/>
          <w:color w:val="FF0000"/>
        </w:rPr>
      </w:pPr>
      <w:r>
        <w:t>2 July</w:t>
      </w:r>
      <w:r w:rsidR="00721C0C">
        <w:t xml:space="preserve"> </w:t>
      </w:r>
      <w:r w:rsidR="00F47843">
        <w:t>2019</w:t>
      </w:r>
    </w:p>
    <w:p w14:paraId="285A79C6" w14:textId="59550B04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8606A2">
        <w:rPr>
          <w:iCs w:val="0"/>
          <w:sz w:val="32"/>
        </w:rPr>
        <w:t xml:space="preserve"> </w:t>
      </w:r>
      <w:r w:rsidR="00D06449">
        <w:rPr>
          <w:iCs w:val="0"/>
          <w:sz w:val="32"/>
        </w:rPr>
        <w:t xml:space="preserve">Temporary closure of </w:t>
      </w:r>
      <w:r w:rsidR="00EC3924">
        <w:rPr>
          <w:iCs w:val="0"/>
          <w:sz w:val="32"/>
        </w:rPr>
        <w:t>Paringa Road</w:t>
      </w:r>
    </w:p>
    <w:p w14:paraId="1142A251" w14:textId="77777777" w:rsidR="00952E69" w:rsidRDefault="00952E69" w:rsidP="00952E69">
      <w:pPr>
        <w:spacing w:after="0"/>
      </w:pPr>
    </w:p>
    <w:p w14:paraId="39DBB63B" w14:textId="2C1142D6" w:rsidR="00B413F3" w:rsidRPr="004847F6" w:rsidRDefault="00B413F3" w:rsidP="00B413F3">
      <w:r>
        <w:t>The safe undergrounding of the</w:t>
      </w:r>
      <w:r w:rsidRPr="00780BCB">
        <w:t xml:space="preserve"> existing</w:t>
      </w:r>
      <w:r w:rsidR="00D06449">
        <w:t xml:space="preserve"> overhead</w:t>
      </w:r>
      <w:r w:rsidRPr="00780BCB">
        <w:t xml:space="preserve"> power lines </w:t>
      </w:r>
      <w:r>
        <w:t xml:space="preserve">along Paringa Road is nearly complete. For the </w:t>
      </w:r>
      <w:r w:rsidR="00B2683F">
        <w:t>next</w:t>
      </w:r>
      <w:r>
        <w:t xml:space="preserve"> stage of works, </w:t>
      </w:r>
      <w:r w:rsidRPr="00FB2AA8">
        <w:rPr>
          <w:b/>
        </w:rPr>
        <w:t xml:space="preserve">Paringa Road will be closed to vehicles from </w:t>
      </w:r>
      <w:r>
        <w:rPr>
          <w:b/>
        </w:rPr>
        <w:t xml:space="preserve">Tuesday 9 </w:t>
      </w:r>
      <w:r w:rsidRPr="00FB2AA8">
        <w:rPr>
          <w:b/>
        </w:rPr>
        <w:t xml:space="preserve">July </w:t>
      </w:r>
      <w:r w:rsidR="00D06449">
        <w:rPr>
          <w:b/>
        </w:rPr>
        <w:t>until</w:t>
      </w:r>
      <w:r w:rsidR="00D06449" w:rsidRPr="00FB2AA8">
        <w:rPr>
          <w:b/>
        </w:rPr>
        <w:t xml:space="preserve"> </w:t>
      </w:r>
      <w:r w:rsidRPr="00FB2AA8">
        <w:rPr>
          <w:b/>
        </w:rPr>
        <w:t xml:space="preserve">Saturday 27 July </w:t>
      </w:r>
      <w:r>
        <w:t xml:space="preserve">while the </w:t>
      </w:r>
      <w:r w:rsidR="00D06449">
        <w:t xml:space="preserve">power </w:t>
      </w:r>
      <w:r>
        <w:t xml:space="preserve">poles and overhead </w:t>
      </w:r>
      <w:r w:rsidR="00D06449">
        <w:t xml:space="preserve">power lines </w:t>
      </w:r>
      <w:r>
        <w:t xml:space="preserve">are removed. We will also install </w:t>
      </w:r>
      <w:r w:rsidRPr="004847F6">
        <w:t>temporary</w:t>
      </w:r>
      <w:r>
        <w:t xml:space="preserve"> noise walls along Paringa Road during this time.</w:t>
      </w:r>
    </w:p>
    <w:p w14:paraId="2CF58465" w14:textId="77777777" w:rsidR="00FB7326" w:rsidRPr="00AC1024" w:rsidRDefault="00FB7326" w:rsidP="008606A2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 xml:space="preserve">Temporary </w:t>
      </w:r>
      <w:r>
        <w:rPr>
          <w:rStyle w:val="Blue"/>
          <w:sz w:val="24"/>
        </w:rPr>
        <w:t>closure</w:t>
      </w:r>
      <w:r w:rsidR="003C52F6">
        <w:rPr>
          <w:rStyle w:val="Blue"/>
          <w:sz w:val="24"/>
        </w:rPr>
        <w:t>s</w:t>
      </w:r>
      <w:r>
        <w:rPr>
          <w:rStyle w:val="Blue"/>
          <w:sz w:val="24"/>
        </w:rPr>
        <w:t xml:space="preserve"> </w:t>
      </w:r>
      <w:r w:rsidR="003C52F6">
        <w:rPr>
          <w:rStyle w:val="Blue"/>
          <w:sz w:val="24"/>
        </w:rPr>
        <w:t xml:space="preserve">along </w:t>
      </w:r>
      <w:r w:rsidR="00EC3924">
        <w:rPr>
          <w:rStyle w:val="Blue"/>
          <w:sz w:val="24"/>
        </w:rPr>
        <w:t>Paringa Road</w:t>
      </w:r>
    </w:p>
    <w:p w14:paraId="25AA7191" w14:textId="77777777" w:rsidR="00AC1024" w:rsidRPr="006D6FEE" w:rsidRDefault="00BA54E7" w:rsidP="00372CBC">
      <w:pPr>
        <w:pStyle w:val="Bold"/>
        <w:spacing w:line="240" w:lineRule="auto"/>
        <w:rPr>
          <w:color w:val="595959"/>
        </w:rPr>
      </w:pPr>
      <w:r w:rsidRPr="006D6FEE">
        <w:rPr>
          <w:color w:val="595959"/>
        </w:rPr>
        <w:t>During this time:</w:t>
      </w:r>
    </w:p>
    <w:p w14:paraId="16D37BE7" w14:textId="529D5789" w:rsidR="008606A2" w:rsidRPr="006D6FEE" w:rsidRDefault="00FB7326" w:rsidP="008606A2">
      <w:pPr>
        <w:pStyle w:val="L1"/>
        <w:numPr>
          <w:ilvl w:val="0"/>
          <w:numId w:val="3"/>
        </w:numPr>
        <w:rPr>
          <w:color w:val="595959"/>
        </w:rPr>
      </w:pPr>
      <w:r w:rsidRPr="006D6FEE">
        <w:rPr>
          <w:b/>
          <w:color w:val="595959"/>
        </w:rPr>
        <w:t>vehicle access</w:t>
      </w:r>
      <w:r w:rsidR="00215F45">
        <w:rPr>
          <w:b/>
          <w:color w:val="595959"/>
        </w:rPr>
        <w:t xml:space="preserve"> and parking</w:t>
      </w:r>
      <w:r w:rsidRPr="006D6FEE">
        <w:rPr>
          <w:b/>
          <w:color w:val="595959"/>
        </w:rPr>
        <w:t xml:space="preserve"> </w:t>
      </w:r>
      <w:r w:rsidR="00D6282B">
        <w:rPr>
          <w:b/>
          <w:color w:val="595959"/>
        </w:rPr>
        <w:t>on</w:t>
      </w:r>
      <w:r w:rsidR="00EC3924" w:rsidRPr="006D6FEE">
        <w:rPr>
          <w:b/>
          <w:color w:val="595959"/>
        </w:rPr>
        <w:t xml:space="preserve"> Paringa Road will be temporarily blocked</w:t>
      </w:r>
    </w:p>
    <w:p w14:paraId="4A45178C" w14:textId="3412F11E" w:rsidR="00FB7326" w:rsidRPr="006D6FEE" w:rsidRDefault="00FB7326" w:rsidP="00FB7326">
      <w:pPr>
        <w:pStyle w:val="L1"/>
        <w:numPr>
          <w:ilvl w:val="0"/>
          <w:numId w:val="3"/>
        </w:numPr>
        <w:rPr>
          <w:color w:val="595959"/>
        </w:rPr>
      </w:pPr>
      <w:r w:rsidRPr="006D6FEE">
        <w:rPr>
          <w:color w:val="595959"/>
        </w:rPr>
        <w:t>driveway and footpath access to y</w:t>
      </w:r>
      <w:r w:rsidR="00B413F3">
        <w:rPr>
          <w:color w:val="595959"/>
        </w:rPr>
        <w:t>our property will be maintained,</w:t>
      </w:r>
      <w:r w:rsidRPr="006D6FEE">
        <w:rPr>
          <w:color w:val="595959"/>
        </w:rPr>
        <w:t xml:space="preserve"> and</w:t>
      </w:r>
    </w:p>
    <w:p w14:paraId="76A53D63" w14:textId="22B9D371" w:rsidR="00FB7326" w:rsidRPr="00B413F3" w:rsidRDefault="00B413F3" w:rsidP="00B413F3">
      <w:pPr>
        <w:pStyle w:val="ListParagraph"/>
        <w:numPr>
          <w:ilvl w:val="0"/>
          <w:numId w:val="3"/>
        </w:numPr>
        <w:rPr>
          <w:color w:val="595959"/>
        </w:rPr>
      </w:pPr>
      <w:r w:rsidRPr="00DD6930">
        <w:rPr>
          <w:color w:val="595959"/>
        </w:rPr>
        <w:t>the carpark behind the 16 shops will remain open</w:t>
      </w:r>
      <w:r>
        <w:rPr>
          <w:color w:val="595959"/>
        </w:rPr>
        <w:t xml:space="preserve"> but a</w:t>
      </w:r>
      <w:r w:rsidRPr="00DD6930">
        <w:rPr>
          <w:color w:val="595959"/>
        </w:rPr>
        <w:t>ccess wi</w:t>
      </w:r>
      <w:r>
        <w:rPr>
          <w:color w:val="595959"/>
        </w:rPr>
        <w:t>l</w:t>
      </w:r>
      <w:r w:rsidRPr="00DD6930">
        <w:rPr>
          <w:color w:val="595959"/>
        </w:rPr>
        <w:t>l be temporarily relocated to Langshaw Street</w:t>
      </w:r>
      <w:r>
        <w:rPr>
          <w:color w:val="595959"/>
        </w:rPr>
        <w:t>.</w:t>
      </w:r>
    </w:p>
    <w:p w14:paraId="3C30F43A" w14:textId="77777777" w:rsidR="00AC1024" w:rsidRPr="006D6FEE" w:rsidRDefault="00FB7326" w:rsidP="006F6DDD">
      <w:pPr>
        <w:pStyle w:val="Bold"/>
        <w:spacing w:after="120" w:line="240" w:lineRule="auto"/>
        <w:rPr>
          <w:color w:val="595959"/>
        </w:rPr>
      </w:pPr>
      <w:r w:rsidRPr="006D6FEE">
        <w:rPr>
          <w:color w:val="595959"/>
        </w:rPr>
        <w:t>Where to park your vehicle:</w:t>
      </w:r>
    </w:p>
    <w:p w14:paraId="3D163940" w14:textId="47CFADC7" w:rsidR="00AC1024" w:rsidRPr="006D6FEE" w:rsidRDefault="00AC73C0">
      <w:pPr>
        <w:pStyle w:val="L1"/>
        <w:numPr>
          <w:ilvl w:val="0"/>
          <w:numId w:val="4"/>
        </w:numPr>
        <w:rPr>
          <w:color w:val="595959"/>
        </w:rPr>
      </w:pPr>
      <w:r w:rsidRPr="006D6FEE">
        <w:rPr>
          <w:color w:val="595959"/>
        </w:rPr>
        <w:t xml:space="preserve">please ensure you do not park your vehicle in the </w:t>
      </w:r>
      <w:r w:rsidR="002B4C6B" w:rsidRPr="006D6FEE">
        <w:rPr>
          <w:color w:val="595959"/>
        </w:rPr>
        <w:t>construction</w:t>
      </w:r>
      <w:r w:rsidRPr="006D6FEE">
        <w:rPr>
          <w:color w:val="595959"/>
        </w:rPr>
        <w:t xml:space="preserve"> area during this time</w:t>
      </w:r>
      <w:r w:rsidR="00F214AC" w:rsidRPr="006D6FEE">
        <w:rPr>
          <w:color w:val="595959"/>
        </w:rPr>
        <w:t xml:space="preserve"> as a</w:t>
      </w:r>
      <w:r w:rsidR="00FB7326" w:rsidRPr="006D6FEE">
        <w:rPr>
          <w:color w:val="595959"/>
        </w:rPr>
        <w:t xml:space="preserve">ccess will be blocked and you will </w:t>
      </w:r>
      <w:r w:rsidR="00F214AC" w:rsidRPr="006D6FEE">
        <w:rPr>
          <w:color w:val="595959"/>
        </w:rPr>
        <w:t>be unable to access your vehicle.</w:t>
      </w:r>
    </w:p>
    <w:p w14:paraId="189F2079" w14:textId="77777777" w:rsidR="00AC73C0" w:rsidRPr="006D6FEE" w:rsidRDefault="00AC73C0" w:rsidP="00AC73C0">
      <w:pPr>
        <w:pStyle w:val="Bold"/>
        <w:spacing w:after="0" w:line="240" w:lineRule="auto"/>
        <w:rPr>
          <w:color w:val="595959"/>
        </w:rPr>
      </w:pPr>
    </w:p>
    <w:p w14:paraId="43022AA9" w14:textId="77777777" w:rsidR="004D744C" w:rsidRPr="007D551F" w:rsidRDefault="004D744C" w:rsidP="004D744C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>Waste collection</w:t>
      </w:r>
      <w:r>
        <w:rPr>
          <w:color w:val="595959"/>
        </w:rPr>
        <w:t xml:space="preserve"> changes</w:t>
      </w:r>
      <w:r w:rsidRPr="007D551F">
        <w:rPr>
          <w:color w:val="595959"/>
        </w:rPr>
        <w:t>:</w:t>
      </w:r>
      <w:r>
        <w:rPr>
          <w:color w:val="595959"/>
        </w:rPr>
        <w:t xml:space="preserve"> </w:t>
      </w:r>
    </w:p>
    <w:p w14:paraId="452B5D2D" w14:textId="24D31A27" w:rsidR="004D744C" w:rsidRPr="007D551F" w:rsidRDefault="004D744C" w:rsidP="004D744C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 xml:space="preserve">while </w:t>
      </w:r>
      <w:r>
        <w:rPr>
          <w:color w:val="595959"/>
        </w:rPr>
        <w:t xml:space="preserve">Paringa Road is closed, please </w:t>
      </w:r>
      <w:r w:rsidRPr="007D551F">
        <w:rPr>
          <w:color w:val="595959"/>
        </w:rPr>
        <w:t xml:space="preserve">place your rubbish bins </w:t>
      </w:r>
      <w:r w:rsidRPr="00B41CBE">
        <w:rPr>
          <w:b/>
          <w:color w:val="595959"/>
        </w:rPr>
        <w:t>on the</w:t>
      </w:r>
      <w:r w:rsidRPr="007D551F">
        <w:rPr>
          <w:color w:val="595959"/>
        </w:rPr>
        <w:t xml:space="preserve"> </w:t>
      </w:r>
      <w:r w:rsidRPr="007D551F">
        <w:rPr>
          <w:b/>
          <w:color w:val="595959"/>
        </w:rPr>
        <w:t>east side</w:t>
      </w:r>
      <w:r>
        <w:rPr>
          <w:b/>
          <w:color w:val="595959"/>
        </w:rPr>
        <w:t xml:space="preserve"> </w:t>
      </w:r>
      <w:r w:rsidRPr="007D551F">
        <w:rPr>
          <w:color w:val="595959"/>
        </w:rPr>
        <w:t xml:space="preserve">(the Millers Road side) </w:t>
      </w:r>
      <w:r w:rsidRPr="00E507E8">
        <w:rPr>
          <w:b/>
          <w:color w:val="595959"/>
        </w:rPr>
        <w:t xml:space="preserve">of </w:t>
      </w:r>
      <w:r w:rsidRPr="00A87955">
        <w:rPr>
          <w:b/>
          <w:color w:val="595959"/>
        </w:rPr>
        <w:t xml:space="preserve">Lee Street, </w:t>
      </w:r>
      <w:r>
        <w:rPr>
          <w:b/>
          <w:color w:val="595959"/>
        </w:rPr>
        <w:t>Bond</w:t>
      </w:r>
      <w:r w:rsidRPr="00B41CBE">
        <w:rPr>
          <w:b/>
          <w:color w:val="595959"/>
        </w:rPr>
        <w:t xml:space="preserve"> Street</w:t>
      </w:r>
      <w:r>
        <w:rPr>
          <w:b/>
          <w:color w:val="595959"/>
        </w:rPr>
        <w:t>, Chambers Road</w:t>
      </w:r>
      <w:r w:rsidRPr="00B41CBE">
        <w:rPr>
          <w:b/>
          <w:color w:val="595959"/>
        </w:rPr>
        <w:t xml:space="preserve"> </w:t>
      </w:r>
      <w:r>
        <w:rPr>
          <w:b/>
          <w:color w:val="595959"/>
        </w:rPr>
        <w:t xml:space="preserve">or Langshaw Street </w:t>
      </w:r>
      <w:r w:rsidRPr="007D551F">
        <w:rPr>
          <w:color w:val="595959"/>
        </w:rPr>
        <w:t>so they can be collected by the waste contractor</w:t>
      </w:r>
    </w:p>
    <w:p w14:paraId="2BA26D1A" w14:textId="77777777" w:rsidR="004D744C" w:rsidRDefault="004D744C" w:rsidP="004D744C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 xml:space="preserve">please ensure your bin is moved </w:t>
      </w:r>
      <w:r>
        <w:rPr>
          <w:color w:val="595959"/>
        </w:rPr>
        <w:t>b</w:t>
      </w:r>
      <w:r w:rsidRPr="007D551F">
        <w:rPr>
          <w:color w:val="595959"/>
        </w:rPr>
        <w:t xml:space="preserve">y 11pm on Tuesday nights while the works are </w:t>
      </w:r>
      <w:r>
        <w:rPr>
          <w:color w:val="595959"/>
        </w:rPr>
        <w:t>underway</w:t>
      </w:r>
      <w:r w:rsidRPr="007D551F">
        <w:rPr>
          <w:color w:val="595959"/>
        </w:rPr>
        <w:t xml:space="preserve"> for collection</w:t>
      </w:r>
      <w:r>
        <w:rPr>
          <w:color w:val="595959"/>
        </w:rPr>
        <w:t xml:space="preserve"> by Council</w:t>
      </w:r>
      <w:r w:rsidRPr="007D551F">
        <w:rPr>
          <w:color w:val="595959"/>
        </w:rPr>
        <w:t xml:space="preserve"> early on Wednesday mornings. </w:t>
      </w:r>
    </w:p>
    <w:p w14:paraId="7E6DF88E" w14:textId="5BE5517A" w:rsidR="00697B0A" w:rsidRDefault="00697B0A" w:rsidP="00697B0A">
      <w:pPr>
        <w:pStyle w:val="L1"/>
        <w:rPr>
          <w:rFonts w:eastAsia="Times New Roman" w:cs="Calibri"/>
          <w:color w:val="595959"/>
        </w:rPr>
      </w:pPr>
    </w:p>
    <w:p w14:paraId="77D1E35B" w14:textId="77777777" w:rsidR="00697B0A" w:rsidRPr="00740251" w:rsidRDefault="00697B0A" w:rsidP="00697B0A">
      <w:pPr>
        <w:pStyle w:val="H2"/>
        <w:rPr>
          <w:rStyle w:val="Blue"/>
          <w:sz w:val="24"/>
        </w:rPr>
      </w:pPr>
      <w:r w:rsidRPr="00740251">
        <w:rPr>
          <w:rStyle w:val="Blue"/>
          <w:sz w:val="24"/>
        </w:rPr>
        <w:t>Longer term traffic changes</w:t>
      </w:r>
    </w:p>
    <w:p w14:paraId="4A0C13D1" w14:textId="68A81A3B" w:rsidR="00697B0A" w:rsidRDefault="00697B0A" w:rsidP="00697B0A">
      <w:pPr>
        <w:pStyle w:val="L1"/>
        <w:rPr>
          <w:color w:val="595959"/>
        </w:rPr>
      </w:pPr>
      <w:r>
        <w:rPr>
          <w:color w:val="595959"/>
        </w:rPr>
        <w:t xml:space="preserve">After the power poles have been removed and the temporary noise wall is installed, </w:t>
      </w:r>
      <w:r w:rsidRPr="0080326B">
        <w:rPr>
          <w:color w:val="595959"/>
        </w:rPr>
        <w:t xml:space="preserve">Paringa Road will be reduced to one-way traffic from </w:t>
      </w:r>
      <w:r w:rsidR="00C41455">
        <w:rPr>
          <w:color w:val="595959"/>
        </w:rPr>
        <w:t>east to west</w:t>
      </w:r>
      <w:r w:rsidRPr="0080326B">
        <w:rPr>
          <w:color w:val="595959"/>
        </w:rPr>
        <w:t xml:space="preserve"> </w:t>
      </w:r>
      <w:r>
        <w:rPr>
          <w:color w:val="595959"/>
        </w:rPr>
        <w:t xml:space="preserve">until the new permanent noise wall is built. There will </w:t>
      </w:r>
      <w:r w:rsidRPr="0080326B">
        <w:rPr>
          <w:color w:val="595959"/>
        </w:rPr>
        <w:t xml:space="preserve">be no stopping on Paringa Road, but the footpath will remain open. </w:t>
      </w:r>
    </w:p>
    <w:p w14:paraId="4C611935" w14:textId="77777777" w:rsidR="00697B0A" w:rsidRDefault="00697B0A" w:rsidP="00697B0A">
      <w:pPr>
        <w:pStyle w:val="L1"/>
        <w:rPr>
          <w:color w:val="595959"/>
        </w:rPr>
      </w:pPr>
    </w:p>
    <w:p w14:paraId="4410EFC1" w14:textId="0A5A9111" w:rsidR="00697B0A" w:rsidRDefault="00697B0A" w:rsidP="00697B0A">
      <w:pPr>
        <w:pStyle w:val="L1"/>
        <w:rPr>
          <w:color w:val="595959"/>
        </w:rPr>
      </w:pPr>
      <w:r w:rsidRPr="0080326B">
        <w:rPr>
          <w:color w:val="595959"/>
        </w:rPr>
        <w:t xml:space="preserve">Construction of the permanent noise walls is expected to begin in August 2019. More information </w:t>
      </w:r>
      <w:r>
        <w:rPr>
          <w:color w:val="595959"/>
        </w:rPr>
        <w:t xml:space="preserve">about this </w:t>
      </w:r>
      <w:r w:rsidRPr="0080326B">
        <w:rPr>
          <w:color w:val="595959"/>
        </w:rPr>
        <w:t>will be provided closer to th</w:t>
      </w:r>
      <w:r>
        <w:rPr>
          <w:color w:val="595959"/>
        </w:rPr>
        <w:t>e</w:t>
      </w:r>
      <w:r w:rsidRPr="0080326B">
        <w:rPr>
          <w:color w:val="595959"/>
        </w:rPr>
        <w:t xml:space="preserve"> time. </w:t>
      </w:r>
    </w:p>
    <w:p w14:paraId="4F7BFA96" w14:textId="77777777" w:rsidR="00AF25F9" w:rsidRPr="0080326B" w:rsidRDefault="00AF25F9" w:rsidP="00697B0A">
      <w:pPr>
        <w:pStyle w:val="L1"/>
        <w:rPr>
          <w:color w:val="595959"/>
        </w:rPr>
      </w:pPr>
    </w:p>
    <w:p w14:paraId="58CA8F5C" w14:textId="77777777" w:rsidR="00697B0A" w:rsidRPr="007D551F" w:rsidRDefault="00697B0A" w:rsidP="00AF25F9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>What you could expect:</w:t>
      </w:r>
    </w:p>
    <w:p w14:paraId="6DEAAADD" w14:textId="29C87E3E" w:rsidR="00697B0A" w:rsidRPr="007D551F" w:rsidRDefault="00697B0A" w:rsidP="00697B0A">
      <w:pPr>
        <w:pStyle w:val="L1"/>
        <w:numPr>
          <w:ilvl w:val="0"/>
          <w:numId w:val="2"/>
        </w:numPr>
        <w:rPr>
          <w:color w:val="595959"/>
        </w:rPr>
      </w:pPr>
      <w:r w:rsidRPr="007D551F">
        <w:rPr>
          <w:rFonts w:eastAsia="Times New Roman" w:cs="Calibri"/>
          <w:color w:val="595959"/>
        </w:rPr>
        <w:t>an increase in construction vehicles within the area</w:t>
      </w:r>
    </w:p>
    <w:p w14:paraId="5EA9D672" w14:textId="77777777" w:rsidR="00697B0A" w:rsidRPr="007D551F" w:rsidRDefault="00697B0A" w:rsidP="00697B0A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7D551F">
        <w:rPr>
          <w:rFonts w:eastAsia="Times New Roman" w:cs="Calibri"/>
          <w:color w:val="595959"/>
        </w:rPr>
        <w:t>an increase in construction noise during the day</w:t>
      </w:r>
      <w:r>
        <w:rPr>
          <w:rFonts w:eastAsia="Times New Roman" w:cs="Calibri"/>
          <w:color w:val="595959"/>
        </w:rPr>
        <w:t xml:space="preserve"> from our machinery and trucks</w:t>
      </w:r>
    </w:p>
    <w:p w14:paraId="3494BE7D" w14:textId="77777777" w:rsidR="00697B0A" w:rsidRPr="007D551F" w:rsidRDefault="00697B0A" w:rsidP="00697B0A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7D551F">
        <w:rPr>
          <w:rFonts w:eastAsia="Times New Roman" w:cs="Calibri"/>
          <w:color w:val="595959"/>
        </w:rPr>
        <w:t xml:space="preserve">water spray trucks to help manage dust and dirt and loads will be covered when dirt and rock are being transported. </w:t>
      </w:r>
    </w:p>
    <w:p w14:paraId="495C8A8A" w14:textId="77777777" w:rsidR="00697B0A" w:rsidRPr="007D551F" w:rsidRDefault="00697B0A" w:rsidP="00697B0A">
      <w:pPr>
        <w:pStyle w:val="L1"/>
        <w:ind w:left="720"/>
        <w:rPr>
          <w:color w:val="595959"/>
        </w:rPr>
      </w:pPr>
    </w:p>
    <w:p w14:paraId="7E3BB4C2" w14:textId="77777777" w:rsidR="00697B0A" w:rsidRPr="007D551F" w:rsidRDefault="00697B0A" w:rsidP="00697B0A">
      <w:pPr>
        <w:pStyle w:val="L1"/>
        <w:rPr>
          <w:color w:val="595959"/>
        </w:rPr>
      </w:pPr>
      <w:r w:rsidRPr="001D08A4">
        <w:t>These works will generally be carried out from Monday to Friday between 7am - 6</w:t>
      </w:r>
      <w:r>
        <w:t>pm and Saturdays between 7am - 1</w:t>
      </w:r>
      <w:r w:rsidRPr="001D08A4">
        <w:t>pm</w:t>
      </w:r>
      <w:r>
        <w:t xml:space="preserve">. However, some night works might be required. </w:t>
      </w:r>
      <w:r>
        <w:rPr>
          <w:color w:val="595959"/>
        </w:rPr>
        <w:t xml:space="preserve">If </w:t>
      </w:r>
      <w:r w:rsidRPr="00293EE7">
        <w:rPr>
          <w:color w:val="595959"/>
        </w:rPr>
        <w:t>wo</w:t>
      </w:r>
      <w:r>
        <w:rPr>
          <w:color w:val="595959"/>
        </w:rPr>
        <w:t xml:space="preserve">rks are scheduled out of hours </w:t>
      </w:r>
      <w:r w:rsidRPr="00293EE7">
        <w:rPr>
          <w:color w:val="595959"/>
        </w:rPr>
        <w:t>or if you are located close to the works, we will provide you with further information before the works start.</w:t>
      </w:r>
    </w:p>
    <w:p w14:paraId="077392C2" w14:textId="77777777" w:rsidR="00697B0A" w:rsidRPr="006D6FEE" w:rsidRDefault="00697B0A" w:rsidP="00697B0A">
      <w:pPr>
        <w:pStyle w:val="L1"/>
        <w:rPr>
          <w:rFonts w:eastAsia="Times New Roman" w:cs="Calibri"/>
          <w:color w:val="595959"/>
        </w:rPr>
      </w:pPr>
    </w:p>
    <w:p w14:paraId="07F515B4" w14:textId="77777777" w:rsidR="00551D02" w:rsidRPr="006D6FEE" w:rsidRDefault="00551D02" w:rsidP="00551D02">
      <w:pPr>
        <w:rPr>
          <w:b/>
          <w:color w:val="595959"/>
        </w:rPr>
      </w:pPr>
      <w:r w:rsidRPr="006D6FEE">
        <w:rPr>
          <w:b/>
          <w:color w:val="595959"/>
        </w:rPr>
        <w:t>Please note that works</w:t>
      </w:r>
      <w:r w:rsidR="00253F8F" w:rsidRPr="006D6FEE">
        <w:rPr>
          <w:b/>
          <w:color w:val="595959"/>
        </w:rPr>
        <w:t xml:space="preserve"> and timings</w:t>
      </w:r>
      <w:r w:rsidRPr="006D6FEE">
        <w:rPr>
          <w:b/>
          <w:color w:val="595959"/>
        </w:rPr>
        <w:t xml:space="preserve"> may </w:t>
      </w:r>
      <w:r w:rsidR="00253F8F" w:rsidRPr="006D6FEE">
        <w:rPr>
          <w:b/>
          <w:color w:val="595959"/>
        </w:rPr>
        <w:t>change</w:t>
      </w:r>
      <w:r w:rsidRPr="006D6FEE">
        <w:rPr>
          <w:b/>
          <w:color w:val="595959"/>
        </w:rPr>
        <w:t xml:space="preserve"> in the event of bad weather or other unavoidable circumstances. </w:t>
      </w:r>
    </w:p>
    <w:p w14:paraId="604E5715" w14:textId="31648D44" w:rsidR="00C8123B" w:rsidRPr="006D6FEE" w:rsidRDefault="00C8123B" w:rsidP="00551D02">
      <w:pPr>
        <w:pStyle w:val="L1"/>
        <w:rPr>
          <w:b/>
          <w:color w:val="595959"/>
        </w:rPr>
      </w:pPr>
      <w:r w:rsidRPr="006D6FEE">
        <w:rPr>
          <w:b/>
          <w:color w:val="595959"/>
        </w:rPr>
        <w:t>For updates and more information about our works please visit westgatetunnel</w:t>
      </w:r>
      <w:r w:rsidR="005C5CC9" w:rsidRPr="006D6FEE">
        <w:rPr>
          <w:b/>
          <w:color w:val="595959"/>
        </w:rPr>
        <w:t>project</w:t>
      </w:r>
      <w:r w:rsidRPr="006D6FEE">
        <w:rPr>
          <w:b/>
          <w:color w:val="595959"/>
        </w:rPr>
        <w:t>.vic.gov.au or contact us using the details below.</w:t>
      </w:r>
    </w:p>
    <w:p w14:paraId="7818C9B3" w14:textId="1C0D62ED" w:rsidR="007412EB" w:rsidRDefault="002846FE" w:rsidP="00F9692B">
      <w:pPr>
        <w:pStyle w:val="H2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F9A88CE" wp14:editId="4256EEE2">
            <wp:simplePos x="0" y="0"/>
            <wp:positionH relativeFrom="column">
              <wp:posOffset>-53340</wp:posOffset>
            </wp:positionH>
            <wp:positionV relativeFrom="paragraph">
              <wp:posOffset>225425</wp:posOffset>
            </wp:positionV>
            <wp:extent cx="6120130" cy="2473325"/>
            <wp:effectExtent l="0" t="0" r="0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90626_WGTP0208_West_Paringa Road_June notification_V1-01 (00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0D9AD" w14:textId="184B4E73" w:rsidR="007412EB" w:rsidRDefault="007412EB" w:rsidP="007412EB">
      <w:pPr>
        <w:pStyle w:val="L1"/>
      </w:pPr>
    </w:p>
    <w:p w14:paraId="2B472268" w14:textId="3A0243AC" w:rsidR="007412EB" w:rsidRDefault="007412EB" w:rsidP="007412EB">
      <w:pPr>
        <w:pStyle w:val="L1"/>
      </w:pPr>
    </w:p>
    <w:p w14:paraId="55A66D80" w14:textId="2B8BBFBB" w:rsidR="00F9692B" w:rsidRPr="00C93149" w:rsidRDefault="00F9692B" w:rsidP="00F9692B">
      <w:pPr>
        <w:pStyle w:val="H2"/>
        <w:rPr>
          <w:rStyle w:val="Blue"/>
          <w:sz w:val="24"/>
        </w:rPr>
      </w:pPr>
      <w:r w:rsidRPr="00C93149">
        <w:rPr>
          <w:rStyle w:val="Blue"/>
          <w:sz w:val="24"/>
        </w:rPr>
        <w:t xml:space="preserve">Thank you </w:t>
      </w:r>
    </w:p>
    <w:p w14:paraId="102EB9E1" w14:textId="130E5128" w:rsidR="00214849" w:rsidRPr="00AF25F9" w:rsidRDefault="00F9692B" w:rsidP="00551D02">
      <w:pPr>
        <w:pStyle w:val="L1"/>
      </w:pPr>
      <w:r w:rsidRPr="00C93149">
        <w:t>We appreciate our work can be disruptive and we thank you for your understanding and cooperation.</w:t>
      </w: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6F6DDD" w:rsidRPr="00DF54F9" w14:paraId="320B5600" w14:textId="77777777" w:rsidTr="006F6DDD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6B9DAD53" w14:textId="77777777" w:rsidR="006F6DDD" w:rsidRPr="004714B8" w:rsidRDefault="006F6DDD" w:rsidP="006F6DDD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14:paraId="1B0F3906" w14:textId="77777777" w:rsidR="006F6DDD" w:rsidRPr="006F6DDD" w:rsidRDefault="006F6DDD" w:rsidP="006F6DDD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F6DDD" w:rsidRPr="00DF54F9" w14:paraId="43332D42" w14:textId="77777777" w:rsidTr="006F6DDD">
        <w:trPr>
          <w:trHeight w:val="307"/>
        </w:trPr>
        <w:tc>
          <w:tcPr>
            <w:tcW w:w="716" w:type="dxa"/>
          </w:tcPr>
          <w:p w14:paraId="77EF0807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23A7E2C" wp14:editId="19071D87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2813E011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1D87B8D4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10478B8" wp14:editId="63980FEC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7ACA6FE2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</w:t>
            </w:r>
            <w:proofErr w:type="spellEnd"/>
          </w:p>
        </w:tc>
      </w:tr>
      <w:tr w:rsidR="006F6DDD" w:rsidRPr="00DF54F9" w14:paraId="3E0B7C82" w14:textId="77777777" w:rsidTr="006F6DDD">
        <w:trPr>
          <w:trHeight w:val="365"/>
        </w:trPr>
        <w:tc>
          <w:tcPr>
            <w:tcW w:w="716" w:type="dxa"/>
          </w:tcPr>
          <w:p w14:paraId="1D5C1612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5BA7ABD9" wp14:editId="4A7878E0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70C762E3" w14:textId="77777777" w:rsidR="006F6DDD" w:rsidRPr="00FC3AB3" w:rsidRDefault="00F47843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14:paraId="2C29A111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0AC20970" wp14:editId="50F0BBEB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5414D3BB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6F6DDD" w:rsidRPr="00DF54F9" w14:paraId="70621B62" w14:textId="77777777" w:rsidTr="006F6DDD">
        <w:trPr>
          <w:trHeight w:val="420"/>
        </w:trPr>
        <w:tc>
          <w:tcPr>
            <w:tcW w:w="716" w:type="dxa"/>
          </w:tcPr>
          <w:p w14:paraId="59B45D51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E6602FC" wp14:editId="6A8D4480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776CE150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270CA1B1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889E33A" wp14:editId="6CDF0428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2AA3BEDF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14:paraId="66DE33FF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14:paraId="757DA64F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6F6DDD" w:rsidRPr="00DF54F9" w14:paraId="3E2B4BD6" w14:textId="77777777" w:rsidTr="006F6DDD">
        <w:trPr>
          <w:trHeight w:val="528"/>
        </w:trPr>
        <w:tc>
          <w:tcPr>
            <w:tcW w:w="716" w:type="dxa"/>
          </w:tcPr>
          <w:p w14:paraId="7EC17403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2AF5570" wp14:editId="5B6D7A89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5E8C8934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5078824E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3A2BD230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1E0926C3" w14:textId="77777777" w:rsidR="00214849" w:rsidRDefault="00214849" w:rsidP="00551D02">
      <w:pPr>
        <w:pStyle w:val="L1"/>
        <w:rPr>
          <w:b/>
        </w:rPr>
      </w:pPr>
    </w:p>
    <w:sectPr w:rsidR="00214849" w:rsidSect="00E9588F">
      <w:footerReference w:type="default" r:id="rId20"/>
      <w:headerReference w:type="first" r:id="rId2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2DDE" w14:textId="77777777" w:rsidR="009C2109" w:rsidRDefault="009C2109" w:rsidP="00595B54">
      <w:r>
        <w:separator/>
      </w:r>
    </w:p>
  </w:endnote>
  <w:endnote w:type="continuationSeparator" w:id="0">
    <w:p w14:paraId="6102DEC9" w14:textId="77777777" w:rsidR="009C2109" w:rsidRDefault="009C2109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ourier New"/>
    <w:panose1 w:val="000004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C67D" w14:textId="77777777" w:rsidR="00987956" w:rsidRDefault="0098795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526F65D" wp14:editId="02C6350A">
          <wp:simplePos x="0" y="0"/>
          <wp:positionH relativeFrom="page">
            <wp:align>left</wp:align>
          </wp:positionH>
          <wp:positionV relativeFrom="paragraph">
            <wp:posOffset>-586105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A69C" w14:textId="77777777" w:rsidR="009C2109" w:rsidRDefault="009C2109" w:rsidP="00595B54">
      <w:r>
        <w:separator/>
      </w:r>
    </w:p>
  </w:footnote>
  <w:footnote w:type="continuationSeparator" w:id="0">
    <w:p w14:paraId="7AE53757" w14:textId="77777777" w:rsidR="009C2109" w:rsidRDefault="009C2109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FEB8" w14:textId="77777777" w:rsidR="009479D4" w:rsidRDefault="0009714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ED7FA7" wp14:editId="1A46D3EF">
              <wp:simplePos x="0" y="0"/>
              <wp:positionH relativeFrom="column">
                <wp:posOffset>-699993</wp:posOffset>
              </wp:positionH>
              <wp:positionV relativeFrom="paragraph">
                <wp:posOffset>-440167</wp:posOffset>
              </wp:positionV>
              <wp:extent cx="7531100" cy="187896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1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ACEFCF" id="Group 14" o:spid="_x0000_s1026" style="position:absolute;margin-left:-55.1pt;margin-top:-34.65pt;width:593pt;height:147.95pt;z-index:251668480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11;height:18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YUzCAAAA2gAAAA8AAABkcnMvZG93bnJldi54bWxEj0FrwkAUhO9C/8PyCt7MJkVU0qySFgQP&#10;Imh76PE1+5oNzb4Nu6vGf98tCB6HmfmGqTaj7cWFfOgcKyiyHARx43THrYLPj+1sBSJEZI29Y1Jw&#10;owCb9dOkwlK7Kx/pcoqtSBAOJSowMQ6llKExZDFkbiBO3o/zFmOSvpXa4zXBbS9f8nwhLXacFgwO&#10;9G6o+T2drYK6+FrtD8NyYVq/NWy/zciHN6Wmz2P9CiLSGB/he3unFczh/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hGFMwgAAANoAAAAPAAAAAAAAAAAAAAAAAJ8C&#10;AABkcnMvZG93bnJldi54bWxQSwUGAAAAAAQABAD3AAAAjgMAAAAA&#10;">
                <v:imagedata r:id="rId4" o:title="" chromakey="white"/>
                <v:path arrowok="t"/>
              </v:shape>
              <v:shape id="Picture 1" o:spid="_x0000_s1028" type="#_x0000_t75" alt="WGT_Project_Logo_Colour" style="position:absolute;left:8641;top:3014;width:24765;height:1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GJhm/AAAA2gAAAA8AAABkcnMvZG93bnJldi54bWxET9uKwjAQfRf2H8II+6apCstSjaKCxScX&#10;qx8wNtMLNpNuE9vu3xtB2KfhcK6z2gymFh21rrKsYDaNQBBnVldcKLheDpNvEM4ja6wtk4I/crBZ&#10;f4xWGGvb85m61BcihLCLUUHpfRNL6bKSDLqpbYgDl9vWoA+wLaRusQ/hppbzKPqSBisODSU2tC8p&#10;u6cPo6BO+ZT312SR/Obbn11yW3T3OSv1OR62SxCeBv8vfruPOsyH1yuvK9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YZvwAAANoAAAAPAAAAAAAAAAAAAAAAAJ8CAABk&#10;cnMvZG93bnJldi54bWxQSwUGAAAAAAQABAD3AAAAiwMAAAAA&#10;">
                <v:imagedata r:id="rId5" o:title="WGT_Project_Logo_Colour"/>
                <v:path arrowok="t"/>
              </v:shape>
              <v:shape id="Picture 9" o:spid="_x0000_s1029" type="#_x0000_t75" style="position:absolute;left:61194;top:12459;width:9474;height:1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YV1LDAAAA2wAAAA8AAABkcnMvZG93bnJldi54bWxEj0FrwkAQhe9C/8Myhd50Y0EpqatIoSAV&#10;IdFCr9PsmA1mZ0N2jem/dw5CbzO8N+99s9qMvlUD9bEJbGA+y0ARV8E2XBv4Pn1O30DFhGyxDUwG&#10;/ijCZv00WWFuw41LGo6pVhLCMUcDLqUu1zpWjjzGWeiIRTuH3mOSta+17fEm4b7Vr1m21B4blgaH&#10;HX04qi7Hqzfw2xTtfKCf8w7L0h2qRXH92hfGvDyP23dQicb0b35c76zgC738IgPo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hXUsMAAADbAAAADwAAAAAAAAAAAAAAAACf&#10;AgAAZHJzL2Rvd25yZXYueG1sUEsFBgAAAAAEAAQA9wAAAI8DAAAAAA==&#10;">
                <v:imagedata r:id="rId6" o:title=""/>
                <v:path arrowok="t"/>
              </v:shape>
              <v:shape id="Picture 11" o:spid="_x0000_s1030" type="#_x0000_t75" style="position:absolute;left:52552;top:12510;width:8789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4E++AAAA2wAAAA8AAABkcnMvZG93bnJldi54bWxET9uKwjAQfV/wH8II+7am1kWkGkUUwVcv&#10;HzA206ZsM+km0da/3wgLvs3hXGe1GWwrHuRD41jBdJKBIC6dbrhWcL0cvhYgQkTW2DomBU8KsFmP&#10;PlZYaNfziR7nWIsUwqFABSbGrpAylIYshonriBNXOW8xJuhrqT32Kdy2Ms+yubTYcGow2NHOUPlz&#10;vlsFs/xmBuvl7Votqu3l+7fO97teqc/xsF2CiDTEt/jffdRp/hRev6QD5P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UI4E++AAAA2wAAAA8AAAAAAAAAAAAAAAAAnwIAAGRy&#10;cy9kb3ducmV2LnhtbFBLBQYAAAAABAAEAPcAAACKAwAAAAA=&#10;">
                <v:imagedata r:id="rId6" o:title="" croptop="42522f" cropbottom="-2f" cropright="52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6B26"/>
    <w:multiLevelType w:val="hybridMultilevel"/>
    <w:tmpl w:val="E3421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9E"/>
    <w:rsid w:val="00005D62"/>
    <w:rsid w:val="00014CC4"/>
    <w:rsid w:val="0001538A"/>
    <w:rsid w:val="00016CA4"/>
    <w:rsid w:val="00024786"/>
    <w:rsid w:val="000313C4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9218D"/>
    <w:rsid w:val="0009238E"/>
    <w:rsid w:val="00097147"/>
    <w:rsid w:val="000A19DA"/>
    <w:rsid w:val="000A2F3A"/>
    <w:rsid w:val="000B2872"/>
    <w:rsid w:val="000B38E2"/>
    <w:rsid w:val="000B42FB"/>
    <w:rsid w:val="000D2BD6"/>
    <w:rsid w:val="000F342C"/>
    <w:rsid w:val="000F3985"/>
    <w:rsid w:val="0010101C"/>
    <w:rsid w:val="00101185"/>
    <w:rsid w:val="00101845"/>
    <w:rsid w:val="00101BA7"/>
    <w:rsid w:val="00101EEA"/>
    <w:rsid w:val="00102CA8"/>
    <w:rsid w:val="00103045"/>
    <w:rsid w:val="00120365"/>
    <w:rsid w:val="0013534C"/>
    <w:rsid w:val="00137107"/>
    <w:rsid w:val="001376C3"/>
    <w:rsid w:val="00154691"/>
    <w:rsid w:val="00155CA8"/>
    <w:rsid w:val="001579C5"/>
    <w:rsid w:val="00164208"/>
    <w:rsid w:val="0017311F"/>
    <w:rsid w:val="00174011"/>
    <w:rsid w:val="001803A1"/>
    <w:rsid w:val="001828A1"/>
    <w:rsid w:val="00182F9D"/>
    <w:rsid w:val="00183E67"/>
    <w:rsid w:val="00192DE8"/>
    <w:rsid w:val="00195529"/>
    <w:rsid w:val="001958AE"/>
    <w:rsid w:val="0019657A"/>
    <w:rsid w:val="00196AFB"/>
    <w:rsid w:val="001A340C"/>
    <w:rsid w:val="001A3D09"/>
    <w:rsid w:val="001B3603"/>
    <w:rsid w:val="001D08A4"/>
    <w:rsid w:val="001D2A71"/>
    <w:rsid w:val="001D3494"/>
    <w:rsid w:val="001D4A3F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15654"/>
    <w:rsid w:val="00215F45"/>
    <w:rsid w:val="0022061B"/>
    <w:rsid w:val="0023135A"/>
    <w:rsid w:val="00234F7A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6A89"/>
    <w:rsid w:val="002846FE"/>
    <w:rsid w:val="002878EB"/>
    <w:rsid w:val="002879EC"/>
    <w:rsid w:val="00292BA1"/>
    <w:rsid w:val="002938C9"/>
    <w:rsid w:val="0029422E"/>
    <w:rsid w:val="002A21C9"/>
    <w:rsid w:val="002A586C"/>
    <w:rsid w:val="002B050B"/>
    <w:rsid w:val="002B1440"/>
    <w:rsid w:val="002B3855"/>
    <w:rsid w:val="002B4C6B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CB7"/>
    <w:rsid w:val="00311457"/>
    <w:rsid w:val="003170BD"/>
    <w:rsid w:val="0032149E"/>
    <w:rsid w:val="0032220A"/>
    <w:rsid w:val="00325C2C"/>
    <w:rsid w:val="00330586"/>
    <w:rsid w:val="00330F19"/>
    <w:rsid w:val="00333D1E"/>
    <w:rsid w:val="00334B19"/>
    <w:rsid w:val="003421B3"/>
    <w:rsid w:val="003472B8"/>
    <w:rsid w:val="003642E4"/>
    <w:rsid w:val="00364EE9"/>
    <w:rsid w:val="00365F1F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879ED"/>
    <w:rsid w:val="00390300"/>
    <w:rsid w:val="0039624D"/>
    <w:rsid w:val="00397CA2"/>
    <w:rsid w:val="00397CCA"/>
    <w:rsid w:val="003A010E"/>
    <w:rsid w:val="003A15C0"/>
    <w:rsid w:val="003B208D"/>
    <w:rsid w:val="003C52F6"/>
    <w:rsid w:val="003C557F"/>
    <w:rsid w:val="003D2D95"/>
    <w:rsid w:val="003D3600"/>
    <w:rsid w:val="003E143D"/>
    <w:rsid w:val="003E6B1D"/>
    <w:rsid w:val="003F0903"/>
    <w:rsid w:val="003F0D25"/>
    <w:rsid w:val="003F127D"/>
    <w:rsid w:val="004062A0"/>
    <w:rsid w:val="004063FD"/>
    <w:rsid w:val="0041067E"/>
    <w:rsid w:val="004265B1"/>
    <w:rsid w:val="004317DD"/>
    <w:rsid w:val="00432416"/>
    <w:rsid w:val="0043368A"/>
    <w:rsid w:val="00436C7A"/>
    <w:rsid w:val="0044211B"/>
    <w:rsid w:val="00446E29"/>
    <w:rsid w:val="004632DA"/>
    <w:rsid w:val="0047307B"/>
    <w:rsid w:val="00474FB7"/>
    <w:rsid w:val="004757BF"/>
    <w:rsid w:val="00476B2C"/>
    <w:rsid w:val="00476EF4"/>
    <w:rsid w:val="00481AD1"/>
    <w:rsid w:val="00484408"/>
    <w:rsid w:val="004A0DF1"/>
    <w:rsid w:val="004A3B4A"/>
    <w:rsid w:val="004A4CD8"/>
    <w:rsid w:val="004A7826"/>
    <w:rsid w:val="004D381D"/>
    <w:rsid w:val="004D744C"/>
    <w:rsid w:val="004D7CE0"/>
    <w:rsid w:val="004D7FEB"/>
    <w:rsid w:val="004E0A54"/>
    <w:rsid w:val="004E4548"/>
    <w:rsid w:val="004F1DE9"/>
    <w:rsid w:val="004F4231"/>
    <w:rsid w:val="004F7411"/>
    <w:rsid w:val="004F7574"/>
    <w:rsid w:val="005006E9"/>
    <w:rsid w:val="00501BAB"/>
    <w:rsid w:val="00504222"/>
    <w:rsid w:val="00510655"/>
    <w:rsid w:val="00516159"/>
    <w:rsid w:val="0052004E"/>
    <w:rsid w:val="00523543"/>
    <w:rsid w:val="00523EE5"/>
    <w:rsid w:val="0052662B"/>
    <w:rsid w:val="00541F43"/>
    <w:rsid w:val="00544245"/>
    <w:rsid w:val="005474B8"/>
    <w:rsid w:val="00551D02"/>
    <w:rsid w:val="00561088"/>
    <w:rsid w:val="00563E4E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0C70"/>
    <w:rsid w:val="005C2EAF"/>
    <w:rsid w:val="005C486B"/>
    <w:rsid w:val="005C5CC9"/>
    <w:rsid w:val="005C78C7"/>
    <w:rsid w:val="005D1B33"/>
    <w:rsid w:val="005D607C"/>
    <w:rsid w:val="005F7F93"/>
    <w:rsid w:val="00605747"/>
    <w:rsid w:val="00611395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4325E"/>
    <w:rsid w:val="00652BC1"/>
    <w:rsid w:val="006532CD"/>
    <w:rsid w:val="00655E62"/>
    <w:rsid w:val="006653F3"/>
    <w:rsid w:val="00670103"/>
    <w:rsid w:val="00680637"/>
    <w:rsid w:val="006816F6"/>
    <w:rsid w:val="0068624A"/>
    <w:rsid w:val="006865AA"/>
    <w:rsid w:val="00693C8F"/>
    <w:rsid w:val="00696876"/>
    <w:rsid w:val="00697A4F"/>
    <w:rsid w:val="00697B0A"/>
    <w:rsid w:val="006A23FE"/>
    <w:rsid w:val="006A7D50"/>
    <w:rsid w:val="006B1E2F"/>
    <w:rsid w:val="006B27ED"/>
    <w:rsid w:val="006B36A4"/>
    <w:rsid w:val="006B5662"/>
    <w:rsid w:val="006C7CD1"/>
    <w:rsid w:val="006D09F7"/>
    <w:rsid w:val="006D13EA"/>
    <w:rsid w:val="006D6FEE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07AFE"/>
    <w:rsid w:val="00714343"/>
    <w:rsid w:val="00721C0C"/>
    <w:rsid w:val="00727BF5"/>
    <w:rsid w:val="00731486"/>
    <w:rsid w:val="007401A4"/>
    <w:rsid w:val="007412EB"/>
    <w:rsid w:val="00743AC6"/>
    <w:rsid w:val="00754C78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C4484"/>
    <w:rsid w:val="007D374D"/>
    <w:rsid w:val="007D3C6F"/>
    <w:rsid w:val="007D6A64"/>
    <w:rsid w:val="007E04C3"/>
    <w:rsid w:val="007E70FD"/>
    <w:rsid w:val="007F163D"/>
    <w:rsid w:val="00800922"/>
    <w:rsid w:val="00801968"/>
    <w:rsid w:val="008061FF"/>
    <w:rsid w:val="00816922"/>
    <w:rsid w:val="00817F10"/>
    <w:rsid w:val="008245E1"/>
    <w:rsid w:val="00844E0D"/>
    <w:rsid w:val="00845D1A"/>
    <w:rsid w:val="0084657D"/>
    <w:rsid w:val="00850A43"/>
    <w:rsid w:val="00850D13"/>
    <w:rsid w:val="008606A2"/>
    <w:rsid w:val="00861788"/>
    <w:rsid w:val="00864FCB"/>
    <w:rsid w:val="0086713B"/>
    <w:rsid w:val="00874830"/>
    <w:rsid w:val="0088592C"/>
    <w:rsid w:val="00886310"/>
    <w:rsid w:val="00890B38"/>
    <w:rsid w:val="008934E5"/>
    <w:rsid w:val="008978B4"/>
    <w:rsid w:val="008B32BE"/>
    <w:rsid w:val="008B337C"/>
    <w:rsid w:val="008B358B"/>
    <w:rsid w:val="008B3B1D"/>
    <w:rsid w:val="008C762A"/>
    <w:rsid w:val="008C7C45"/>
    <w:rsid w:val="008D14C4"/>
    <w:rsid w:val="008D2946"/>
    <w:rsid w:val="008D3C11"/>
    <w:rsid w:val="008D5D3B"/>
    <w:rsid w:val="008D6C21"/>
    <w:rsid w:val="008E555E"/>
    <w:rsid w:val="008E5725"/>
    <w:rsid w:val="008E72BA"/>
    <w:rsid w:val="008F00F3"/>
    <w:rsid w:val="0090463E"/>
    <w:rsid w:val="009107E0"/>
    <w:rsid w:val="009141B5"/>
    <w:rsid w:val="00915CEA"/>
    <w:rsid w:val="0091664A"/>
    <w:rsid w:val="00923D35"/>
    <w:rsid w:val="009269BD"/>
    <w:rsid w:val="00930A07"/>
    <w:rsid w:val="0093622B"/>
    <w:rsid w:val="009414A0"/>
    <w:rsid w:val="0094567E"/>
    <w:rsid w:val="009479D4"/>
    <w:rsid w:val="00952328"/>
    <w:rsid w:val="00952E69"/>
    <w:rsid w:val="00955382"/>
    <w:rsid w:val="00957F9F"/>
    <w:rsid w:val="00962E99"/>
    <w:rsid w:val="009636CA"/>
    <w:rsid w:val="009667C1"/>
    <w:rsid w:val="009679BE"/>
    <w:rsid w:val="00982257"/>
    <w:rsid w:val="00987956"/>
    <w:rsid w:val="00993D3F"/>
    <w:rsid w:val="00996CC8"/>
    <w:rsid w:val="009A4075"/>
    <w:rsid w:val="009B3FE3"/>
    <w:rsid w:val="009B722F"/>
    <w:rsid w:val="009C1C3A"/>
    <w:rsid w:val="009C1E95"/>
    <w:rsid w:val="009C2109"/>
    <w:rsid w:val="009C4987"/>
    <w:rsid w:val="009C4F9D"/>
    <w:rsid w:val="009C52A1"/>
    <w:rsid w:val="009D7667"/>
    <w:rsid w:val="009E16E6"/>
    <w:rsid w:val="009E23FA"/>
    <w:rsid w:val="009F3975"/>
    <w:rsid w:val="009F4929"/>
    <w:rsid w:val="009F5547"/>
    <w:rsid w:val="00A02963"/>
    <w:rsid w:val="00A11094"/>
    <w:rsid w:val="00A11CBE"/>
    <w:rsid w:val="00A17909"/>
    <w:rsid w:val="00A242B3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0E51"/>
    <w:rsid w:val="00A92673"/>
    <w:rsid w:val="00A928B0"/>
    <w:rsid w:val="00AA2A05"/>
    <w:rsid w:val="00AA4AC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AF25F9"/>
    <w:rsid w:val="00B01CC3"/>
    <w:rsid w:val="00B03FF5"/>
    <w:rsid w:val="00B1637E"/>
    <w:rsid w:val="00B22FB1"/>
    <w:rsid w:val="00B235A8"/>
    <w:rsid w:val="00B24A7F"/>
    <w:rsid w:val="00B25EC4"/>
    <w:rsid w:val="00B2683F"/>
    <w:rsid w:val="00B324BF"/>
    <w:rsid w:val="00B34975"/>
    <w:rsid w:val="00B3757D"/>
    <w:rsid w:val="00B400FF"/>
    <w:rsid w:val="00B413F3"/>
    <w:rsid w:val="00B42C4B"/>
    <w:rsid w:val="00B43EFE"/>
    <w:rsid w:val="00B52B1D"/>
    <w:rsid w:val="00B55F1E"/>
    <w:rsid w:val="00B611AE"/>
    <w:rsid w:val="00B61BF8"/>
    <w:rsid w:val="00B719C0"/>
    <w:rsid w:val="00B71E6D"/>
    <w:rsid w:val="00B749CA"/>
    <w:rsid w:val="00B74E54"/>
    <w:rsid w:val="00B75C7B"/>
    <w:rsid w:val="00B8723A"/>
    <w:rsid w:val="00B87CEC"/>
    <w:rsid w:val="00B90803"/>
    <w:rsid w:val="00B934F0"/>
    <w:rsid w:val="00B94FE2"/>
    <w:rsid w:val="00BA54E7"/>
    <w:rsid w:val="00BA5919"/>
    <w:rsid w:val="00BB136E"/>
    <w:rsid w:val="00BB4DC6"/>
    <w:rsid w:val="00BB5E63"/>
    <w:rsid w:val="00BC66E7"/>
    <w:rsid w:val="00BD0482"/>
    <w:rsid w:val="00BD244D"/>
    <w:rsid w:val="00BE654E"/>
    <w:rsid w:val="00BE6A9E"/>
    <w:rsid w:val="00BF02E7"/>
    <w:rsid w:val="00BF47B4"/>
    <w:rsid w:val="00C020CA"/>
    <w:rsid w:val="00C02B8F"/>
    <w:rsid w:val="00C102E9"/>
    <w:rsid w:val="00C166A1"/>
    <w:rsid w:val="00C31A8D"/>
    <w:rsid w:val="00C346E5"/>
    <w:rsid w:val="00C41455"/>
    <w:rsid w:val="00C46B01"/>
    <w:rsid w:val="00C548EE"/>
    <w:rsid w:val="00C637A9"/>
    <w:rsid w:val="00C65775"/>
    <w:rsid w:val="00C66B1B"/>
    <w:rsid w:val="00C721CA"/>
    <w:rsid w:val="00C8123B"/>
    <w:rsid w:val="00C82307"/>
    <w:rsid w:val="00C83C0C"/>
    <w:rsid w:val="00C84EC8"/>
    <w:rsid w:val="00C90477"/>
    <w:rsid w:val="00C904FB"/>
    <w:rsid w:val="00CB089A"/>
    <w:rsid w:val="00CC4AA6"/>
    <w:rsid w:val="00CD55F3"/>
    <w:rsid w:val="00CE79DA"/>
    <w:rsid w:val="00CF3D42"/>
    <w:rsid w:val="00D0008E"/>
    <w:rsid w:val="00D00BF2"/>
    <w:rsid w:val="00D02F88"/>
    <w:rsid w:val="00D051A4"/>
    <w:rsid w:val="00D06449"/>
    <w:rsid w:val="00D10BD6"/>
    <w:rsid w:val="00D10F73"/>
    <w:rsid w:val="00D13464"/>
    <w:rsid w:val="00D134CD"/>
    <w:rsid w:val="00D16CF7"/>
    <w:rsid w:val="00D213D0"/>
    <w:rsid w:val="00D24B83"/>
    <w:rsid w:val="00D24D60"/>
    <w:rsid w:val="00D34F56"/>
    <w:rsid w:val="00D447AA"/>
    <w:rsid w:val="00D501FC"/>
    <w:rsid w:val="00D50952"/>
    <w:rsid w:val="00D6282B"/>
    <w:rsid w:val="00D6332B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2215"/>
    <w:rsid w:val="00DB3859"/>
    <w:rsid w:val="00DB7D60"/>
    <w:rsid w:val="00DC014B"/>
    <w:rsid w:val="00DC07B9"/>
    <w:rsid w:val="00DC3D2E"/>
    <w:rsid w:val="00DC4798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25925"/>
    <w:rsid w:val="00E272DA"/>
    <w:rsid w:val="00E307A3"/>
    <w:rsid w:val="00E34263"/>
    <w:rsid w:val="00E35015"/>
    <w:rsid w:val="00E43503"/>
    <w:rsid w:val="00E602E3"/>
    <w:rsid w:val="00E66B6A"/>
    <w:rsid w:val="00E70E0E"/>
    <w:rsid w:val="00E716B9"/>
    <w:rsid w:val="00E80FE5"/>
    <w:rsid w:val="00E84FA0"/>
    <w:rsid w:val="00E9588F"/>
    <w:rsid w:val="00EA038B"/>
    <w:rsid w:val="00EC3255"/>
    <w:rsid w:val="00EC3924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4F88"/>
    <w:rsid w:val="00F167DD"/>
    <w:rsid w:val="00F17DA2"/>
    <w:rsid w:val="00F214AC"/>
    <w:rsid w:val="00F22CFA"/>
    <w:rsid w:val="00F3212D"/>
    <w:rsid w:val="00F34691"/>
    <w:rsid w:val="00F47843"/>
    <w:rsid w:val="00F600DC"/>
    <w:rsid w:val="00F62D78"/>
    <w:rsid w:val="00F668C4"/>
    <w:rsid w:val="00F670F3"/>
    <w:rsid w:val="00F7337F"/>
    <w:rsid w:val="00F779C5"/>
    <w:rsid w:val="00F86CAA"/>
    <w:rsid w:val="00F90C02"/>
    <w:rsid w:val="00F9692B"/>
    <w:rsid w:val="00FA5AC2"/>
    <w:rsid w:val="00FB0C78"/>
    <w:rsid w:val="00FB2510"/>
    <w:rsid w:val="00FB2DBB"/>
    <w:rsid w:val="00FB7326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4BBB3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1BAFC-1F34-4931-A37C-FBC9A55A7FAD}">
  <ds:schemaRefs>
    <ds:schemaRef ds:uri="5f3dec1c-4caf-44d7-995f-e4c50bdfc3e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1a842e8-7505-41e5-873c-1979602d247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1E7B54-CC2C-45F3-A094-FF1AA131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input_20180403.dotx</Template>
  <TotalTime>2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Rebecca Fairley (MTIA)</cp:lastModifiedBy>
  <cp:revision>2</cp:revision>
  <cp:lastPrinted>2019-01-08T00:51:00Z</cp:lastPrinted>
  <dcterms:created xsi:type="dcterms:W3CDTF">2019-07-02T00:25:00Z</dcterms:created>
  <dcterms:modified xsi:type="dcterms:W3CDTF">2019-07-02T00:25:00Z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</Properties>
</file>