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EEF8F" w14:textId="5A0EA140" w:rsidR="00626FFB" w:rsidRPr="00A92673" w:rsidRDefault="00B358C1" w:rsidP="008245E1">
      <w:pPr>
        <w:spacing w:after="0" w:line="240" w:lineRule="auto"/>
        <w:rPr>
          <w:rFonts w:asciiTheme="minorHAnsi" w:hAnsiTheme="minorHAnsi" w:cstheme="minorHAnsi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4CF4AE" wp14:editId="3BB9EE5E">
                <wp:simplePos x="0" y="0"/>
                <wp:positionH relativeFrom="column">
                  <wp:posOffset>-676275</wp:posOffset>
                </wp:positionH>
                <wp:positionV relativeFrom="paragraph">
                  <wp:posOffset>-676910</wp:posOffset>
                </wp:positionV>
                <wp:extent cx="7531100" cy="1878965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1100" cy="1878965"/>
                          <a:chOff x="0" y="0"/>
                          <a:chExt cx="7531100" cy="187896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0" cy="187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" name="Picture 1" descr="WGT_Project_Logo_Colou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58" y="301451"/>
                            <a:ext cx="2476500" cy="1176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19446" y="1245996"/>
                            <a:ext cx="947420" cy="132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884" r="80624" b="-3"/>
                          <a:stretch/>
                        </pic:blipFill>
                        <pic:spPr bwMode="auto">
                          <a:xfrm>
                            <a:off x="5255288" y="1251020"/>
                            <a:ext cx="878840" cy="104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B654BB" id="Group 14" o:spid="_x0000_s1026" style="position:absolute;margin-left:-53.25pt;margin-top:-53.3pt;width:593pt;height:147.95pt;z-index:251659264" coordsize="75311,187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5311;height:18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">
                  <v:imagedata r:id="rId12" o:title="" chromakey="white"/>
                </v:shape>
                <v:shape id="Picture 1" o:spid="_x0000_s1028" type="#_x0000_t75" alt="WGT_Project_Logo_Colour" style="position:absolute;left:8641;top:3014;width:24765;height:1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">
                  <v:imagedata r:id="rId13" o:title="WGT_Project_Logo_Colour"/>
                </v:shape>
                <v:shape id="Picture 9" o:spid="_x0000_s1029" type="#_x0000_t75" style="position:absolute;left:61194;top:12459;width:9474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">
                  <v:imagedata r:id="rId14" o:title=""/>
                </v:shape>
                <v:shape id="Picture 11" o:spid="_x0000_s1030" type="#_x0000_t75" style="position:absolute;left:52552;top:12510;width:8789;height:1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">
                  <v:imagedata r:id="rId15" o:title="" croptop="42522f" cropbottom="-2f" cropright="52838f"/>
                </v:shape>
              </v:group>
            </w:pict>
          </mc:Fallback>
        </mc:AlternateContent>
      </w:r>
    </w:p>
    <w:p w14:paraId="2F792DAC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56D9E877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00B7F3ED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2C1584A5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508E7499" w14:textId="6CEABC78" w:rsidR="00BE6A9E" w:rsidRPr="004D381D" w:rsidRDefault="00B235A8" w:rsidP="00597FB6">
      <w:pPr>
        <w:jc w:val="right"/>
        <w:rPr>
          <w:color w:val="auto"/>
        </w:rPr>
      </w:pPr>
      <w:r w:rsidRPr="004D381D">
        <w:rPr>
          <w:color w:val="auto"/>
        </w:rPr>
        <w:t xml:space="preserve">Reference: </w:t>
      </w:r>
      <w:r w:rsidR="00F13B92" w:rsidRPr="00F13B92">
        <w:rPr>
          <w:color w:val="auto"/>
        </w:rPr>
        <w:t>WES1902.16</w:t>
      </w:r>
    </w:p>
    <w:p w14:paraId="041C01F1" w14:textId="4223D733" w:rsidR="00373879" w:rsidRPr="006B27ED" w:rsidRDefault="00F13B92" w:rsidP="00E84FA0">
      <w:pPr>
        <w:rPr>
          <w:rFonts w:asciiTheme="minorHAnsi" w:hAnsiTheme="minorHAnsi" w:cstheme="minorHAnsi"/>
        </w:rPr>
      </w:pPr>
      <w:r>
        <w:t>27 February 2019</w:t>
      </w:r>
    </w:p>
    <w:p w14:paraId="41832902" w14:textId="07941587" w:rsidR="002D0C4A" w:rsidRPr="001B3603" w:rsidRDefault="00397CCA" w:rsidP="002D0C4A">
      <w:pPr>
        <w:pStyle w:val="H2"/>
        <w:spacing w:line="276" w:lineRule="auto"/>
        <w:rPr>
          <w:iCs w:val="0"/>
          <w:sz w:val="32"/>
        </w:rPr>
      </w:pPr>
      <w:r>
        <w:rPr>
          <w:iCs w:val="0"/>
          <w:sz w:val="32"/>
        </w:rPr>
        <w:t>W</w:t>
      </w:r>
      <w:r w:rsidR="00565348" w:rsidRPr="001B3603">
        <w:rPr>
          <w:iCs w:val="0"/>
          <w:sz w:val="32"/>
        </w:rPr>
        <w:t xml:space="preserve">orks </w:t>
      </w:r>
      <w:r w:rsidR="00F13B92">
        <w:rPr>
          <w:iCs w:val="0"/>
          <w:sz w:val="32"/>
        </w:rPr>
        <w:t>reminder</w:t>
      </w:r>
      <w:r w:rsidR="002D0C4A" w:rsidRPr="001B3603">
        <w:rPr>
          <w:iCs w:val="0"/>
          <w:sz w:val="32"/>
        </w:rPr>
        <w:t xml:space="preserve"> – </w:t>
      </w:r>
      <w:r w:rsidR="00AC1024">
        <w:rPr>
          <w:iCs w:val="0"/>
          <w:sz w:val="32"/>
        </w:rPr>
        <w:t>temporary disruption</w:t>
      </w:r>
      <w:r w:rsidR="004B0425">
        <w:rPr>
          <w:iCs w:val="0"/>
          <w:sz w:val="32"/>
        </w:rPr>
        <w:t>s</w:t>
      </w:r>
    </w:p>
    <w:p w14:paraId="5FC8FCE1" w14:textId="77777777" w:rsidR="00565348" w:rsidRDefault="00565348" w:rsidP="0056534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C9A24B2" w14:textId="3D6DA156" w:rsidR="00302F95" w:rsidRPr="00E9588F" w:rsidRDefault="00F13B92" w:rsidP="00302F95">
      <w:r w:rsidRPr="00F13B92">
        <w:t>We’re continuing to excavate the road along Fogarty Avenue to install a new drainage pipe and move some overhead power lines underground</w:t>
      </w:r>
      <w:r w:rsidR="00AC1024">
        <w:t xml:space="preserve">. As part of these works, </w:t>
      </w:r>
      <w:r w:rsidR="00302F95">
        <w:t xml:space="preserve">Fogarty Avenue will be temporarily closed at the intersection of your street. </w:t>
      </w:r>
    </w:p>
    <w:p w14:paraId="007E9C28" w14:textId="77777777" w:rsidR="00AC1024" w:rsidRPr="00725B9A" w:rsidRDefault="00AC1024" w:rsidP="00302F95">
      <w:pPr>
        <w:rPr>
          <w:rStyle w:val="Blue"/>
          <w:b/>
          <w:sz w:val="24"/>
        </w:rPr>
      </w:pPr>
      <w:r w:rsidRPr="00725B9A">
        <w:rPr>
          <w:rStyle w:val="Blue"/>
          <w:b/>
          <w:sz w:val="24"/>
        </w:rPr>
        <w:t xml:space="preserve">Temporary </w:t>
      </w:r>
      <w:r w:rsidR="004B0425" w:rsidRPr="00725B9A">
        <w:rPr>
          <w:rStyle w:val="Blue"/>
          <w:b/>
          <w:sz w:val="24"/>
        </w:rPr>
        <w:t>closure of Fogarty Avenue</w:t>
      </w:r>
    </w:p>
    <w:p w14:paraId="143955B1" w14:textId="22C5EA4A" w:rsidR="00725B9A" w:rsidRPr="00061852" w:rsidRDefault="00F13B92" w:rsidP="00725B9A">
      <w:pPr>
        <w:pStyle w:val="L1"/>
        <w:rPr>
          <w:b/>
          <w:color w:val="FF0000"/>
        </w:rPr>
      </w:pPr>
      <w:r>
        <w:rPr>
          <w:b/>
        </w:rPr>
        <w:t>Tuesday 5 March to Tuesday 26 March 2019</w:t>
      </w:r>
    </w:p>
    <w:p w14:paraId="769932C0" w14:textId="39B03A60" w:rsidR="00725B9A" w:rsidRDefault="00725B9A" w:rsidP="00725B9A">
      <w:pPr>
        <w:pStyle w:val="L1"/>
        <w:rPr>
          <w:color w:val="FF0000"/>
        </w:rPr>
      </w:pPr>
    </w:p>
    <w:p w14:paraId="6E3CF814" w14:textId="0196FE21" w:rsidR="004B0425" w:rsidRPr="00061852" w:rsidRDefault="002D56BB" w:rsidP="002D56BB">
      <w:pPr>
        <w:pStyle w:val="L1"/>
        <w:numPr>
          <w:ilvl w:val="0"/>
          <w:numId w:val="3"/>
        </w:numPr>
      </w:pPr>
      <w:r w:rsidRPr="002D56BB">
        <w:rPr>
          <w:b/>
        </w:rPr>
        <w:t>vehicle access along Fogarty Avenue between Deleware Street and Cranbrook Street will be temporarily blocked from Tuesday 5 March to Tuesday 26 March 2019;</w:t>
      </w:r>
    </w:p>
    <w:p w14:paraId="34061752" w14:textId="45A12CE4" w:rsidR="00DF0AA2" w:rsidRPr="00061852" w:rsidRDefault="008919D7" w:rsidP="00846D9C">
      <w:pPr>
        <w:pStyle w:val="L1"/>
        <w:numPr>
          <w:ilvl w:val="0"/>
          <w:numId w:val="3"/>
        </w:numPr>
      </w:pPr>
      <w:r>
        <w:t xml:space="preserve">your </w:t>
      </w:r>
      <w:r w:rsidR="00DF0AA2" w:rsidRPr="00061852">
        <w:t>driveway and footpath access will be maintained;</w:t>
      </w:r>
    </w:p>
    <w:p w14:paraId="68B96899" w14:textId="77777777" w:rsidR="00AC1024" w:rsidRPr="00061852" w:rsidRDefault="004B0425" w:rsidP="00846D9C">
      <w:pPr>
        <w:pStyle w:val="L1"/>
        <w:numPr>
          <w:ilvl w:val="0"/>
          <w:numId w:val="3"/>
        </w:numPr>
      </w:pPr>
      <w:r w:rsidRPr="00061852">
        <w:t>a local detour will be in place</w:t>
      </w:r>
      <w:r w:rsidR="00AC1024" w:rsidRPr="00061852">
        <w:t xml:space="preserve"> </w:t>
      </w:r>
      <w:r w:rsidRPr="00061852">
        <w:t>during this time; and</w:t>
      </w:r>
    </w:p>
    <w:p w14:paraId="2BEE9E2F" w14:textId="19F60D96" w:rsidR="00AC1024" w:rsidRPr="00061852" w:rsidRDefault="006B1E2F" w:rsidP="006B1E2F">
      <w:pPr>
        <w:pStyle w:val="L1"/>
        <w:numPr>
          <w:ilvl w:val="0"/>
          <w:numId w:val="3"/>
        </w:numPr>
      </w:pPr>
      <w:r w:rsidRPr="00061852">
        <w:t>parking</w:t>
      </w:r>
      <w:r w:rsidR="00AC1024" w:rsidRPr="00061852">
        <w:t xml:space="preserve"> </w:t>
      </w:r>
      <w:r w:rsidRPr="00061852">
        <w:t>along sections of</w:t>
      </w:r>
      <w:r w:rsidR="00AC1024" w:rsidRPr="00061852">
        <w:t xml:space="preserve"> Fogarty Avenue will be </w:t>
      </w:r>
      <w:r w:rsidR="004B0425" w:rsidRPr="00061852">
        <w:t>unavailable</w:t>
      </w:r>
      <w:r w:rsidR="00AC1024" w:rsidRPr="00061852">
        <w:t xml:space="preserve"> during this time – please see the map below for location details. </w:t>
      </w:r>
    </w:p>
    <w:p w14:paraId="7C373A6D" w14:textId="77777777" w:rsidR="00AC1024" w:rsidRDefault="00AC1024" w:rsidP="00AC1024">
      <w:pPr>
        <w:pStyle w:val="L1"/>
      </w:pPr>
    </w:p>
    <w:p w14:paraId="6DC96121" w14:textId="77777777" w:rsidR="00375188" w:rsidRDefault="00375188" w:rsidP="00375188">
      <w:pPr>
        <w:pStyle w:val="Bold"/>
        <w:spacing w:line="240" w:lineRule="auto"/>
      </w:pPr>
      <w:r>
        <w:t>Waste collection:</w:t>
      </w:r>
    </w:p>
    <w:p w14:paraId="35333C36" w14:textId="0BFB0B05" w:rsidR="00375188" w:rsidRDefault="008919D7" w:rsidP="008919D7">
      <w:pPr>
        <w:pStyle w:val="L1"/>
      </w:pPr>
      <w:r>
        <w:t>The c</w:t>
      </w:r>
      <w:r w:rsidR="004B0425">
        <w:t xml:space="preserve">losure of </w:t>
      </w:r>
      <w:r w:rsidR="000D1356">
        <w:t>Highgate Street</w:t>
      </w:r>
      <w:r w:rsidR="00061852">
        <w:t xml:space="preserve"> </w:t>
      </w:r>
      <w:r w:rsidR="004B0425">
        <w:t xml:space="preserve">and Fogarty Avenue intersection will </w:t>
      </w:r>
      <w:r w:rsidR="004D27C0">
        <w:t xml:space="preserve">limit </w:t>
      </w:r>
      <w:r w:rsidR="004B0425">
        <w:t>acc</w:t>
      </w:r>
      <w:r>
        <w:t>ess for waste collection trucks.</w:t>
      </w:r>
      <w:r w:rsidR="00D60317">
        <w:t xml:space="preserve"> </w:t>
      </w:r>
      <w:r>
        <w:t xml:space="preserve">As a result, can you </w:t>
      </w:r>
      <w:r w:rsidR="001972BE">
        <w:t xml:space="preserve">please </w:t>
      </w:r>
      <w:r w:rsidR="00375188" w:rsidRPr="00375188">
        <w:t xml:space="preserve">place </w:t>
      </w:r>
      <w:r w:rsidR="00375188">
        <w:t xml:space="preserve">rubbish </w:t>
      </w:r>
      <w:r w:rsidR="00375188" w:rsidRPr="00375188">
        <w:t xml:space="preserve">bins on the </w:t>
      </w:r>
      <w:r w:rsidR="00375188" w:rsidRPr="00DF0AA2">
        <w:rPr>
          <w:b/>
        </w:rPr>
        <w:t>west side</w:t>
      </w:r>
      <w:r w:rsidR="00375188" w:rsidRPr="00375188">
        <w:t xml:space="preserve"> of </w:t>
      </w:r>
      <w:r w:rsidR="000D1356">
        <w:t>Highgate</w:t>
      </w:r>
      <w:r w:rsidR="00061852">
        <w:t xml:space="preserve"> </w:t>
      </w:r>
      <w:r w:rsidR="00725B9A">
        <w:t>Street</w:t>
      </w:r>
      <w:r w:rsidR="00061852">
        <w:t xml:space="preserve"> </w:t>
      </w:r>
      <w:r w:rsidR="00F13B92">
        <w:t>for collection between</w:t>
      </w:r>
      <w:r w:rsidR="004B0425">
        <w:t xml:space="preserve"> </w:t>
      </w:r>
      <w:r w:rsidR="00F13B92" w:rsidRPr="00F13B92">
        <w:t>Tuesday 5 March to Tuesday 26 March 2019</w:t>
      </w:r>
      <w:r w:rsidR="0074523C">
        <w:t xml:space="preserve"> </w:t>
      </w:r>
      <w:r w:rsidR="00375188" w:rsidRPr="00375188">
        <w:t xml:space="preserve">– </w:t>
      </w:r>
      <w:r w:rsidR="00375188">
        <w:t xml:space="preserve">please see the map below for location details. </w:t>
      </w:r>
    </w:p>
    <w:p w14:paraId="0999B285" w14:textId="77777777" w:rsidR="006B1E2F" w:rsidRDefault="006B1E2F" w:rsidP="006B1E2F">
      <w:pPr>
        <w:pStyle w:val="L1"/>
      </w:pPr>
    </w:p>
    <w:p w14:paraId="6862560E" w14:textId="77777777" w:rsidR="006B27ED" w:rsidRPr="00597FB6" w:rsidRDefault="006B27ED" w:rsidP="00597FB6">
      <w:pPr>
        <w:rPr>
          <w:b/>
        </w:rPr>
      </w:pPr>
      <w:r w:rsidRPr="00597FB6">
        <w:rPr>
          <w:b/>
        </w:rPr>
        <w:t xml:space="preserve">What </w:t>
      </w:r>
      <w:r w:rsidR="005C2EAF">
        <w:rPr>
          <w:b/>
        </w:rPr>
        <w:t>you could expect</w:t>
      </w:r>
      <w:r w:rsidR="00072150">
        <w:rPr>
          <w:b/>
        </w:rPr>
        <w:t>:</w:t>
      </w:r>
    </w:p>
    <w:p w14:paraId="4166AD40" w14:textId="77777777" w:rsidR="008919D7" w:rsidRPr="008919D7" w:rsidRDefault="008919D7" w:rsidP="008919D7">
      <w:pPr>
        <w:numPr>
          <w:ilvl w:val="0"/>
          <w:numId w:val="2"/>
        </w:numPr>
        <w:spacing w:after="0" w:line="240" w:lineRule="auto"/>
        <w:contextualSpacing/>
        <w:rPr>
          <w:rFonts w:cs="Arial"/>
        </w:rPr>
      </w:pPr>
      <w:r w:rsidRPr="008919D7">
        <w:rPr>
          <w:rFonts w:eastAsia="Times New Roman" w:cs="Calibri"/>
        </w:rPr>
        <w:t>an increase in construction vehicles within the area</w:t>
      </w:r>
      <w:r w:rsidRPr="008919D7">
        <w:rPr>
          <w:rFonts w:cs="Arial"/>
        </w:rPr>
        <w:t xml:space="preserve">; </w:t>
      </w:r>
    </w:p>
    <w:p w14:paraId="1B114778" w14:textId="77777777" w:rsidR="008919D7" w:rsidRPr="008919D7" w:rsidRDefault="008919D7" w:rsidP="008919D7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</w:rPr>
      </w:pPr>
      <w:r w:rsidRPr="008919D7">
        <w:rPr>
          <w:rFonts w:eastAsia="Times New Roman" w:cs="Calibri"/>
        </w:rPr>
        <w:t>construction noise from rock breaking during excavation, use of machinery and trucks;</w:t>
      </w:r>
    </w:p>
    <w:p w14:paraId="00EF8A8F" w14:textId="77777777" w:rsidR="008919D7" w:rsidRPr="008919D7" w:rsidRDefault="008919D7" w:rsidP="008919D7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</w:rPr>
      </w:pPr>
      <w:r w:rsidRPr="008919D7">
        <w:rPr>
          <w:rFonts w:eastAsia="Times New Roman" w:cs="Calibri"/>
        </w:rPr>
        <w:t>you may notice localised dust and minor vibration during these works;</w:t>
      </w:r>
    </w:p>
    <w:p w14:paraId="00A339C3" w14:textId="77777777" w:rsidR="008919D7" w:rsidRPr="008919D7" w:rsidRDefault="008919D7" w:rsidP="008919D7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</w:rPr>
      </w:pPr>
      <w:r w:rsidRPr="008919D7">
        <w:rPr>
          <w:rFonts w:eastAsia="Times New Roman" w:cs="Calibri"/>
        </w:rPr>
        <w:t xml:space="preserve">water spray trucks will be used to help manage dust and dirt and truck loads covered when dirt and rock are being transported; and </w:t>
      </w:r>
    </w:p>
    <w:p w14:paraId="10EBAEF5" w14:textId="77777777" w:rsidR="008919D7" w:rsidRPr="008919D7" w:rsidRDefault="008919D7" w:rsidP="008919D7">
      <w:pPr>
        <w:numPr>
          <w:ilvl w:val="0"/>
          <w:numId w:val="2"/>
        </w:numPr>
        <w:spacing w:after="0" w:line="240" w:lineRule="auto"/>
        <w:contextualSpacing/>
        <w:rPr>
          <w:rFonts w:cs="Arial"/>
        </w:rPr>
      </w:pPr>
      <w:r w:rsidRPr="008919D7">
        <w:rPr>
          <w:rFonts w:cs="Arial"/>
        </w:rPr>
        <w:t>traffic changes will be required and signed detours will be in place – latest traffic updates are available at www.westgatetunnelproject.vic.gov.au/traveldisruptions.</w:t>
      </w:r>
    </w:p>
    <w:p w14:paraId="7DB9021E" w14:textId="77777777" w:rsidR="004B0425" w:rsidRDefault="004B0425" w:rsidP="00551D02">
      <w:pPr>
        <w:pStyle w:val="L1"/>
      </w:pPr>
    </w:p>
    <w:p w14:paraId="3D93343B" w14:textId="7698B4F7" w:rsidR="00551D02" w:rsidRDefault="00375188" w:rsidP="00551D02">
      <w:pPr>
        <w:pStyle w:val="L1"/>
      </w:pPr>
      <w:r w:rsidRPr="00D86CA5">
        <w:t>These works will generally be carried out from Monday to Friday between 7am</w:t>
      </w:r>
      <w:r>
        <w:t xml:space="preserve"> </w:t>
      </w:r>
      <w:r w:rsidRPr="00D86CA5">
        <w:t>-</w:t>
      </w:r>
      <w:r>
        <w:t xml:space="preserve"> </w:t>
      </w:r>
      <w:r w:rsidRPr="00D86CA5">
        <w:t>6pm and Saturdays between 7am</w:t>
      </w:r>
      <w:r>
        <w:t xml:space="preserve"> </w:t>
      </w:r>
      <w:r w:rsidRPr="00D86CA5">
        <w:t>-</w:t>
      </w:r>
      <w:r>
        <w:t xml:space="preserve"> </w:t>
      </w:r>
      <w:r w:rsidR="008919D7">
        <w:t>1</w:t>
      </w:r>
      <w:r w:rsidR="00F13B92">
        <w:t>pm</w:t>
      </w:r>
      <w:r w:rsidRPr="00D86CA5">
        <w:t xml:space="preserve">. </w:t>
      </w:r>
    </w:p>
    <w:p w14:paraId="534794AC" w14:textId="77777777" w:rsidR="00551D02" w:rsidRPr="00551D02" w:rsidRDefault="00551D02" w:rsidP="00551D02">
      <w:pPr>
        <w:pStyle w:val="L1"/>
      </w:pPr>
    </w:p>
    <w:p w14:paraId="7C1F7122" w14:textId="1FA8DE9A" w:rsidR="00551D02" w:rsidRPr="008919D7" w:rsidRDefault="00375188" w:rsidP="00551D02">
      <w:pPr>
        <w:pStyle w:val="L1"/>
      </w:pPr>
      <w:r w:rsidRPr="008919D7">
        <w:t xml:space="preserve">When works are scheduled out of hours </w:t>
      </w:r>
      <w:r w:rsidR="008919D7" w:rsidRPr="008919D7">
        <w:t>that</w:t>
      </w:r>
      <w:r w:rsidRPr="008919D7">
        <w:t xml:space="preserve"> may have a direct impact on you, we will provide further information to you before works start.  </w:t>
      </w:r>
    </w:p>
    <w:p w14:paraId="5D441FB5" w14:textId="77777777" w:rsidR="00551D02" w:rsidRPr="008919D7" w:rsidRDefault="00551D02" w:rsidP="00551D02">
      <w:pPr>
        <w:pStyle w:val="L1"/>
      </w:pPr>
    </w:p>
    <w:p w14:paraId="2845C0B5" w14:textId="77777777" w:rsidR="000A44AA" w:rsidRDefault="000A44AA" w:rsidP="002E60F8">
      <w:pPr>
        <w:spacing w:after="160"/>
        <w:rPr>
          <w:b/>
          <w:noProof/>
          <w:lang w:eastAsia="en-AU"/>
        </w:rPr>
        <w:sectPr w:rsidR="000A44AA" w:rsidSect="00E9588F">
          <w:pgSz w:w="11906" w:h="16838"/>
          <w:pgMar w:top="1134" w:right="1134" w:bottom="993" w:left="1134" w:header="709" w:footer="709" w:gutter="0"/>
          <w:cols w:space="708"/>
          <w:titlePg/>
          <w:docGrid w:linePitch="360"/>
        </w:sectPr>
      </w:pPr>
    </w:p>
    <w:p w14:paraId="1981546C" w14:textId="5F9312D1" w:rsidR="002E60F8" w:rsidRDefault="002E60F8" w:rsidP="002E60F8">
      <w:pPr>
        <w:spacing w:after="160"/>
        <w:rPr>
          <w:b/>
          <w:noProof/>
          <w:lang w:eastAsia="en-AU"/>
        </w:rPr>
      </w:pPr>
    </w:p>
    <w:p w14:paraId="11907BC5" w14:textId="6693B2E8" w:rsidR="002E60F8" w:rsidRDefault="005241BB" w:rsidP="002E60F8">
      <w:pPr>
        <w:spacing w:after="160"/>
        <w:rPr>
          <w:b/>
        </w:rPr>
      </w:pPr>
      <w:r>
        <w:rPr>
          <w:noProof/>
        </w:rPr>
        <w:drawing>
          <wp:inline distT="0" distB="0" distL="0" distR="0" wp14:anchorId="4B4363C5" wp14:editId="2D82D7FC">
            <wp:extent cx="6120130" cy="43326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8E172" w14:textId="77777777" w:rsidR="00010863" w:rsidRDefault="00010863" w:rsidP="002E60F8">
      <w:pPr>
        <w:spacing w:after="160"/>
        <w:rPr>
          <w:b/>
        </w:rPr>
      </w:pPr>
    </w:p>
    <w:p w14:paraId="4D037648" w14:textId="77777777" w:rsidR="00551D02" w:rsidRPr="00C8123B" w:rsidRDefault="00551D02" w:rsidP="002E60F8">
      <w:pPr>
        <w:spacing w:after="160"/>
        <w:rPr>
          <w:b/>
        </w:rPr>
      </w:pPr>
      <w:bookmarkStart w:id="0" w:name="_GoBack"/>
      <w:bookmarkEnd w:id="0"/>
      <w:r w:rsidRPr="00D75D66">
        <w:rPr>
          <w:b/>
        </w:rPr>
        <w:t>Please note that works may be rescheduled in th</w:t>
      </w:r>
      <w:r>
        <w:rPr>
          <w:b/>
        </w:rPr>
        <w:t xml:space="preserve">e event of bad weather or other </w:t>
      </w:r>
      <w:r w:rsidRPr="00D75D66">
        <w:rPr>
          <w:b/>
        </w:rPr>
        <w:t xml:space="preserve">unavoidable circumstances. </w:t>
      </w:r>
    </w:p>
    <w:p w14:paraId="18DD89CA" w14:textId="77777777" w:rsidR="00C8123B" w:rsidRDefault="00C8123B" w:rsidP="00551D02">
      <w:pPr>
        <w:pStyle w:val="L1"/>
        <w:rPr>
          <w:b/>
        </w:rPr>
      </w:pPr>
      <w:r w:rsidRPr="00597FB6">
        <w:rPr>
          <w:b/>
        </w:rPr>
        <w:t xml:space="preserve">For updates and more information about our works please </w:t>
      </w:r>
      <w:r>
        <w:rPr>
          <w:b/>
        </w:rPr>
        <w:t xml:space="preserve">visit westgatetunnel.vic.gov.au </w:t>
      </w:r>
      <w:r w:rsidRPr="00597FB6">
        <w:rPr>
          <w:b/>
        </w:rPr>
        <w:t xml:space="preserve">or contact us using the details </w:t>
      </w:r>
      <w:r>
        <w:rPr>
          <w:b/>
        </w:rPr>
        <w:t>below</w:t>
      </w:r>
      <w:r w:rsidRPr="00597FB6">
        <w:rPr>
          <w:b/>
        </w:rPr>
        <w:t>.</w:t>
      </w:r>
    </w:p>
    <w:p w14:paraId="05FBD7DD" w14:textId="77777777" w:rsidR="004B0425" w:rsidRDefault="004B0425" w:rsidP="00551D02">
      <w:pPr>
        <w:pStyle w:val="L1"/>
        <w:rPr>
          <w:b/>
        </w:rPr>
      </w:pPr>
    </w:p>
    <w:p w14:paraId="3DAB843C" w14:textId="77777777" w:rsidR="004B0425" w:rsidRDefault="004B0425" w:rsidP="00551D02">
      <w:pPr>
        <w:pStyle w:val="L1"/>
        <w:rPr>
          <w:b/>
        </w:rPr>
      </w:pPr>
    </w:p>
    <w:p w14:paraId="77FCBB99" w14:textId="0DCF8395" w:rsidR="00C8123B" w:rsidRDefault="00C8123B" w:rsidP="00C8123B"/>
    <w:p w14:paraId="6CF796E2" w14:textId="14FC07B1" w:rsidR="00B358C1" w:rsidRDefault="00B358C1" w:rsidP="00C8123B"/>
    <w:p w14:paraId="23BFCAFF" w14:textId="0FDB6D3C" w:rsidR="00B358C1" w:rsidRDefault="00B358C1" w:rsidP="00C8123B"/>
    <w:tbl>
      <w:tblPr>
        <w:tblStyle w:val="TableGrid"/>
        <w:tblpPr w:leftFromText="181" w:rightFromText="181" w:vertAnchor="page" w:horzAnchor="margin" w:tblpY="12451"/>
        <w:tblOverlap w:val="never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B358C1" w:rsidRPr="00DF54F9" w14:paraId="62001E92" w14:textId="77777777" w:rsidTr="0012361F">
        <w:trPr>
          <w:gridAfter w:val="1"/>
          <w:wAfter w:w="52" w:type="dxa"/>
          <w:trHeight w:val="233"/>
        </w:trPr>
        <w:tc>
          <w:tcPr>
            <w:tcW w:w="8992" w:type="dxa"/>
            <w:gridSpan w:val="4"/>
          </w:tcPr>
          <w:p w14:paraId="502502EC" w14:textId="77777777" w:rsidR="00B358C1" w:rsidRPr="004714B8" w:rsidRDefault="00B358C1" w:rsidP="0012361F">
            <w:pPr>
              <w:pStyle w:val="Default"/>
              <w:rPr>
                <w:rStyle w:val="Blue"/>
                <w:rFonts w:ascii="Calibri" w:hAnsi="Calibri" w:cs="Calibri"/>
                <w:b/>
                <w:iCs/>
                <w:color w:val="44546A" w:themeColor="text2"/>
                <w:sz w:val="22"/>
                <w:szCs w:val="22"/>
              </w:rPr>
            </w:pPr>
            <w:r w:rsidRPr="00750281">
              <w:rPr>
                <w:rStyle w:val="Blue"/>
                <w:rFonts w:ascii="Calibri" w:hAnsi="Calibri" w:cs="Calibri"/>
                <w:b/>
                <w:color w:val="595959" w:themeColor="text1" w:themeTint="A6"/>
              </w:rPr>
              <w:t>Contact us</w:t>
            </w:r>
          </w:p>
          <w:p w14:paraId="36EDF5EC" w14:textId="77777777" w:rsidR="00B358C1" w:rsidRPr="006F6DDD" w:rsidRDefault="00B358C1" w:rsidP="0012361F">
            <w:pPr>
              <w:pStyle w:val="Default"/>
              <w:rPr>
                <w:rStyle w:val="Blue"/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B358C1" w:rsidRPr="00DF54F9" w14:paraId="6569988F" w14:textId="77777777" w:rsidTr="0012361F">
        <w:trPr>
          <w:trHeight w:val="307"/>
        </w:trPr>
        <w:tc>
          <w:tcPr>
            <w:tcW w:w="716" w:type="dxa"/>
          </w:tcPr>
          <w:p w14:paraId="39A1BDF3" w14:textId="77777777" w:rsidR="00B358C1" w:rsidRPr="00DF54F9" w:rsidRDefault="00B358C1" w:rsidP="0012361F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3D095BF9" wp14:editId="2B1A4630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0D00F73C" w14:textId="77777777" w:rsidR="00B358C1" w:rsidRPr="00FC3AB3" w:rsidRDefault="00B358C1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westgatetunnelproject.vic.gov.au</w:t>
            </w:r>
          </w:p>
        </w:tc>
        <w:tc>
          <w:tcPr>
            <w:tcW w:w="529" w:type="dxa"/>
          </w:tcPr>
          <w:p w14:paraId="7919781C" w14:textId="77777777" w:rsidR="00B358C1" w:rsidRPr="00FC3AB3" w:rsidRDefault="00B358C1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2A036B0B" wp14:editId="602E4309">
                  <wp:extent cx="229255" cy="22439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6121B6AB" w14:textId="77777777" w:rsidR="00B358C1" w:rsidRPr="00FC3AB3" w:rsidRDefault="00B358C1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facebook.com/westgatetunnelproject</w:t>
            </w:r>
          </w:p>
        </w:tc>
      </w:tr>
      <w:tr w:rsidR="00B358C1" w:rsidRPr="00DF54F9" w14:paraId="4E1C62FF" w14:textId="77777777" w:rsidTr="0012361F">
        <w:trPr>
          <w:trHeight w:val="365"/>
        </w:trPr>
        <w:tc>
          <w:tcPr>
            <w:tcW w:w="716" w:type="dxa"/>
          </w:tcPr>
          <w:p w14:paraId="1F0E8902" w14:textId="77777777" w:rsidR="00B358C1" w:rsidRPr="00DF54F9" w:rsidRDefault="00B358C1" w:rsidP="0012361F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69CE9964" wp14:editId="35DF8B76">
                  <wp:extent cx="244475" cy="231177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0BAACA27" w14:textId="77777777" w:rsidR="00B358C1" w:rsidRPr="00FC3AB3" w:rsidRDefault="00B358C1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info</w:t>
            </w: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@w</w:t>
            </w: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gt</w:t>
            </w: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a.vic.gov.au</w:t>
            </w:r>
          </w:p>
        </w:tc>
        <w:tc>
          <w:tcPr>
            <w:tcW w:w="529" w:type="dxa"/>
          </w:tcPr>
          <w:p w14:paraId="3219E507" w14:textId="77777777" w:rsidR="00B358C1" w:rsidRPr="00FC3AB3" w:rsidRDefault="00B358C1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5BF60A8D" wp14:editId="08FFB784">
                  <wp:extent cx="218783" cy="20736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2674137D" w14:textId="77777777" w:rsidR="00B358C1" w:rsidRPr="00FC3AB3" w:rsidRDefault="00B358C1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@westgatetunnel</w:t>
            </w:r>
          </w:p>
        </w:tc>
      </w:tr>
      <w:tr w:rsidR="00B358C1" w:rsidRPr="00DF54F9" w14:paraId="2047CBDA" w14:textId="77777777" w:rsidTr="0012361F">
        <w:trPr>
          <w:trHeight w:val="420"/>
        </w:trPr>
        <w:tc>
          <w:tcPr>
            <w:tcW w:w="716" w:type="dxa"/>
          </w:tcPr>
          <w:p w14:paraId="320EC081" w14:textId="77777777" w:rsidR="00B358C1" w:rsidRPr="00DF54F9" w:rsidRDefault="00B358C1" w:rsidP="0012361F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552FF2D5" wp14:editId="2B83B1D8">
                  <wp:extent cx="229031" cy="21317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7AFBF5F8" w14:textId="77777777" w:rsidR="00B358C1" w:rsidRPr="00FC3AB3" w:rsidRDefault="00B358C1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29" w:type="dxa"/>
          </w:tcPr>
          <w:p w14:paraId="2F181485" w14:textId="77777777" w:rsidR="00B358C1" w:rsidRPr="00FC3AB3" w:rsidRDefault="00B358C1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764A647C" wp14:editId="1EFDF205">
                  <wp:extent cx="207563" cy="200359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49D7FBAC" w14:textId="77777777" w:rsidR="00B358C1" w:rsidRPr="00FC3AB3" w:rsidRDefault="00B358C1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 Gate Tunnel Project</w:t>
            </w:r>
          </w:p>
          <w:p w14:paraId="7DDEC8A7" w14:textId="77777777" w:rsidR="00B358C1" w:rsidRPr="00FC3AB3" w:rsidRDefault="00B358C1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GPO Box 4509</w:t>
            </w:r>
          </w:p>
          <w:p w14:paraId="66C4A055" w14:textId="77777777" w:rsidR="00B358C1" w:rsidRPr="00FC3AB3" w:rsidRDefault="00B358C1" w:rsidP="0012361F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Melbourne Victoria 3001</w:t>
            </w:r>
          </w:p>
        </w:tc>
      </w:tr>
      <w:tr w:rsidR="00B358C1" w:rsidRPr="00DF54F9" w14:paraId="01EB5ADC" w14:textId="77777777" w:rsidTr="0012361F">
        <w:trPr>
          <w:trHeight w:val="528"/>
        </w:trPr>
        <w:tc>
          <w:tcPr>
            <w:tcW w:w="716" w:type="dxa"/>
          </w:tcPr>
          <w:p w14:paraId="7D641E0B" w14:textId="77777777" w:rsidR="00B358C1" w:rsidRPr="00DF54F9" w:rsidRDefault="00B358C1" w:rsidP="0012361F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0F3A5ECB" wp14:editId="4D535555">
                  <wp:extent cx="393113" cy="355600"/>
                  <wp:effectExtent l="0" t="0" r="698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04E18083" w14:textId="77777777" w:rsidR="00B358C1" w:rsidRPr="004714B8" w:rsidRDefault="00B358C1" w:rsidP="0012361F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FC3AB3">
              <w:rPr>
                <w:rFonts w:ascii="Calibri" w:hAnsi="Calibri" w:cs="Calibri"/>
                <w:b/>
                <w:color w:val="404040" w:themeColor="text1" w:themeTint="BF"/>
                <w:lang w:val="en-US"/>
              </w:rPr>
              <w:t>Interpreter service: 13 14 50</w:t>
            </w:r>
          </w:p>
        </w:tc>
        <w:tc>
          <w:tcPr>
            <w:tcW w:w="529" w:type="dxa"/>
          </w:tcPr>
          <w:p w14:paraId="5A0BE673" w14:textId="77777777" w:rsidR="00B358C1" w:rsidRPr="004714B8" w:rsidRDefault="00B358C1" w:rsidP="0012361F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852" w:type="dxa"/>
            <w:gridSpan w:val="2"/>
          </w:tcPr>
          <w:p w14:paraId="1594A0D9" w14:textId="77777777" w:rsidR="00B358C1" w:rsidRPr="004714B8" w:rsidRDefault="00B358C1" w:rsidP="0012361F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6FFA4D0B" w14:textId="77777777" w:rsidR="00B358C1" w:rsidRPr="00C8123B" w:rsidRDefault="00B358C1" w:rsidP="00C8123B"/>
    <w:sectPr w:rsidR="00B358C1" w:rsidRPr="00C8123B" w:rsidSect="00E9588F">
      <w:footerReference w:type="first" r:id="rId24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B1BAF" w14:textId="77777777" w:rsidR="00D521D9" w:rsidRDefault="00D521D9" w:rsidP="00595B54">
      <w:r>
        <w:separator/>
      </w:r>
    </w:p>
  </w:endnote>
  <w:endnote w:type="continuationSeparator" w:id="0">
    <w:p w14:paraId="16774767" w14:textId="77777777" w:rsidR="00D521D9" w:rsidRDefault="00D521D9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AE646" w14:textId="1333533A" w:rsidR="00B358C1" w:rsidRDefault="00B358C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30C84E1" wp14:editId="29ED407B">
          <wp:simplePos x="0" y="0"/>
          <wp:positionH relativeFrom="page">
            <wp:posOffset>15240</wp:posOffset>
          </wp:positionH>
          <wp:positionV relativeFrom="paragraph">
            <wp:posOffset>-581025</wp:posOffset>
          </wp:positionV>
          <wp:extent cx="7559675" cy="1176014"/>
          <wp:effectExtent l="0" t="0" r="3175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jukic\AppData\Local\Microsoft\Windows\INetCache\Content.Word\WGTP Footer_letter (JV, client logos)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7E7A6" w14:textId="77777777" w:rsidR="00D521D9" w:rsidRDefault="00D521D9" w:rsidP="00595B54">
      <w:r>
        <w:separator/>
      </w:r>
    </w:p>
  </w:footnote>
  <w:footnote w:type="continuationSeparator" w:id="0">
    <w:p w14:paraId="36C8395E" w14:textId="77777777" w:rsidR="00D521D9" w:rsidRDefault="00D521D9" w:rsidP="00595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1A69"/>
    <w:multiLevelType w:val="hybridMultilevel"/>
    <w:tmpl w:val="2870D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8CF"/>
    <w:multiLevelType w:val="hybridMultilevel"/>
    <w:tmpl w:val="A880B63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87D9E"/>
    <w:multiLevelType w:val="hybridMultilevel"/>
    <w:tmpl w:val="C8BC5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467C3"/>
    <w:multiLevelType w:val="hybridMultilevel"/>
    <w:tmpl w:val="DE749E82"/>
    <w:lvl w:ilvl="0" w:tplc="4B068A20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E"/>
    <w:rsid w:val="00005D62"/>
    <w:rsid w:val="00010863"/>
    <w:rsid w:val="00014CC4"/>
    <w:rsid w:val="00016CA4"/>
    <w:rsid w:val="00024786"/>
    <w:rsid w:val="000313C4"/>
    <w:rsid w:val="0003271B"/>
    <w:rsid w:val="00035C4C"/>
    <w:rsid w:val="00036201"/>
    <w:rsid w:val="000363BF"/>
    <w:rsid w:val="00042964"/>
    <w:rsid w:val="00054F02"/>
    <w:rsid w:val="00061852"/>
    <w:rsid w:val="00063317"/>
    <w:rsid w:val="000644CE"/>
    <w:rsid w:val="00064648"/>
    <w:rsid w:val="00064F0B"/>
    <w:rsid w:val="00072150"/>
    <w:rsid w:val="00072162"/>
    <w:rsid w:val="000768BE"/>
    <w:rsid w:val="0009218D"/>
    <w:rsid w:val="0009238E"/>
    <w:rsid w:val="000A2F3A"/>
    <w:rsid w:val="000A44AA"/>
    <w:rsid w:val="000B2872"/>
    <w:rsid w:val="000B42FB"/>
    <w:rsid w:val="000C3E9B"/>
    <w:rsid w:val="000D1356"/>
    <w:rsid w:val="000D2BD6"/>
    <w:rsid w:val="000F342C"/>
    <w:rsid w:val="000F3985"/>
    <w:rsid w:val="00101185"/>
    <w:rsid w:val="00101845"/>
    <w:rsid w:val="00101EEA"/>
    <w:rsid w:val="00102CA8"/>
    <w:rsid w:val="00103045"/>
    <w:rsid w:val="00120365"/>
    <w:rsid w:val="00137107"/>
    <w:rsid w:val="001376C3"/>
    <w:rsid w:val="00155CA8"/>
    <w:rsid w:val="001579C5"/>
    <w:rsid w:val="00164208"/>
    <w:rsid w:val="0017311F"/>
    <w:rsid w:val="00174011"/>
    <w:rsid w:val="001803A1"/>
    <w:rsid w:val="00183E67"/>
    <w:rsid w:val="00195529"/>
    <w:rsid w:val="0019657A"/>
    <w:rsid w:val="00196AFB"/>
    <w:rsid w:val="001972BE"/>
    <w:rsid w:val="001A340C"/>
    <w:rsid w:val="001A3D09"/>
    <w:rsid w:val="001B3603"/>
    <w:rsid w:val="001D2A71"/>
    <w:rsid w:val="001D3494"/>
    <w:rsid w:val="001E5C2E"/>
    <w:rsid w:val="001E6276"/>
    <w:rsid w:val="001F010B"/>
    <w:rsid w:val="001F2326"/>
    <w:rsid w:val="002027AE"/>
    <w:rsid w:val="0020309A"/>
    <w:rsid w:val="00203336"/>
    <w:rsid w:val="00206029"/>
    <w:rsid w:val="002138F0"/>
    <w:rsid w:val="00234F7A"/>
    <w:rsid w:val="00245F24"/>
    <w:rsid w:val="00252547"/>
    <w:rsid w:val="00255944"/>
    <w:rsid w:val="00260734"/>
    <w:rsid w:val="0026105E"/>
    <w:rsid w:val="00261BAD"/>
    <w:rsid w:val="00262713"/>
    <w:rsid w:val="002633BA"/>
    <w:rsid w:val="00265F7A"/>
    <w:rsid w:val="0026619C"/>
    <w:rsid w:val="00270427"/>
    <w:rsid w:val="0027080D"/>
    <w:rsid w:val="00276A89"/>
    <w:rsid w:val="0029422E"/>
    <w:rsid w:val="002A21C9"/>
    <w:rsid w:val="002A586C"/>
    <w:rsid w:val="002B1440"/>
    <w:rsid w:val="002B3855"/>
    <w:rsid w:val="002C1740"/>
    <w:rsid w:val="002C4D57"/>
    <w:rsid w:val="002D008B"/>
    <w:rsid w:val="002D0C4A"/>
    <w:rsid w:val="002D21AD"/>
    <w:rsid w:val="002D56BB"/>
    <w:rsid w:val="002E4F94"/>
    <w:rsid w:val="002E58AC"/>
    <w:rsid w:val="002E5B2E"/>
    <w:rsid w:val="002E60F8"/>
    <w:rsid w:val="002F14B3"/>
    <w:rsid w:val="002F7478"/>
    <w:rsid w:val="00302F95"/>
    <w:rsid w:val="00306CB7"/>
    <w:rsid w:val="00311457"/>
    <w:rsid w:val="0032149E"/>
    <w:rsid w:val="0032220A"/>
    <w:rsid w:val="00325118"/>
    <w:rsid w:val="00325C2C"/>
    <w:rsid w:val="00330586"/>
    <w:rsid w:val="00330F19"/>
    <w:rsid w:val="00333D1E"/>
    <w:rsid w:val="00334B19"/>
    <w:rsid w:val="003472B8"/>
    <w:rsid w:val="00362A81"/>
    <w:rsid w:val="0037135F"/>
    <w:rsid w:val="00371C22"/>
    <w:rsid w:val="00373879"/>
    <w:rsid w:val="00375188"/>
    <w:rsid w:val="00377F6F"/>
    <w:rsid w:val="00386916"/>
    <w:rsid w:val="00390300"/>
    <w:rsid w:val="00391BF3"/>
    <w:rsid w:val="00397CA2"/>
    <w:rsid w:val="00397CCA"/>
    <w:rsid w:val="003A010E"/>
    <w:rsid w:val="003A15C0"/>
    <w:rsid w:val="003C0A2C"/>
    <w:rsid w:val="003D2D95"/>
    <w:rsid w:val="003D3600"/>
    <w:rsid w:val="003E143D"/>
    <w:rsid w:val="003E6B1D"/>
    <w:rsid w:val="003F0903"/>
    <w:rsid w:val="004062A0"/>
    <w:rsid w:val="004265B1"/>
    <w:rsid w:val="004317DD"/>
    <w:rsid w:val="00432416"/>
    <w:rsid w:val="0043368A"/>
    <w:rsid w:val="00436C7A"/>
    <w:rsid w:val="0044211B"/>
    <w:rsid w:val="00446E29"/>
    <w:rsid w:val="004632DA"/>
    <w:rsid w:val="0047307B"/>
    <w:rsid w:val="004757BF"/>
    <w:rsid w:val="00476EF4"/>
    <w:rsid w:val="00481AD1"/>
    <w:rsid w:val="00484408"/>
    <w:rsid w:val="004A3B4A"/>
    <w:rsid w:val="004B0425"/>
    <w:rsid w:val="004D27C0"/>
    <w:rsid w:val="004D381D"/>
    <w:rsid w:val="004D608A"/>
    <w:rsid w:val="004D7FEB"/>
    <w:rsid w:val="004E0A54"/>
    <w:rsid w:val="004F1DE9"/>
    <w:rsid w:val="004F4231"/>
    <w:rsid w:val="004F7411"/>
    <w:rsid w:val="004F7574"/>
    <w:rsid w:val="005006E9"/>
    <w:rsid w:val="00501BAB"/>
    <w:rsid w:val="00504222"/>
    <w:rsid w:val="00510655"/>
    <w:rsid w:val="0052004E"/>
    <w:rsid w:val="00523EE5"/>
    <w:rsid w:val="005241BB"/>
    <w:rsid w:val="0052662B"/>
    <w:rsid w:val="00541F43"/>
    <w:rsid w:val="00544245"/>
    <w:rsid w:val="005474B8"/>
    <w:rsid w:val="00551D02"/>
    <w:rsid w:val="00560F25"/>
    <w:rsid w:val="00561088"/>
    <w:rsid w:val="00564F9A"/>
    <w:rsid w:val="00565115"/>
    <w:rsid w:val="00565348"/>
    <w:rsid w:val="00576BA5"/>
    <w:rsid w:val="0057798A"/>
    <w:rsid w:val="00580906"/>
    <w:rsid w:val="005843DD"/>
    <w:rsid w:val="0059190B"/>
    <w:rsid w:val="00595B54"/>
    <w:rsid w:val="00597FB6"/>
    <w:rsid w:val="005A3354"/>
    <w:rsid w:val="005A4CD9"/>
    <w:rsid w:val="005B445B"/>
    <w:rsid w:val="005C2EAF"/>
    <w:rsid w:val="005C78C7"/>
    <w:rsid w:val="00605747"/>
    <w:rsid w:val="006063B3"/>
    <w:rsid w:val="0061180F"/>
    <w:rsid w:val="00617D78"/>
    <w:rsid w:val="00621BFB"/>
    <w:rsid w:val="00621F70"/>
    <w:rsid w:val="00623967"/>
    <w:rsid w:val="00626FFB"/>
    <w:rsid w:val="00627065"/>
    <w:rsid w:val="00631D82"/>
    <w:rsid w:val="006350BB"/>
    <w:rsid w:val="006407C2"/>
    <w:rsid w:val="00640866"/>
    <w:rsid w:val="00652BC1"/>
    <w:rsid w:val="006532CD"/>
    <w:rsid w:val="006653F3"/>
    <w:rsid w:val="00670103"/>
    <w:rsid w:val="00680637"/>
    <w:rsid w:val="006816F6"/>
    <w:rsid w:val="0068624A"/>
    <w:rsid w:val="00693C8F"/>
    <w:rsid w:val="00696876"/>
    <w:rsid w:val="00697A4F"/>
    <w:rsid w:val="006A23FE"/>
    <w:rsid w:val="006A7D50"/>
    <w:rsid w:val="006B1E2F"/>
    <w:rsid w:val="006B27ED"/>
    <w:rsid w:val="006B36A4"/>
    <w:rsid w:val="006C7CD1"/>
    <w:rsid w:val="006D09F7"/>
    <w:rsid w:val="006D13EA"/>
    <w:rsid w:val="006E42B7"/>
    <w:rsid w:val="006E49EA"/>
    <w:rsid w:val="006E4A5B"/>
    <w:rsid w:val="006E73AB"/>
    <w:rsid w:val="006F51AD"/>
    <w:rsid w:val="006F6653"/>
    <w:rsid w:val="006F72BD"/>
    <w:rsid w:val="0070247C"/>
    <w:rsid w:val="00714343"/>
    <w:rsid w:val="00725B9A"/>
    <w:rsid w:val="00727BF5"/>
    <w:rsid w:val="00731486"/>
    <w:rsid w:val="007401A4"/>
    <w:rsid w:val="00743AC6"/>
    <w:rsid w:val="0074523C"/>
    <w:rsid w:val="00754C78"/>
    <w:rsid w:val="00770F80"/>
    <w:rsid w:val="0078362A"/>
    <w:rsid w:val="00784032"/>
    <w:rsid w:val="00785469"/>
    <w:rsid w:val="00785E70"/>
    <w:rsid w:val="00791FDD"/>
    <w:rsid w:val="007B56CA"/>
    <w:rsid w:val="007B659B"/>
    <w:rsid w:val="007B6969"/>
    <w:rsid w:val="007D3C6F"/>
    <w:rsid w:val="007D6A64"/>
    <w:rsid w:val="007E04C3"/>
    <w:rsid w:val="007E70FD"/>
    <w:rsid w:val="007F163D"/>
    <w:rsid w:val="00800922"/>
    <w:rsid w:val="00801968"/>
    <w:rsid w:val="00816922"/>
    <w:rsid w:val="00817F10"/>
    <w:rsid w:val="008245E1"/>
    <w:rsid w:val="00844E0D"/>
    <w:rsid w:val="0084657D"/>
    <w:rsid w:val="00850A43"/>
    <w:rsid w:val="00850D13"/>
    <w:rsid w:val="0086713B"/>
    <w:rsid w:val="00874830"/>
    <w:rsid w:val="0088592C"/>
    <w:rsid w:val="008919D7"/>
    <w:rsid w:val="008934E5"/>
    <w:rsid w:val="008978B4"/>
    <w:rsid w:val="008B32BE"/>
    <w:rsid w:val="008B337C"/>
    <w:rsid w:val="008B358B"/>
    <w:rsid w:val="008C762A"/>
    <w:rsid w:val="008D3C11"/>
    <w:rsid w:val="008E72BA"/>
    <w:rsid w:val="008F00F3"/>
    <w:rsid w:val="0090463E"/>
    <w:rsid w:val="009107E0"/>
    <w:rsid w:val="009141B5"/>
    <w:rsid w:val="00915CEA"/>
    <w:rsid w:val="0091664A"/>
    <w:rsid w:val="00923D35"/>
    <w:rsid w:val="009269BD"/>
    <w:rsid w:val="0093622B"/>
    <w:rsid w:val="009414A0"/>
    <w:rsid w:val="0094567E"/>
    <w:rsid w:val="009479D4"/>
    <w:rsid w:val="00955382"/>
    <w:rsid w:val="00962E99"/>
    <w:rsid w:val="009636CA"/>
    <w:rsid w:val="009667C1"/>
    <w:rsid w:val="009679BE"/>
    <w:rsid w:val="00993D3F"/>
    <w:rsid w:val="00996CC8"/>
    <w:rsid w:val="009A4075"/>
    <w:rsid w:val="009B3FE3"/>
    <w:rsid w:val="009B722F"/>
    <w:rsid w:val="009C1C3A"/>
    <w:rsid w:val="009C1E95"/>
    <w:rsid w:val="009C4F9D"/>
    <w:rsid w:val="009C52A1"/>
    <w:rsid w:val="009D7667"/>
    <w:rsid w:val="009E16E6"/>
    <w:rsid w:val="009E23FA"/>
    <w:rsid w:val="009F3975"/>
    <w:rsid w:val="009F4929"/>
    <w:rsid w:val="009F5547"/>
    <w:rsid w:val="00A11CBE"/>
    <w:rsid w:val="00A17909"/>
    <w:rsid w:val="00A2744D"/>
    <w:rsid w:val="00A472AC"/>
    <w:rsid w:val="00A56F18"/>
    <w:rsid w:val="00A604B9"/>
    <w:rsid w:val="00A65CB0"/>
    <w:rsid w:val="00A673A4"/>
    <w:rsid w:val="00A824C1"/>
    <w:rsid w:val="00A84072"/>
    <w:rsid w:val="00A87C6F"/>
    <w:rsid w:val="00A92673"/>
    <w:rsid w:val="00A92738"/>
    <w:rsid w:val="00AA2A05"/>
    <w:rsid w:val="00AB22A7"/>
    <w:rsid w:val="00AB4429"/>
    <w:rsid w:val="00AB4855"/>
    <w:rsid w:val="00AB699E"/>
    <w:rsid w:val="00AB6B15"/>
    <w:rsid w:val="00AC1024"/>
    <w:rsid w:val="00AC4F1B"/>
    <w:rsid w:val="00AE6777"/>
    <w:rsid w:val="00AE7FF0"/>
    <w:rsid w:val="00B01CC3"/>
    <w:rsid w:val="00B1637E"/>
    <w:rsid w:val="00B22FB1"/>
    <w:rsid w:val="00B235A8"/>
    <w:rsid w:val="00B24A7F"/>
    <w:rsid w:val="00B25EC4"/>
    <w:rsid w:val="00B324BF"/>
    <w:rsid w:val="00B34975"/>
    <w:rsid w:val="00B358C1"/>
    <w:rsid w:val="00B3757D"/>
    <w:rsid w:val="00B400FF"/>
    <w:rsid w:val="00B42C4B"/>
    <w:rsid w:val="00B43EFE"/>
    <w:rsid w:val="00B50D63"/>
    <w:rsid w:val="00B50F78"/>
    <w:rsid w:val="00B52B1D"/>
    <w:rsid w:val="00B55F1E"/>
    <w:rsid w:val="00B611AE"/>
    <w:rsid w:val="00B61BF8"/>
    <w:rsid w:val="00B719C0"/>
    <w:rsid w:val="00B749CA"/>
    <w:rsid w:val="00B74E54"/>
    <w:rsid w:val="00B75C7B"/>
    <w:rsid w:val="00B87CEC"/>
    <w:rsid w:val="00BA5919"/>
    <w:rsid w:val="00BB136E"/>
    <w:rsid w:val="00BB4DC6"/>
    <w:rsid w:val="00BB5E63"/>
    <w:rsid w:val="00BD0482"/>
    <w:rsid w:val="00BD244D"/>
    <w:rsid w:val="00BE654E"/>
    <w:rsid w:val="00BE6A9E"/>
    <w:rsid w:val="00BF02E7"/>
    <w:rsid w:val="00BF47A1"/>
    <w:rsid w:val="00C02650"/>
    <w:rsid w:val="00C02B8F"/>
    <w:rsid w:val="00C102E9"/>
    <w:rsid w:val="00C166A1"/>
    <w:rsid w:val="00C31A8D"/>
    <w:rsid w:val="00C346E5"/>
    <w:rsid w:val="00C46B01"/>
    <w:rsid w:val="00C548EE"/>
    <w:rsid w:val="00C65775"/>
    <w:rsid w:val="00C66B1B"/>
    <w:rsid w:val="00C8123B"/>
    <w:rsid w:val="00C82307"/>
    <w:rsid w:val="00C84EC8"/>
    <w:rsid w:val="00C90477"/>
    <w:rsid w:val="00C904FB"/>
    <w:rsid w:val="00CB089A"/>
    <w:rsid w:val="00CC4AA6"/>
    <w:rsid w:val="00CD55F3"/>
    <w:rsid w:val="00CE79DA"/>
    <w:rsid w:val="00D0008E"/>
    <w:rsid w:val="00D00BF2"/>
    <w:rsid w:val="00D02F88"/>
    <w:rsid w:val="00D051A4"/>
    <w:rsid w:val="00D10F73"/>
    <w:rsid w:val="00D13464"/>
    <w:rsid w:val="00D134CD"/>
    <w:rsid w:val="00D24B83"/>
    <w:rsid w:val="00D24D60"/>
    <w:rsid w:val="00D34F56"/>
    <w:rsid w:val="00D447AA"/>
    <w:rsid w:val="00D501FC"/>
    <w:rsid w:val="00D50952"/>
    <w:rsid w:val="00D521D9"/>
    <w:rsid w:val="00D60317"/>
    <w:rsid w:val="00D65D34"/>
    <w:rsid w:val="00D66CE8"/>
    <w:rsid w:val="00D739DA"/>
    <w:rsid w:val="00D74469"/>
    <w:rsid w:val="00D75D66"/>
    <w:rsid w:val="00D7646D"/>
    <w:rsid w:val="00D84E8F"/>
    <w:rsid w:val="00D920D2"/>
    <w:rsid w:val="00D94B7F"/>
    <w:rsid w:val="00DA02C3"/>
    <w:rsid w:val="00DA351D"/>
    <w:rsid w:val="00DB3859"/>
    <w:rsid w:val="00DB7D60"/>
    <w:rsid w:val="00DC014B"/>
    <w:rsid w:val="00DC07B9"/>
    <w:rsid w:val="00DC5A84"/>
    <w:rsid w:val="00DD3300"/>
    <w:rsid w:val="00DD53CB"/>
    <w:rsid w:val="00DE0C3D"/>
    <w:rsid w:val="00DE45B4"/>
    <w:rsid w:val="00DE730E"/>
    <w:rsid w:val="00DF07B0"/>
    <w:rsid w:val="00DF0AA2"/>
    <w:rsid w:val="00DF189E"/>
    <w:rsid w:val="00DF3AE0"/>
    <w:rsid w:val="00DF4CEE"/>
    <w:rsid w:val="00DF54F9"/>
    <w:rsid w:val="00DF6DB3"/>
    <w:rsid w:val="00E00D32"/>
    <w:rsid w:val="00E0504D"/>
    <w:rsid w:val="00E11488"/>
    <w:rsid w:val="00E164F9"/>
    <w:rsid w:val="00E16B56"/>
    <w:rsid w:val="00E2098A"/>
    <w:rsid w:val="00E307A3"/>
    <w:rsid w:val="00E34263"/>
    <w:rsid w:val="00E35015"/>
    <w:rsid w:val="00E43503"/>
    <w:rsid w:val="00E70E0E"/>
    <w:rsid w:val="00E716B9"/>
    <w:rsid w:val="00E84FA0"/>
    <w:rsid w:val="00E9588F"/>
    <w:rsid w:val="00EA0EFD"/>
    <w:rsid w:val="00ED480B"/>
    <w:rsid w:val="00ED7CB5"/>
    <w:rsid w:val="00EE21AA"/>
    <w:rsid w:val="00EE2607"/>
    <w:rsid w:val="00EE658A"/>
    <w:rsid w:val="00EF2965"/>
    <w:rsid w:val="00EF62AF"/>
    <w:rsid w:val="00F00050"/>
    <w:rsid w:val="00F02B9C"/>
    <w:rsid w:val="00F106BD"/>
    <w:rsid w:val="00F12469"/>
    <w:rsid w:val="00F13B92"/>
    <w:rsid w:val="00F167DD"/>
    <w:rsid w:val="00F34691"/>
    <w:rsid w:val="00F62D78"/>
    <w:rsid w:val="00F668C4"/>
    <w:rsid w:val="00F670F3"/>
    <w:rsid w:val="00F7337F"/>
    <w:rsid w:val="00F90C02"/>
    <w:rsid w:val="00FA5AC2"/>
    <w:rsid w:val="00FB0C78"/>
    <w:rsid w:val="00FB2510"/>
    <w:rsid w:val="00FB2DBB"/>
    <w:rsid w:val="00FB7A9B"/>
    <w:rsid w:val="00FC3D07"/>
    <w:rsid w:val="00FC6F49"/>
    <w:rsid w:val="00FD0F7F"/>
    <w:rsid w:val="00FD5E29"/>
    <w:rsid w:val="00FD7788"/>
    <w:rsid w:val="00FD79E7"/>
    <w:rsid w:val="00FE6D19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3C079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customStyle="1" w:styleId="Dotpoint">
    <w:name w:val="Dot point"/>
    <w:basedOn w:val="ListParagraph"/>
    <w:link w:val="DotpointChar"/>
    <w:uiPriority w:val="8"/>
    <w:qFormat/>
    <w:rsid w:val="00484408"/>
    <w:pPr>
      <w:numPr>
        <w:numId w:val="1"/>
      </w:numPr>
      <w:spacing w:before="120" w:after="240" w:line="247" w:lineRule="auto"/>
      <w:ind w:left="714" w:hanging="357"/>
    </w:pPr>
    <w:rPr>
      <w:rFonts w:ascii="Century Gothic" w:hAnsi="Century Gothic"/>
      <w:color w:val="2D2928"/>
      <w:sz w:val="18"/>
      <w:szCs w:val="18"/>
    </w:rPr>
  </w:style>
  <w:style w:type="character" w:customStyle="1" w:styleId="DotpointChar">
    <w:name w:val="Dot point Char"/>
    <w:basedOn w:val="DefaultParagraphFont"/>
    <w:link w:val="Dotpoint"/>
    <w:uiPriority w:val="8"/>
    <w:rsid w:val="00484408"/>
    <w:rPr>
      <w:rFonts w:ascii="Century Gothic" w:hAnsi="Century Gothic"/>
      <w:color w:val="2D2928"/>
      <w:sz w:val="18"/>
      <w:szCs w:val="18"/>
    </w:rPr>
  </w:style>
  <w:style w:type="character" w:customStyle="1" w:styleId="Blue">
    <w:name w:val="Blue"/>
    <w:basedOn w:val="DefaultParagraphFont"/>
    <w:uiPriority w:val="1"/>
    <w:qFormat/>
    <w:rsid w:val="002D0C4A"/>
    <w:rPr>
      <w:color w:val="00B7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84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158D3-40E7-4794-A09B-5AD38CBD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</Template>
  <TotalTime>0</TotalTime>
  <Pages>2</Pages>
  <Words>370</Words>
  <Characters>2109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2018-06-19T00:59:00Z</cp:lastPrinted>
  <dcterms:created xsi:type="dcterms:W3CDTF">2019-02-26T21:01:00Z</dcterms:created>
  <dcterms:modified xsi:type="dcterms:W3CDTF">2019-02-26T21:01:00Z</dcterms:modified>
</cp:coreProperties>
</file>