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E62E3B" w:rsidRDefault="00E62E3B" w:rsidP="00E62E3B">
      <w:pPr>
        <w:jc w:val="right"/>
        <w:rPr>
          <w:rFonts w:eastAsiaTheme="majorEastAsia" w:cs="Arial"/>
          <w:iCs/>
        </w:rPr>
      </w:pPr>
    </w:p>
    <w:p w:rsidR="00E62E3B" w:rsidRPr="00EC4ED5" w:rsidRDefault="00E62E3B" w:rsidP="00E62E3B">
      <w:pPr>
        <w:jc w:val="right"/>
        <w:rPr>
          <w:rFonts w:eastAsiaTheme="majorEastAsia" w:cs="Arial"/>
          <w:iCs/>
        </w:rPr>
      </w:pPr>
      <w:r w:rsidRPr="00EC4ED5">
        <w:rPr>
          <w:rFonts w:eastAsiaTheme="majorEastAsia" w:cs="Arial"/>
          <w:iCs/>
        </w:rPr>
        <w:t xml:space="preserve">Reference: WES1902.09 </w:t>
      </w:r>
    </w:p>
    <w:p w:rsidR="00E62E3B" w:rsidRPr="006B27ED" w:rsidRDefault="00E62E3B" w:rsidP="00E62E3B">
      <w:pPr>
        <w:rPr>
          <w:rFonts w:asciiTheme="minorHAnsi" w:hAnsiTheme="minorHAnsi" w:cstheme="minorHAnsi"/>
        </w:rPr>
      </w:pPr>
      <w:r>
        <w:t xml:space="preserve">25 February 2019 </w:t>
      </w:r>
    </w:p>
    <w:p w:rsidR="00E62E3B" w:rsidRPr="001B3603" w:rsidRDefault="00E62E3B" w:rsidP="00E62E3B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Pr="001B3603">
        <w:rPr>
          <w:iCs w:val="0"/>
          <w:sz w:val="32"/>
        </w:rPr>
        <w:t>orks notification –</w:t>
      </w:r>
      <w:r>
        <w:rPr>
          <w:iCs w:val="0"/>
          <w:sz w:val="32"/>
        </w:rPr>
        <w:t xml:space="preserve"> The Avenue reserve </w:t>
      </w:r>
    </w:p>
    <w:p w:rsidR="00E62E3B" w:rsidRPr="008874A6" w:rsidRDefault="00E62E3B" w:rsidP="00E62E3B">
      <w:pPr>
        <w:pStyle w:val="Heading5"/>
        <w:spacing w:before="0" w:after="0" w:line="240" w:lineRule="auto"/>
        <w:rPr>
          <w:rStyle w:val="Blue"/>
          <w:b/>
          <w:color w:val="595959" w:themeColor="text1" w:themeTint="A6"/>
          <w:sz w:val="22"/>
          <w:szCs w:val="22"/>
        </w:rPr>
      </w:pPr>
      <w:r w:rsidRPr="008874A6">
        <w:rPr>
          <w:rStyle w:val="Blue"/>
          <w:b/>
          <w:color w:val="595959" w:themeColor="text1" w:themeTint="A6"/>
          <w:sz w:val="22"/>
          <w:szCs w:val="22"/>
        </w:rPr>
        <w:t xml:space="preserve">Installation of new power poles </w:t>
      </w:r>
    </w:p>
    <w:p w:rsidR="00E62E3B" w:rsidRDefault="00E62E3B" w:rsidP="00E62E3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62E3B" w:rsidRPr="00F758C5" w:rsidRDefault="00E62E3B" w:rsidP="00E62E3B">
      <w:pPr>
        <w:pStyle w:val="Bold"/>
        <w:rPr>
          <w:b w:val="0"/>
        </w:rPr>
      </w:pPr>
      <w:r w:rsidRPr="00F758C5">
        <w:rPr>
          <w:b w:val="0"/>
        </w:rPr>
        <w:t xml:space="preserve">As we widen the West Gate Freeway from </w:t>
      </w:r>
      <w:r>
        <w:rPr>
          <w:b w:val="0"/>
        </w:rPr>
        <w:t>four</w:t>
      </w:r>
      <w:r w:rsidRPr="00F758C5">
        <w:rPr>
          <w:b w:val="0"/>
        </w:rPr>
        <w:t xml:space="preserve"> lanes to </w:t>
      </w:r>
      <w:r>
        <w:rPr>
          <w:b w:val="0"/>
        </w:rPr>
        <w:t>six</w:t>
      </w:r>
      <w:r w:rsidRPr="00F758C5">
        <w:rPr>
          <w:b w:val="0"/>
        </w:rPr>
        <w:t xml:space="preserve"> in each direction, we need to safely relocate existing </w:t>
      </w:r>
      <w:r>
        <w:rPr>
          <w:b w:val="0"/>
        </w:rPr>
        <w:t>power lines that currently run along the West Gate Freeway</w:t>
      </w:r>
      <w:r w:rsidRPr="00F758C5">
        <w:rPr>
          <w:b w:val="0"/>
        </w:rPr>
        <w:t>. This means will are installing six new power poles in the reserve near the corn</w:t>
      </w:r>
      <w:r>
        <w:rPr>
          <w:b w:val="0"/>
        </w:rPr>
        <w:t xml:space="preserve">er </w:t>
      </w:r>
      <w:r w:rsidRPr="00F758C5">
        <w:rPr>
          <w:b w:val="0"/>
        </w:rPr>
        <w:t>of the Avenue and Strong Street</w:t>
      </w:r>
      <w:r>
        <w:rPr>
          <w:b w:val="0"/>
        </w:rPr>
        <w:t>.</w:t>
      </w:r>
    </w:p>
    <w:p w:rsidR="00E62E3B" w:rsidRPr="00397CCA" w:rsidRDefault="00E62E3B" w:rsidP="00E62E3B">
      <w:pPr>
        <w:pStyle w:val="Bold"/>
        <w:rPr>
          <w:rStyle w:val="Blue"/>
          <w:sz w:val="24"/>
        </w:rPr>
      </w:pPr>
      <w:r>
        <w:rPr>
          <w:rStyle w:val="Blue"/>
          <w:sz w:val="24"/>
        </w:rPr>
        <w:t>Installation of new power poles</w:t>
      </w:r>
    </w:p>
    <w:p w:rsidR="00E62E3B" w:rsidRPr="00397CCA" w:rsidRDefault="00E50BFF" w:rsidP="00E62E3B">
      <w:pPr>
        <w:pStyle w:val="Bold"/>
        <w:spacing w:line="240" w:lineRule="auto"/>
      </w:pPr>
      <w:r>
        <w:t>4</w:t>
      </w:r>
      <w:r w:rsidR="00E62E3B" w:rsidRPr="00D111B4">
        <w:t xml:space="preserve"> March 2019 – 8 March 2019</w:t>
      </w:r>
      <w:r w:rsidR="00E62E3B">
        <w:t xml:space="preserve"> </w:t>
      </w:r>
    </w:p>
    <w:p w:rsidR="00E62E3B" w:rsidRDefault="00E62E3B" w:rsidP="00E62E3B">
      <w:pPr>
        <w:pStyle w:val="L1"/>
      </w:pPr>
      <w:r>
        <w:t>These w</w:t>
      </w:r>
      <w:r w:rsidRPr="00385681">
        <w:t>orks will include:</w:t>
      </w:r>
    </w:p>
    <w:p w:rsidR="00E62E3B" w:rsidRDefault="00E62E3B" w:rsidP="00E62E3B">
      <w:pPr>
        <w:pStyle w:val="L1"/>
        <w:numPr>
          <w:ilvl w:val="0"/>
          <w:numId w:val="6"/>
        </w:numPr>
      </w:pPr>
      <w:r>
        <w:t xml:space="preserve">delivery of the six poles to the reserve near the corner of The Avenue and Strong Street; </w:t>
      </w:r>
    </w:p>
    <w:p w:rsidR="00E62E3B" w:rsidRDefault="00E62E3B" w:rsidP="00E62E3B">
      <w:pPr>
        <w:pStyle w:val="L1"/>
        <w:numPr>
          <w:ilvl w:val="0"/>
          <w:numId w:val="6"/>
        </w:numPr>
      </w:pPr>
      <w:r>
        <w:t xml:space="preserve">drilling holes into the ground to prepare for installation of the poles; and </w:t>
      </w:r>
    </w:p>
    <w:p w:rsidR="00E62E3B" w:rsidRDefault="00E62E3B" w:rsidP="00E62E3B">
      <w:pPr>
        <w:pStyle w:val="L1"/>
        <w:numPr>
          <w:ilvl w:val="0"/>
          <w:numId w:val="6"/>
        </w:numPr>
      </w:pPr>
      <w:r>
        <w:t xml:space="preserve">installing the poles (between 10 and 14metres in height) by standing them up with a crane.  </w:t>
      </w:r>
    </w:p>
    <w:p w:rsidR="00E62E3B" w:rsidRDefault="00E62E3B" w:rsidP="00E62E3B">
      <w:pPr>
        <w:pStyle w:val="L1"/>
        <w:rPr>
          <w:rFonts w:eastAsia="Times New Roman"/>
        </w:rPr>
      </w:pPr>
    </w:p>
    <w:p w:rsidR="00E62E3B" w:rsidRPr="008874A6" w:rsidRDefault="00E62E3B" w:rsidP="00E62E3B">
      <w:pPr>
        <w:rPr>
          <w:rFonts w:cs="Arial"/>
        </w:rPr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6pm and Saturday</w:t>
      </w:r>
      <w:r w:rsidRPr="00D86CA5">
        <w:t xml:space="preserve"> between 7am</w:t>
      </w:r>
      <w:r>
        <w:t xml:space="preserve"> </w:t>
      </w:r>
      <w:r w:rsidRPr="00D86CA5">
        <w:t>-</w:t>
      </w:r>
      <w:r>
        <w:t xml:space="preserve"> 3pm</w:t>
      </w:r>
      <w:r w:rsidRPr="00D86CA5">
        <w:t xml:space="preserve">. </w:t>
      </w:r>
      <w:r w:rsidRPr="008874A6">
        <w:rPr>
          <w:rFonts w:cs="Arial"/>
        </w:rPr>
        <w:t xml:space="preserve">When works are scheduled out of hours and may have a direct impact on you, we will provide further information before the works start.  </w:t>
      </w:r>
    </w:p>
    <w:p w:rsidR="00E62E3B" w:rsidRPr="007A69CD" w:rsidRDefault="00E62E3B" w:rsidP="00E62E3B">
      <w:pPr>
        <w:rPr>
          <w:b/>
        </w:rPr>
      </w:pPr>
      <w:r w:rsidRPr="00597FB6">
        <w:rPr>
          <w:b/>
        </w:rPr>
        <w:t xml:space="preserve">What </w:t>
      </w:r>
      <w:r>
        <w:rPr>
          <w:b/>
        </w:rPr>
        <w:t>you could expect:</w:t>
      </w:r>
    </w:p>
    <w:p w:rsidR="00E62E3B" w:rsidRDefault="00E62E3B" w:rsidP="00E62E3B">
      <w:pPr>
        <w:pStyle w:val="L1"/>
        <w:numPr>
          <w:ilvl w:val="0"/>
          <w:numId w:val="2"/>
        </w:numPr>
      </w:pPr>
      <w:r>
        <w:t xml:space="preserve">the reserve will be closed during these works; </w:t>
      </w:r>
    </w:p>
    <w:p w:rsidR="00E62E3B" w:rsidRDefault="00E62E3B" w:rsidP="00E62E3B">
      <w:pPr>
        <w:pStyle w:val="L1"/>
        <w:numPr>
          <w:ilvl w:val="0"/>
          <w:numId w:val="2"/>
        </w:numPr>
      </w:pPr>
      <w:r>
        <w:t>an increase in construction vehicles within the area;</w:t>
      </w:r>
    </w:p>
    <w:p w:rsidR="00E62E3B" w:rsidRDefault="00E62E3B" w:rsidP="00E62E3B">
      <w:pPr>
        <w:pStyle w:val="L1"/>
        <w:numPr>
          <w:ilvl w:val="0"/>
          <w:numId w:val="2"/>
        </w:numPr>
      </w:pPr>
      <w:r>
        <w:t xml:space="preserve">construction </w:t>
      </w:r>
      <w:bookmarkStart w:id="0" w:name="_GoBack"/>
      <w:bookmarkEnd w:id="0"/>
      <w:r>
        <w:t>noise can be expected during the day from our machinery and trucks;</w:t>
      </w:r>
    </w:p>
    <w:p w:rsidR="00E62E3B" w:rsidRDefault="00E62E3B" w:rsidP="00E62E3B">
      <w:pPr>
        <w:pStyle w:val="L1"/>
        <w:numPr>
          <w:ilvl w:val="0"/>
          <w:numId w:val="2"/>
        </w:numPr>
      </w:pPr>
      <w:r>
        <w:t>the current pedestrian and vehicle access arrangements will remain in place; and</w:t>
      </w:r>
    </w:p>
    <w:p w:rsidR="00E62E3B" w:rsidRDefault="00E62E3B" w:rsidP="00E62E3B">
      <w:pPr>
        <w:pStyle w:val="L1"/>
        <w:numPr>
          <w:ilvl w:val="0"/>
          <w:numId w:val="2"/>
        </w:numPr>
      </w:pPr>
      <w:r>
        <w:t xml:space="preserve">water spray trucks to help manage dust and dirt and loads will be covered when dirt and rock are being transported. </w:t>
      </w:r>
    </w:p>
    <w:p w:rsidR="00E62E3B" w:rsidRPr="00CE102D" w:rsidRDefault="00E62E3B" w:rsidP="00E62E3B">
      <w:pPr>
        <w:pStyle w:val="L1"/>
        <w:ind w:left="720"/>
      </w:pPr>
    </w:p>
    <w:p w:rsidR="00214849" w:rsidRDefault="00E62E3B" w:rsidP="00E62E3B">
      <w:pPr>
        <w:rPr>
          <w:b/>
        </w:rPr>
      </w:pPr>
      <w:r w:rsidRPr="00F758C5">
        <w:rPr>
          <w:i/>
          <w:noProof/>
          <w:color w:val="auto"/>
          <w:sz w:val="18"/>
          <w:lang w:eastAsia="en-AU"/>
        </w:rPr>
        <w:drawing>
          <wp:anchor distT="0" distB="0" distL="114300" distR="114300" simplePos="0" relativeHeight="251660800" behindDoc="0" locked="0" layoutInCell="1" allowOverlap="1" wp14:anchorId="7AE15841" wp14:editId="11262582">
            <wp:simplePos x="0" y="0"/>
            <wp:positionH relativeFrom="margin">
              <wp:align>right</wp:align>
            </wp:positionH>
            <wp:positionV relativeFrom="margin">
              <wp:posOffset>7270750</wp:posOffset>
            </wp:positionV>
            <wp:extent cx="6169041" cy="24828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41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D66">
        <w:rPr>
          <w:b/>
        </w:rPr>
        <w:t>Please note that works may be rescheduled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  <w:r>
        <w:rPr>
          <w:b/>
        </w:rPr>
        <w:br/>
      </w:r>
      <w:r>
        <w:rPr>
          <w:b/>
        </w:rPr>
        <w:br/>
      </w:r>
      <w:r w:rsidRPr="00F758C5">
        <w:rPr>
          <w:b/>
          <w:i/>
          <w:color w:val="auto"/>
          <w:sz w:val="18"/>
        </w:rPr>
        <w:t>Power pole installation</w:t>
      </w:r>
      <w:r>
        <w:rPr>
          <w:b/>
          <w:i/>
          <w:color w:val="auto"/>
          <w:sz w:val="18"/>
        </w:rPr>
        <w:t xml:space="preserve"> location</w:t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lastRenderedPageBreak/>
              <w:t>Contact us</w:t>
            </w:r>
          </w:p>
          <w:p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:rsidTr="006F6DDD">
        <w:trPr>
          <w:trHeight w:val="307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6F6DDD" w:rsidRPr="00DF54F9" w:rsidTr="006F6DDD">
        <w:trPr>
          <w:trHeight w:val="365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:rsidTr="006F6DDD">
        <w:trPr>
          <w:trHeight w:val="420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:rsidTr="006F6DDD">
        <w:trPr>
          <w:trHeight w:val="528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10BFC" w:rsidRPr="00334062" w:rsidRDefault="00E10BFC" w:rsidP="006377E2">
      <w:pPr>
        <w:pStyle w:val="L1"/>
        <w:rPr>
          <w:b/>
          <w:color w:val="FF0000"/>
        </w:rPr>
      </w:pPr>
    </w:p>
    <w:sectPr w:rsidR="00E10BFC" w:rsidRPr="00334062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FE" w:rsidRDefault="007757FE" w:rsidP="00595B54">
      <w:r>
        <w:separator/>
      </w:r>
    </w:p>
  </w:endnote>
  <w:endnote w:type="continuationSeparator" w:id="0">
    <w:p w:rsidR="007757FE" w:rsidRDefault="007757FE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92" w:rsidRDefault="00470BB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-556260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FE" w:rsidRDefault="007757FE" w:rsidP="00595B54">
      <w:r>
        <w:separator/>
      </w:r>
    </w:p>
  </w:footnote>
  <w:footnote w:type="continuationSeparator" w:id="0">
    <w:p w:rsidR="007757FE" w:rsidRDefault="007757FE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page1"/>
  <w:bookmarkEnd w:id="1"/>
  <w:p w:rsidR="009479D4" w:rsidRDefault="009D6F2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B44A902" wp14:editId="34147F6E">
              <wp:simplePos x="0" y="0"/>
              <wp:positionH relativeFrom="page">
                <wp:align>right</wp:align>
              </wp:positionH>
              <wp:positionV relativeFrom="paragraph">
                <wp:posOffset>-420132</wp:posOffset>
              </wp:positionV>
              <wp:extent cx="7531100" cy="187896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4B0A1F" id="Group 11" o:spid="_x0000_s1026" style="position:absolute;margin-left:541.8pt;margin-top:-33.1pt;width:593pt;height:147.95pt;z-index:251667456;mso-position-horizontal:right;mso-position-horizontal-relative:page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">
                <v:imagedata r:id="rId4" o:title="" chromakey="white"/>
              </v:shape>
              <v:shape id="Picture 15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">
                <v:imagedata r:id="rId5" o:title="WGT_Project_Logo_Colour"/>
              </v:shape>
              <v:shape id="Picture 16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">
                <v:imagedata r:id="rId6" o:title=""/>
              </v:shape>
              <v:shape id="Picture 17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">
                <v:imagedata r:id="rId6" o:title="" croptop="42522f" cropbottom="-2f" cropright="52838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888"/>
    <w:multiLevelType w:val="hybridMultilevel"/>
    <w:tmpl w:val="11205AA4"/>
    <w:lvl w:ilvl="0" w:tplc="FC284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61A69"/>
    <w:multiLevelType w:val="hybridMultilevel"/>
    <w:tmpl w:val="53345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518CF"/>
    <w:multiLevelType w:val="hybridMultilevel"/>
    <w:tmpl w:val="AC2A388A"/>
    <w:lvl w:ilvl="0" w:tplc="84C4BE5C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70279"/>
    <w:multiLevelType w:val="hybridMultilevel"/>
    <w:tmpl w:val="24682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E"/>
    <w:rsid w:val="00005D62"/>
    <w:rsid w:val="00014CC4"/>
    <w:rsid w:val="00016CA4"/>
    <w:rsid w:val="00024786"/>
    <w:rsid w:val="00025F8C"/>
    <w:rsid w:val="000313C4"/>
    <w:rsid w:val="0003271B"/>
    <w:rsid w:val="0003507D"/>
    <w:rsid w:val="00035C4C"/>
    <w:rsid w:val="000363BF"/>
    <w:rsid w:val="00042964"/>
    <w:rsid w:val="00042CBA"/>
    <w:rsid w:val="00054F02"/>
    <w:rsid w:val="00055063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EEA"/>
    <w:rsid w:val="00102CA8"/>
    <w:rsid w:val="00103045"/>
    <w:rsid w:val="001142B4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15A0"/>
    <w:rsid w:val="00183E67"/>
    <w:rsid w:val="001875E5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02D1"/>
    <w:rsid w:val="00242772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300C"/>
    <w:rsid w:val="002A4356"/>
    <w:rsid w:val="002A586C"/>
    <w:rsid w:val="002B1440"/>
    <w:rsid w:val="002B3855"/>
    <w:rsid w:val="002B4C6B"/>
    <w:rsid w:val="002C0A55"/>
    <w:rsid w:val="002C4D57"/>
    <w:rsid w:val="002D008B"/>
    <w:rsid w:val="002D0C4A"/>
    <w:rsid w:val="002D21AD"/>
    <w:rsid w:val="002D5DFB"/>
    <w:rsid w:val="002E4F94"/>
    <w:rsid w:val="002E58AC"/>
    <w:rsid w:val="002E5B2E"/>
    <w:rsid w:val="002F14B3"/>
    <w:rsid w:val="002F7478"/>
    <w:rsid w:val="00306CB7"/>
    <w:rsid w:val="00311457"/>
    <w:rsid w:val="0031650C"/>
    <w:rsid w:val="003170BD"/>
    <w:rsid w:val="0032149E"/>
    <w:rsid w:val="0032220A"/>
    <w:rsid w:val="00325C2C"/>
    <w:rsid w:val="00330586"/>
    <w:rsid w:val="00330F19"/>
    <w:rsid w:val="00333D1E"/>
    <w:rsid w:val="00334062"/>
    <w:rsid w:val="00334B19"/>
    <w:rsid w:val="003472B8"/>
    <w:rsid w:val="00351C1E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D2D95"/>
    <w:rsid w:val="003D3600"/>
    <w:rsid w:val="003D6892"/>
    <w:rsid w:val="003E143D"/>
    <w:rsid w:val="003E45A0"/>
    <w:rsid w:val="003E6B1D"/>
    <w:rsid w:val="003F0903"/>
    <w:rsid w:val="003F0D25"/>
    <w:rsid w:val="003F127D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65795"/>
    <w:rsid w:val="00470BBB"/>
    <w:rsid w:val="0047307B"/>
    <w:rsid w:val="00474FB7"/>
    <w:rsid w:val="004757BF"/>
    <w:rsid w:val="00476EF4"/>
    <w:rsid w:val="00481AD1"/>
    <w:rsid w:val="00484408"/>
    <w:rsid w:val="004866E7"/>
    <w:rsid w:val="004A0DF1"/>
    <w:rsid w:val="004A3B4A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382B"/>
    <w:rsid w:val="00504222"/>
    <w:rsid w:val="00510655"/>
    <w:rsid w:val="0052004E"/>
    <w:rsid w:val="00521BE0"/>
    <w:rsid w:val="00523EE5"/>
    <w:rsid w:val="0052662B"/>
    <w:rsid w:val="00541F43"/>
    <w:rsid w:val="00544245"/>
    <w:rsid w:val="005474B8"/>
    <w:rsid w:val="00551D02"/>
    <w:rsid w:val="00561088"/>
    <w:rsid w:val="005636F9"/>
    <w:rsid w:val="00564F9A"/>
    <w:rsid w:val="00565115"/>
    <w:rsid w:val="00565348"/>
    <w:rsid w:val="0057593C"/>
    <w:rsid w:val="00576BA5"/>
    <w:rsid w:val="0057798A"/>
    <w:rsid w:val="00580906"/>
    <w:rsid w:val="005843DD"/>
    <w:rsid w:val="0059190B"/>
    <w:rsid w:val="00595B54"/>
    <w:rsid w:val="0059668E"/>
    <w:rsid w:val="00597FB6"/>
    <w:rsid w:val="005A079B"/>
    <w:rsid w:val="005A3354"/>
    <w:rsid w:val="005A4CD9"/>
    <w:rsid w:val="005B445B"/>
    <w:rsid w:val="005B6F71"/>
    <w:rsid w:val="005C2EAF"/>
    <w:rsid w:val="005C78C7"/>
    <w:rsid w:val="005D607C"/>
    <w:rsid w:val="00605747"/>
    <w:rsid w:val="0061180F"/>
    <w:rsid w:val="00617D78"/>
    <w:rsid w:val="006217F0"/>
    <w:rsid w:val="00621BFB"/>
    <w:rsid w:val="00621F70"/>
    <w:rsid w:val="00623967"/>
    <w:rsid w:val="00626FFB"/>
    <w:rsid w:val="00627065"/>
    <w:rsid w:val="00631D82"/>
    <w:rsid w:val="006350BB"/>
    <w:rsid w:val="006377E2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D561E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4343"/>
    <w:rsid w:val="00721C0C"/>
    <w:rsid w:val="00727BF5"/>
    <w:rsid w:val="00731486"/>
    <w:rsid w:val="007401A4"/>
    <w:rsid w:val="00743AC6"/>
    <w:rsid w:val="0075272D"/>
    <w:rsid w:val="00754C78"/>
    <w:rsid w:val="00763457"/>
    <w:rsid w:val="00770F80"/>
    <w:rsid w:val="00773181"/>
    <w:rsid w:val="007757FE"/>
    <w:rsid w:val="0078362A"/>
    <w:rsid w:val="00784032"/>
    <w:rsid w:val="00785469"/>
    <w:rsid w:val="00785E70"/>
    <w:rsid w:val="00791FDD"/>
    <w:rsid w:val="007A1FD3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26427"/>
    <w:rsid w:val="00844E0D"/>
    <w:rsid w:val="0084657D"/>
    <w:rsid w:val="00850A43"/>
    <w:rsid w:val="00850D13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B6FA2"/>
    <w:rsid w:val="008C762A"/>
    <w:rsid w:val="008C7C45"/>
    <w:rsid w:val="008D2946"/>
    <w:rsid w:val="008D3C11"/>
    <w:rsid w:val="008D6FBB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93D3F"/>
    <w:rsid w:val="00996CC8"/>
    <w:rsid w:val="009A1AB0"/>
    <w:rsid w:val="009A4075"/>
    <w:rsid w:val="009B3FE3"/>
    <w:rsid w:val="009B722F"/>
    <w:rsid w:val="009C1C3A"/>
    <w:rsid w:val="009C1E95"/>
    <w:rsid w:val="009C4987"/>
    <w:rsid w:val="009C4F9D"/>
    <w:rsid w:val="009C52A1"/>
    <w:rsid w:val="009D03B1"/>
    <w:rsid w:val="009D6F23"/>
    <w:rsid w:val="009D7667"/>
    <w:rsid w:val="009E16E6"/>
    <w:rsid w:val="009E23FA"/>
    <w:rsid w:val="009E6787"/>
    <w:rsid w:val="009F1957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759A5"/>
    <w:rsid w:val="00A824C1"/>
    <w:rsid w:val="00A84072"/>
    <w:rsid w:val="00A84F67"/>
    <w:rsid w:val="00A87C6F"/>
    <w:rsid w:val="00A90E51"/>
    <w:rsid w:val="00A92673"/>
    <w:rsid w:val="00AA2A0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06D07"/>
    <w:rsid w:val="00B140E7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54E7"/>
    <w:rsid w:val="00BA5919"/>
    <w:rsid w:val="00BB136E"/>
    <w:rsid w:val="00BB2D29"/>
    <w:rsid w:val="00BB4DC6"/>
    <w:rsid w:val="00BB5E63"/>
    <w:rsid w:val="00BC66E7"/>
    <w:rsid w:val="00BD0482"/>
    <w:rsid w:val="00BD244D"/>
    <w:rsid w:val="00BE654E"/>
    <w:rsid w:val="00BE6A9E"/>
    <w:rsid w:val="00BF02E7"/>
    <w:rsid w:val="00BF7017"/>
    <w:rsid w:val="00BF7B17"/>
    <w:rsid w:val="00C020CA"/>
    <w:rsid w:val="00C02B8F"/>
    <w:rsid w:val="00C102E9"/>
    <w:rsid w:val="00C166A1"/>
    <w:rsid w:val="00C2750E"/>
    <w:rsid w:val="00C31A8D"/>
    <w:rsid w:val="00C346E5"/>
    <w:rsid w:val="00C46B01"/>
    <w:rsid w:val="00C548EE"/>
    <w:rsid w:val="00C54E33"/>
    <w:rsid w:val="00C637A9"/>
    <w:rsid w:val="00C65775"/>
    <w:rsid w:val="00C66B1B"/>
    <w:rsid w:val="00C67093"/>
    <w:rsid w:val="00C721CA"/>
    <w:rsid w:val="00C8123B"/>
    <w:rsid w:val="00C82307"/>
    <w:rsid w:val="00C84EC8"/>
    <w:rsid w:val="00C90477"/>
    <w:rsid w:val="00C904FB"/>
    <w:rsid w:val="00CA46E8"/>
    <w:rsid w:val="00CB089A"/>
    <w:rsid w:val="00CB379C"/>
    <w:rsid w:val="00CB663C"/>
    <w:rsid w:val="00CC4AA6"/>
    <w:rsid w:val="00CD55F3"/>
    <w:rsid w:val="00CE44D1"/>
    <w:rsid w:val="00CE4B3D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3417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12A1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0BFC"/>
    <w:rsid w:val="00E11488"/>
    <w:rsid w:val="00E11594"/>
    <w:rsid w:val="00E164F9"/>
    <w:rsid w:val="00E16B56"/>
    <w:rsid w:val="00E2098A"/>
    <w:rsid w:val="00E307A3"/>
    <w:rsid w:val="00E34263"/>
    <w:rsid w:val="00E35015"/>
    <w:rsid w:val="00E43503"/>
    <w:rsid w:val="00E50BFF"/>
    <w:rsid w:val="00E62E3B"/>
    <w:rsid w:val="00E66B6A"/>
    <w:rsid w:val="00E70E0E"/>
    <w:rsid w:val="00E716B9"/>
    <w:rsid w:val="00E7212A"/>
    <w:rsid w:val="00E763CE"/>
    <w:rsid w:val="00E80FE5"/>
    <w:rsid w:val="00E84FA0"/>
    <w:rsid w:val="00E9588F"/>
    <w:rsid w:val="00EC0131"/>
    <w:rsid w:val="00EC3255"/>
    <w:rsid w:val="00EC7DAA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30E74"/>
    <w:rsid w:val="00F3212D"/>
    <w:rsid w:val="00F34691"/>
    <w:rsid w:val="00F47843"/>
    <w:rsid w:val="00F62D78"/>
    <w:rsid w:val="00F66273"/>
    <w:rsid w:val="00F668C4"/>
    <w:rsid w:val="00F670F3"/>
    <w:rsid w:val="00F7337F"/>
    <w:rsid w:val="00F8449A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E7968"/>
    <w:rsid w:val="00FF1097"/>
    <w:rsid w:val="00FF2A76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3UE6NPRFMZNX-254032258-4746</_dlc_DocId>
    <_dlc_DocIdUrl xmlns="5f3dec1c-4caf-44d7-995f-e4c50bdfc3e1">
      <Url>https://transurbangroup.sharepoint.com/sites/wgtp/_layouts/15/DocIdRedir.aspx?ID=3UE6NPRFMZNX-254032258-4746</Url>
      <Description>3UE6NPRFMZNX-254032258-4746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023C2D-C66E-4136-9182-54DAAA90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input_20180403.dotx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Jason Setchell (MTIP)</cp:lastModifiedBy>
  <cp:revision>2</cp:revision>
  <cp:lastPrinted>2019-04-09T03:09:00Z</cp:lastPrinted>
  <dcterms:created xsi:type="dcterms:W3CDTF">2019-04-09T03:44:00Z</dcterms:created>
  <dcterms:modified xsi:type="dcterms:W3CDTF">2019-04-09T03:44:00Z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a9f59d1f-15db-4863-bea7-d0a7819b83f6</vt:lpwstr>
  </property>
</Properties>
</file>