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EF8F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F792DA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6D9E87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0B7F3E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C1584A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08E7499" w14:textId="77777777"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362A81">
        <w:rPr>
          <w:color w:val="auto"/>
        </w:rPr>
        <w:t>WES1808.01</w:t>
      </w:r>
    </w:p>
    <w:p w14:paraId="041C01F1" w14:textId="2A3B3D88" w:rsidR="00373879" w:rsidRPr="006B27ED" w:rsidRDefault="00CB004D" w:rsidP="00E84FA0">
      <w:pPr>
        <w:rPr>
          <w:rFonts w:asciiTheme="minorHAnsi" w:hAnsiTheme="minorHAnsi" w:cstheme="minorHAnsi"/>
        </w:rPr>
      </w:pPr>
      <w:r>
        <w:t xml:space="preserve">5 October </w:t>
      </w:r>
      <w:r w:rsidR="00362A81">
        <w:t>2018</w:t>
      </w:r>
    </w:p>
    <w:p w14:paraId="41832902" w14:textId="77777777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 w:rsidRPr="006063B3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 </w:t>
      </w:r>
      <w:r w:rsidR="00AC1024">
        <w:rPr>
          <w:iCs w:val="0"/>
          <w:sz w:val="32"/>
        </w:rPr>
        <w:t>temporary disruption</w:t>
      </w:r>
      <w:r w:rsidR="004B0425">
        <w:rPr>
          <w:iCs w:val="0"/>
          <w:sz w:val="32"/>
        </w:rPr>
        <w:t>s</w:t>
      </w:r>
    </w:p>
    <w:p w14:paraId="5FC8FCE1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C9A24B2" w14:textId="77777777" w:rsidR="00302F95" w:rsidRPr="00E9588F" w:rsidRDefault="00AC1024" w:rsidP="00302F95">
      <w:r>
        <w:t xml:space="preserve">Construction has begun on Fogarty Avenue </w:t>
      </w:r>
      <w:r w:rsidR="00C904FB" w:rsidRPr="00101845">
        <w:t xml:space="preserve">to </w:t>
      </w:r>
      <w:r w:rsidR="00580906" w:rsidRPr="00101845">
        <w:t xml:space="preserve">safely </w:t>
      </w:r>
      <w:r w:rsidR="00397CCA">
        <w:t xml:space="preserve">relocate </w:t>
      </w:r>
      <w:r w:rsidR="001E6276" w:rsidRPr="00101845">
        <w:t xml:space="preserve">some existing </w:t>
      </w:r>
      <w:r w:rsidR="00397CCA">
        <w:t>power lines and install new drainage</w:t>
      </w:r>
      <w:r>
        <w:t xml:space="preserve">. As part of these works, </w:t>
      </w:r>
      <w:r w:rsidR="00302F95">
        <w:t xml:space="preserve">Fogarty Avenue will be temporarily closed at the intersection of your street. </w:t>
      </w:r>
    </w:p>
    <w:p w14:paraId="007E9C28" w14:textId="77777777" w:rsidR="00AC1024" w:rsidRPr="00725B9A" w:rsidRDefault="00AC1024" w:rsidP="00302F95">
      <w:pPr>
        <w:rPr>
          <w:rStyle w:val="Blue"/>
          <w:b/>
          <w:sz w:val="24"/>
        </w:rPr>
      </w:pPr>
      <w:r w:rsidRPr="00725B9A">
        <w:rPr>
          <w:rStyle w:val="Blue"/>
          <w:b/>
          <w:sz w:val="24"/>
        </w:rPr>
        <w:t xml:space="preserve">Temporary </w:t>
      </w:r>
      <w:r w:rsidR="004B0425" w:rsidRPr="00725B9A">
        <w:rPr>
          <w:rStyle w:val="Blue"/>
          <w:b/>
          <w:sz w:val="24"/>
        </w:rPr>
        <w:t>closure of Fogarty Avenue</w:t>
      </w:r>
    </w:p>
    <w:p w14:paraId="143955B1" w14:textId="15B4E5FB" w:rsidR="00725B9A" w:rsidRPr="00061852" w:rsidRDefault="00CB004D" w:rsidP="00725B9A">
      <w:pPr>
        <w:pStyle w:val="L1"/>
        <w:rPr>
          <w:b/>
          <w:color w:val="FF0000"/>
        </w:rPr>
      </w:pPr>
      <w:r>
        <w:rPr>
          <w:b/>
        </w:rPr>
        <w:t>9</w:t>
      </w:r>
      <w:r w:rsidR="00341F82">
        <w:rPr>
          <w:b/>
        </w:rPr>
        <w:t xml:space="preserve"> October</w:t>
      </w:r>
      <w:r w:rsidR="00061852" w:rsidRPr="00061852">
        <w:rPr>
          <w:b/>
        </w:rPr>
        <w:t xml:space="preserve"> </w:t>
      </w:r>
      <w:r w:rsidR="00725B9A" w:rsidRPr="00061852">
        <w:rPr>
          <w:b/>
        </w:rPr>
        <w:t xml:space="preserve">to </w:t>
      </w:r>
      <w:r>
        <w:rPr>
          <w:b/>
        </w:rPr>
        <w:t>27</w:t>
      </w:r>
      <w:r w:rsidR="005019AA">
        <w:rPr>
          <w:b/>
        </w:rPr>
        <w:t xml:space="preserve"> October</w:t>
      </w:r>
      <w:r w:rsidR="00061852" w:rsidRPr="00061852">
        <w:rPr>
          <w:b/>
        </w:rPr>
        <w:t xml:space="preserve"> 2018</w:t>
      </w:r>
      <w:r w:rsidR="00725B9A" w:rsidRPr="00061852">
        <w:rPr>
          <w:b/>
          <w:color w:val="FF0000"/>
        </w:rPr>
        <w:t xml:space="preserve"> </w:t>
      </w:r>
    </w:p>
    <w:p w14:paraId="769932C0" w14:textId="77777777" w:rsidR="00725B9A" w:rsidRDefault="00725B9A" w:rsidP="00725B9A">
      <w:pPr>
        <w:pStyle w:val="L1"/>
        <w:rPr>
          <w:color w:val="FF0000"/>
        </w:rPr>
      </w:pPr>
    </w:p>
    <w:p w14:paraId="6E3CF814" w14:textId="69376D28" w:rsidR="004B0425" w:rsidRPr="00061852" w:rsidRDefault="004B0425" w:rsidP="00061852">
      <w:pPr>
        <w:pStyle w:val="L1"/>
        <w:numPr>
          <w:ilvl w:val="0"/>
          <w:numId w:val="3"/>
        </w:numPr>
      </w:pPr>
      <w:r w:rsidRPr="00061852">
        <w:rPr>
          <w:b/>
        </w:rPr>
        <w:t xml:space="preserve">Fogarty Avenue will be closed between </w:t>
      </w:r>
      <w:r w:rsidR="000C1E04">
        <w:rPr>
          <w:b/>
        </w:rPr>
        <w:t xml:space="preserve">Wembley Avenue </w:t>
      </w:r>
      <w:r w:rsidR="005019AA">
        <w:rPr>
          <w:b/>
        </w:rPr>
        <w:t xml:space="preserve">and the Footscray Hockey Club </w:t>
      </w:r>
      <w:r w:rsidR="00725B9A" w:rsidRPr="00061852">
        <w:rPr>
          <w:b/>
        </w:rPr>
        <w:t xml:space="preserve">from </w:t>
      </w:r>
      <w:r w:rsidR="00CB004D">
        <w:rPr>
          <w:b/>
        </w:rPr>
        <w:t>9</w:t>
      </w:r>
      <w:r w:rsidR="00341F82">
        <w:rPr>
          <w:b/>
        </w:rPr>
        <w:t xml:space="preserve"> October </w:t>
      </w:r>
      <w:r w:rsidR="00725B9A" w:rsidRPr="00061852">
        <w:rPr>
          <w:b/>
        </w:rPr>
        <w:t xml:space="preserve">to </w:t>
      </w:r>
      <w:r w:rsidR="00CB004D">
        <w:rPr>
          <w:b/>
        </w:rPr>
        <w:t>27</w:t>
      </w:r>
      <w:r w:rsidR="005019AA">
        <w:rPr>
          <w:b/>
        </w:rPr>
        <w:t xml:space="preserve"> October</w:t>
      </w:r>
      <w:r w:rsidRPr="00061852">
        <w:rPr>
          <w:b/>
        </w:rPr>
        <w:t>;</w:t>
      </w:r>
    </w:p>
    <w:p w14:paraId="34061752" w14:textId="77777777" w:rsidR="00DF0AA2" w:rsidRPr="00061852" w:rsidRDefault="00DF0AA2" w:rsidP="00846D9C">
      <w:pPr>
        <w:pStyle w:val="L1"/>
        <w:numPr>
          <w:ilvl w:val="0"/>
          <w:numId w:val="3"/>
        </w:numPr>
      </w:pPr>
      <w:r w:rsidRPr="00061852">
        <w:t>driveway and footpath access will be maintained;</w:t>
      </w:r>
    </w:p>
    <w:p w14:paraId="68B96899" w14:textId="77777777" w:rsidR="00AC1024" w:rsidRPr="00061852" w:rsidRDefault="004B0425" w:rsidP="00846D9C">
      <w:pPr>
        <w:pStyle w:val="L1"/>
        <w:numPr>
          <w:ilvl w:val="0"/>
          <w:numId w:val="3"/>
        </w:numPr>
      </w:pPr>
      <w:r w:rsidRPr="00061852">
        <w:t>a local detour will be in place</w:t>
      </w:r>
      <w:r w:rsidR="00AC1024" w:rsidRPr="00061852">
        <w:t xml:space="preserve"> </w:t>
      </w:r>
      <w:r w:rsidRPr="00061852">
        <w:t>during this time; and</w:t>
      </w:r>
    </w:p>
    <w:p w14:paraId="2BEE9E2F" w14:textId="19F60D96" w:rsidR="00AC1024" w:rsidRPr="00061852" w:rsidRDefault="006B1E2F" w:rsidP="006B1E2F">
      <w:pPr>
        <w:pStyle w:val="L1"/>
        <w:numPr>
          <w:ilvl w:val="0"/>
          <w:numId w:val="3"/>
        </w:numPr>
      </w:pPr>
      <w:r w:rsidRPr="00061852">
        <w:t>parking</w:t>
      </w:r>
      <w:r w:rsidR="00AC1024" w:rsidRPr="00061852">
        <w:t xml:space="preserve"> </w:t>
      </w:r>
      <w:r w:rsidRPr="00061852">
        <w:t>along sections of</w:t>
      </w:r>
      <w:r w:rsidR="00AC1024" w:rsidRPr="00061852">
        <w:t xml:space="preserve"> Fogart</w:t>
      </w:r>
      <w:bookmarkStart w:id="0" w:name="_GoBack"/>
      <w:bookmarkEnd w:id="0"/>
      <w:r w:rsidR="00AC1024" w:rsidRPr="00061852">
        <w:t xml:space="preserve">y Avenue will be </w:t>
      </w:r>
      <w:r w:rsidR="004B0425" w:rsidRPr="00061852">
        <w:t>unavailable</w:t>
      </w:r>
      <w:r w:rsidR="00AC1024" w:rsidRPr="00061852">
        <w:t xml:space="preserve"> during this time – please see the map below for location details. </w:t>
      </w:r>
    </w:p>
    <w:p w14:paraId="7C373A6D" w14:textId="77777777" w:rsidR="00AC1024" w:rsidRDefault="00AC1024" w:rsidP="00AC1024">
      <w:pPr>
        <w:pStyle w:val="L1"/>
      </w:pPr>
    </w:p>
    <w:p w14:paraId="6862560E" w14:textId="77777777" w:rsidR="006B27ED" w:rsidRPr="00597FB6" w:rsidRDefault="006B27ED" w:rsidP="00597FB6">
      <w:pPr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14:paraId="1F8C4AB4" w14:textId="77777777" w:rsidR="00375188" w:rsidRDefault="00375188" w:rsidP="006B1E2F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14:paraId="641A9948" w14:textId="77777777" w:rsidR="00375188" w:rsidRPr="00BF47A1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an increase in </w:t>
      </w: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 from our machinery and trucks;</w:t>
      </w:r>
    </w:p>
    <w:p w14:paraId="6B773A57" w14:textId="5F31FF2A" w:rsidR="00375188" w:rsidRPr="00BF47A1" w:rsidRDefault="002C1740" w:rsidP="00BF47A1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375188">
        <w:rPr>
          <w:rFonts w:eastAsia="Times New Roman" w:cs="Calibri"/>
        </w:rPr>
        <w:t>water spray trucks</w:t>
      </w:r>
      <w:r>
        <w:rPr>
          <w:rFonts w:eastAsia="Times New Roman" w:cs="Calibri"/>
        </w:rPr>
        <w:t xml:space="preserve"> to help manage dust and dirt and covered loads</w:t>
      </w:r>
      <w:r w:rsidRPr="00375188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when</w:t>
      </w:r>
      <w:r w:rsidRPr="00375188">
        <w:rPr>
          <w:rFonts w:eastAsia="Times New Roman" w:cs="Calibri"/>
        </w:rPr>
        <w:t xml:space="preserve"> dirt and rock when </w:t>
      </w:r>
      <w:r>
        <w:rPr>
          <w:rFonts w:eastAsia="Times New Roman" w:cs="Calibri"/>
        </w:rPr>
        <w:t>are</w:t>
      </w:r>
      <w:r w:rsidRPr="00375188">
        <w:rPr>
          <w:rFonts w:eastAsia="Times New Roman" w:cs="Calibri"/>
        </w:rPr>
        <w:t xml:space="preserve"> being transported</w:t>
      </w:r>
      <w:r w:rsidR="00375188" w:rsidRPr="00375188">
        <w:rPr>
          <w:rFonts w:eastAsia="Times New Roman" w:cs="Calibri"/>
        </w:rPr>
        <w:t>; and</w:t>
      </w:r>
      <w:r w:rsidR="00375188" w:rsidRPr="00BF47A1">
        <w:rPr>
          <w:rFonts w:eastAsia="Times New Roman" w:cs="Calibri"/>
        </w:rPr>
        <w:t xml:space="preserve"> </w:t>
      </w:r>
    </w:p>
    <w:p w14:paraId="58061DFB" w14:textId="277E3C5C" w:rsidR="00397CCA" w:rsidRPr="00C8123B" w:rsidRDefault="00605747" w:rsidP="006B1E2F">
      <w:pPr>
        <w:pStyle w:val="L1"/>
        <w:numPr>
          <w:ilvl w:val="0"/>
          <w:numId w:val="2"/>
        </w:numPr>
      </w:pPr>
      <w:r w:rsidRPr="001B3603">
        <w:t>t</w:t>
      </w:r>
      <w:r w:rsidR="000363BF" w:rsidRPr="001B3603">
        <w:t xml:space="preserve">raffic </w:t>
      </w:r>
      <w:r w:rsidRPr="001B3603">
        <w:t xml:space="preserve">changes </w:t>
      </w:r>
      <w:r w:rsidR="00D75D66" w:rsidRPr="001B3603">
        <w:t xml:space="preserve">will be </w:t>
      </w:r>
      <w:proofErr w:type="gramStart"/>
      <w:r w:rsidR="00D75D66" w:rsidRPr="001B3603">
        <w:t>required</w:t>
      </w:r>
      <w:proofErr w:type="gramEnd"/>
      <w:r w:rsidR="00D75D66" w:rsidRPr="001B3603">
        <w:t xml:space="preserve"> </w:t>
      </w:r>
      <w:r w:rsidR="00330F19" w:rsidRPr="001B3603">
        <w:t xml:space="preserve">and signed detours will be in place </w:t>
      </w:r>
      <w:r w:rsidR="00D84E8F">
        <w:t>–</w:t>
      </w:r>
      <w:r w:rsidR="00D75D66" w:rsidRPr="001B3603">
        <w:t xml:space="preserve"> latest traffic updates are available at </w:t>
      </w:r>
      <w:r w:rsidR="00883385">
        <w:t>www.westgatetunnelproject.vic.gov.au/traveldisruptions.</w:t>
      </w:r>
    </w:p>
    <w:p w14:paraId="7DB9021E" w14:textId="77777777" w:rsidR="004B0425" w:rsidRDefault="004B0425" w:rsidP="00551D02">
      <w:pPr>
        <w:pStyle w:val="L1"/>
      </w:pPr>
    </w:p>
    <w:p w14:paraId="3D93343B" w14:textId="77777777"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Pr="00D86CA5">
        <w:t xml:space="preserve">3pm, however some night works may be required. </w:t>
      </w:r>
    </w:p>
    <w:p w14:paraId="534794AC" w14:textId="77777777" w:rsidR="00551D02" w:rsidRPr="00551D02" w:rsidRDefault="00551D02" w:rsidP="00551D02">
      <w:pPr>
        <w:pStyle w:val="L1"/>
      </w:pPr>
    </w:p>
    <w:p w14:paraId="7C1F7122" w14:textId="77777777" w:rsidR="00551D02" w:rsidRPr="004B0425" w:rsidRDefault="00375188" w:rsidP="00551D02">
      <w:pPr>
        <w:pStyle w:val="L1"/>
        <w:rPr>
          <w:b/>
        </w:rPr>
      </w:pPr>
      <w:r w:rsidRPr="004B0425">
        <w:rPr>
          <w:b/>
        </w:rPr>
        <w:t xml:space="preserve">When works are scheduled out of hours and may have a direct impact on you, we will provide further information to you before works start.  </w:t>
      </w:r>
    </w:p>
    <w:p w14:paraId="5D441FB5" w14:textId="77777777" w:rsidR="00551D02" w:rsidRDefault="00551D02" w:rsidP="00551D02">
      <w:pPr>
        <w:pStyle w:val="L1"/>
        <w:rPr>
          <w:b/>
        </w:rPr>
      </w:pPr>
    </w:p>
    <w:p w14:paraId="1981546C" w14:textId="4F4FEFDB" w:rsidR="002E60F8" w:rsidRDefault="00CB004D" w:rsidP="002E60F8">
      <w:pPr>
        <w:spacing w:after="160"/>
        <w:rPr>
          <w:b/>
          <w:noProof/>
          <w:lang w:eastAsia="en-AU"/>
        </w:rPr>
      </w:pPr>
      <w:r>
        <w:rPr>
          <w:b/>
          <w:noProof/>
          <w:lang w:eastAsia="en-AU"/>
        </w:rPr>
        <w:lastRenderedPageBreak/>
        <w:drawing>
          <wp:inline distT="0" distB="0" distL="0" distR="0" wp14:anchorId="48B18A29" wp14:editId="6843936D">
            <wp:extent cx="6120130" cy="4326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garty Avenue - Services Relocations - Work Zone 7_Waste Collection_v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7BC5" w14:textId="7DE439D0" w:rsidR="002E60F8" w:rsidRDefault="002E60F8" w:rsidP="002E60F8">
      <w:pPr>
        <w:spacing w:after="160"/>
        <w:rPr>
          <w:b/>
        </w:rPr>
      </w:pPr>
    </w:p>
    <w:p w14:paraId="771DCB0C" w14:textId="77777777" w:rsidR="002E60F8" w:rsidRDefault="002E60F8" w:rsidP="002E60F8">
      <w:pPr>
        <w:spacing w:after="160"/>
        <w:rPr>
          <w:b/>
        </w:rPr>
      </w:pPr>
    </w:p>
    <w:p w14:paraId="4D037648" w14:textId="77777777" w:rsidR="00551D02" w:rsidRPr="00C8123B" w:rsidRDefault="00551D02" w:rsidP="002E60F8">
      <w:pPr>
        <w:spacing w:after="160"/>
        <w:rPr>
          <w:b/>
        </w:rPr>
      </w:pPr>
      <w:r w:rsidRPr="00D75D66">
        <w:rPr>
          <w:b/>
        </w:rPr>
        <w:t>Please note that works may be rescheduled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14:paraId="18DD89CA" w14:textId="77777777"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 xml:space="preserve">visit westgatetunnel.vic.gov.au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14:paraId="05FBD7DD" w14:textId="77777777" w:rsidR="004B0425" w:rsidRDefault="004B0425" w:rsidP="00551D02">
      <w:pPr>
        <w:pStyle w:val="L1"/>
        <w:rPr>
          <w:b/>
        </w:rPr>
      </w:pPr>
    </w:p>
    <w:tbl>
      <w:tblPr>
        <w:tblStyle w:val="TableGrid"/>
        <w:tblpPr w:leftFromText="181" w:rightFromText="181" w:vertAnchor="page" w:horzAnchor="margin" w:tblpY="107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919"/>
      </w:tblGrid>
      <w:tr w:rsidR="004B0425" w:rsidRPr="006B27ED" w14:paraId="11C1C05A" w14:textId="77777777" w:rsidTr="00D36FF4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4E5B8" w14:textId="77777777" w:rsidR="004B0425" w:rsidRPr="004D381D" w:rsidRDefault="004B0425" w:rsidP="00D36FF4">
            <w:pPr>
              <w:pStyle w:val="Default"/>
              <w:rPr>
                <w:rFonts w:ascii="Arial" w:eastAsiaTheme="majorEastAsia" w:hAnsi="Arial" w:cs="Arial"/>
                <w:b/>
                <w:iCs/>
                <w:color w:val="595959" w:themeColor="text1" w:themeTint="A6"/>
                <w:sz w:val="22"/>
                <w:szCs w:val="22"/>
              </w:rPr>
            </w:pPr>
            <w:r w:rsidRPr="004D381D">
              <w:rPr>
                <w:rFonts w:ascii="Arial" w:eastAsiaTheme="majorEastAsia" w:hAnsi="Arial" w:cs="Arial"/>
                <w:b/>
                <w:iCs/>
                <w:color w:val="595959" w:themeColor="text1" w:themeTint="A6"/>
                <w:sz w:val="22"/>
                <w:szCs w:val="22"/>
              </w:rPr>
              <w:t>Contact us</w:t>
            </w:r>
          </w:p>
          <w:p w14:paraId="503D92AB" w14:textId="77777777" w:rsidR="004B0425" w:rsidRPr="004D381D" w:rsidRDefault="004B0425" w:rsidP="00D36FF4">
            <w:pPr>
              <w:pStyle w:val="Default"/>
              <w:rPr>
                <w:rFonts w:ascii="Arial" w:eastAsiaTheme="majorEastAsia" w:hAnsi="Arial" w:cs="Arial"/>
                <w:b/>
                <w:iCs/>
                <w:color w:val="595959" w:themeColor="text1" w:themeTint="A6"/>
                <w:sz w:val="22"/>
                <w:szCs w:val="22"/>
              </w:rPr>
            </w:pPr>
          </w:p>
          <w:p w14:paraId="65308741" w14:textId="77777777" w:rsidR="004B0425" w:rsidRPr="004D381D" w:rsidRDefault="004B0425" w:rsidP="00D36FF4">
            <w:pPr>
              <w:pStyle w:val="Defaul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D381D">
              <w:rPr>
                <w:rFonts w:ascii="Arial" w:eastAsiaTheme="majorEastAsia" w:hAnsi="Arial" w:cs="Arial"/>
                <w:iCs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4B0425" w:rsidRPr="006B27ED" w14:paraId="1417C854" w14:textId="77777777" w:rsidTr="00D36FF4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CFA36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</w:p>
        </w:tc>
      </w:tr>
      <w:tr w:rsidR="004B0425" w:rsidRPr="006B27ED" w14:paraId="3726D237" w14:textId="77777777" w:rsidTr="00D36FF4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6D08C4" w14:textId="77777777" w:rsidR="004B0425" w:rsidRPr="006B27ED" w:rsidRDefault="004B0425" w:rsidP="00D36FF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66C28264" wp14:editId="4F111ACE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44F647A1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westgatetunnelproject.vic.gov.au</w:t>
            </w:r>
          </w:p>
        </w:tc>
      </w:tr>
      <w:tr w:rsidR="004B0425" w:rsidRPr="006B27ED" w14:paraId="7F9A991D" w14:textId="77777777" w:rsidTr="00D36FF4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5B62F1" w14:textId="77777777" w:rsidR="004B0425" w:rsidRPr="006B27ED" w:rsidRDefault="004B0425" w:rsidP="00D36FF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E3E40ED" wp14:editId="154DBA1D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37EFA506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westgatetunnelproject@wda.vic.gov.au</w:t>
            </w:r>
          </w:p>
        </w:tc>
      </w:tr>
      <w:tr w:rsidR="004B0425" w:rsidRPr="006B27ED" w14:paraId="358887E3" w14:textId="77777777" w:rsidTr="00D36FF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F0E7BE" w14:textId="77777777" w:rsidR="004B0425" w:rsidRPr="006B27ED" w:rsidRDefault="004B0425" w:rsidP="00D36FF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61E9A13B" wp14:editId="5ADB4533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7CF747C0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1800 105 105</w:t>
            </w:r>
          </w:p>
        </w:tc>
      </w:tr>
      <w:tr w:rsidR="004B0425" w:rsidRPr="006B27ED" w14:paraId="49AD9B9D" w14:textId="77777777" w:rsidTr="00D36FF4">
        <w:trPr>
          <w:trHeight w:val="3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D1E21C" w14:textId="77777777" w:rsidR="004B0425" w:rsidRPr="006B27ED" w:rsidRDefault="004B0425" w:rsidP="00D36FF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8FA9D88" wp14:editId="317A2261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7BDC336B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facebook.com/</w:t>
            </w:r>
            <w:proofErr w:type="spellStart"/>
            <w:r w:rsidRPr="004D381D">
              <w:rPr>
                <w:rFonts w:cs="Arial"/>
                <w:lang w:val="en-US"/>
              </w:rPr>
              <w:t>westgatetunnelproject</w:t>
            </w:r>
            <w:proofErr w:type="spellEnd"/>
          </w:p>
        </w:tc>
      </w:tr>
      <w:tr w:rsidR="004B0425" w:rsidRPr="006B27ED" w14:paraId="6CF78D16" w14:textId="77777777" w:rsidTr="00D36FF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37A6BC" w14:textId="77777777" w:rsidR="004B0425" w:rsidRPr="006B27ED" w:rsidRDefault="004B0425" w:rsidP="00D36FF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3585B104" wp14:editId="64E4AEC2">
                  <wp:extent cx="218783" cy="20736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060445D4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@</w:t>
            </w:r>
            <w:proofErr w:type="spellStart"/>
            <w:r w:rsidRPr="004D381D">
              <w:rPr>
                <w:rFonts w:cs="Arial"/>
                <w:lang w:val="en-US"/>
              </w:rPr>
              <w:t>westgatetunnel</w:t>
            </w:r>
            <w:proofErr w:type="spellEnd"/>
          </w:p>
        </w:tc>
      </w:tr>
      <w:tr w:rsidR="004B0425" w:rsidRPr="006B27ED" w14:paraId="012E5C76" w14:textId="77777777" w:rsidTr="00D36FF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EC723C" w14:textId="77777777" w:rsidR="004B0425" w:rsidRPr="006B27ED" w:rsidRDefault="004B0425" w:rsidP="00D36FF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34112D2E" wp14:editId="11FF1C59">
                  <wp:extent cx="207563" cy="200359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5CE761B4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West Gate Tunnel Project</w:t>
            </w:r>
          </w:p>
          <w:p w14:paraId="339C249C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GPO Box 4509</w:t>
            </w:r>
          </w:p>
          <w:p w14:paraId="083555EF" w14:textId="77777777" w:rsidR="004B0425" w:rsidRPr="004D381D" w:rsidRDefault="004B0425" w:rsidP="00D36FF4">
            <w:pPr>
              <w:spacing w:after="0"/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Melbourne Victoria 3001</w:t>
            </w:r>
          </w:p>
        </w:tc>
      </w:tr>
      <w:tr w:rsidR="004B0425" w:rsidRPr="006B27ED" w14:paraId="308371A5" w14:textId="77777777" w:rsidTr="00D36FF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9DDBE7" w14:textId="77777777" w:rsidR="004B0425" w:rsidRPr="006B27ED" w:rsidRDefault="004B0425" w:rsidP="00D36FF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2EF459F" wp14:editId="304E9C96">
                  <wp:extent cx="393113" cy="355600"/>
                  <wp:effectExtent l="0" t="0" r="698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450A203C" w14:textId="77777777" w:rsidR="004B0425" w:rsidRPr="004D381D" w:rsidRDefault="004B0425" w:rsidP="00D36FF4">
            <w:pPr>
              <w:spacing w:after="0"/>
              <w:rPr>
                <w:rFonts w:cs="Arial"/>
                <w:b/>
                <w:lang w:val="en-US"/>
              </w:rPr>
            </w:pPr>
            <w:r w:rsidRPr="004D381D">
              <w:rPr>
                <w:rFonts w:cs="Arial"/>
                <w:b/>
                <w:lang w:val="en-US"/>
              </w:rPr>
              <w:t>Interpreter service: 13 14 50</w:t>
            </w:r>
          </w:p>
        </w:tc>
      </w:tr>
    </w:tbl>
    <w:p w14:paraId="3DAB843C" w14:textId="77777777" w:rsidR="004B0425" w:rsidRDefault="004B0425" w:rsidP="00551D02">
      <w:pPr>
        <w:pStyle w:val="L1"/>
        <w:rPr>
          <w:b/>
        </w:rPr>
      </w:pPr>
    </w:p>
    <w:p w14:paraId="77FCBB99" w14:textId="77777777" w:rsidR="00C8123B" w:rsidRPr="00C8123B" w:rsidRDefault="00C8123B" w:rsidP="00C8123B"/>
    <w:sectPr w:rsidR="00C8123B" w:rsidRPr="00C8123B" w:rsidSect="00E9588F">
      <w:footerReference w:type="default" r:id="rId16"/>
      <w:headerReference w:type="first" r:id="rId17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D851" w14:textId="77777777" w:rsidR="00DA02C3" w:rsidRDefault="00DA02C3" w:rsidP="00595B54">
      <w:r>
        <w:separator/>
      </w:r>
    </w:p>
  </w:endnote>
  <w:endnote w:type="continuationSeparator" w:id="0">
    <w:p w14:paraId="51328995" w14:textId="77777777" w:rsidR="00DA02C3" w:rsidRDefault="00DA02C3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Arial"/>
    <w:panose1 w:val="000004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9C31" w14:textId="77777777" w:rsidR="00725B9A" w:rsidRDefault="00725B9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22C1E19" wp14:editId="318B776E">
          <wp:simplePos x="0" y="0"/>
          <wp:positionH relativeFrom="margin">
            <wp:posOffset>-771525</wp:posOffset>
          </wp:positionH>
          <wp:positionV relativeFrom="paragraph">
            <wp:posOffset>-600075</wp:posOffset>
          </wp:positionV>
          <wp:extent cx="7696800" cy="1198800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 NOTF_ Footer_letter (JV, client logos)_TE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2B01" w14:textId="77777777" w:rsidR="00DA02C3" w:rsidRDefault="00DA02C3" w:rsidP="00595B54">
      <w:r>
        <w:separator/>
      </w:r>
    </w:p>
  </w:footnote>
  <w:footnote w:type="continuationSeparator" w:id="0">
    <w:p w14:paraId="03D3F4D5" w14:textId="77777777" w:rsidR="00DA02C3" w:rsidRDefault="00DA02C3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E987" w14:textId="77777777" w:rsidR="009479D4" w:rsidRDefault="00FD79E7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4E718257" wp14:editId="73A2131A">
          <wp:simplePos x="0" y="0"/>
          <wp:positionH relativeFrom="page">
            <wp:posOffset>19613</wp:posOffset>
          </wp:positionH>
          <wp:positionV relativeFrom="page">
            <wp:posOffset>8890</wp:posOffset>
          </wp:positionV>
          <wp:extent cx="7531100" cy="1878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2870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A880B63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9E"/>
    <w:rsid w:val="00005D62"/>
    <w:rsid w:val="00010863"/>
    <w:rsid w:val="00014CC4"/>
    <w:rsid w:val="00016CA4"/>
    <w:rsid w:val="00024786"/>
    <w:rsid w:val="000313C4"/>
    <w:rsid w:val="0003271B"/>
    <w:rsid w:val="00035C4C"/>
    <w:rsid w:val="00036201"/>
    <w:rsid w:val="000363BF"/>
    <w:rsid w:val="00042964"/>
    <w:rsid w:val="00054F02"/>
    <w:rsid w:val="00061852"/>
    <w:rsid w:val="00063317"/>
    <w:rsid w:val="000644CE"/>
    <w:rsid w:val="00064648"/>
    <w:rsid w:val="00064F0B"/>
    <w:rsid w:val="00072150"/>
    <w:rsid w:val="00072162"/>
    <w:rsid w:val="000768BE"/>
    <w:rsid w:val="0009218D"/>
    <w:rsid w:val="0009238E"/>
    <w:rsid w:val="000A2F3A"/>
    <w:rsid w:val="000B2872"/>
    <w:rsid w:val="000B42FB"/>
    <w:rsid w:val="000C1E04"/>
    <w:rsid w:val="000D1356"/>
    <w:rsid w:val="000D2BD6"/>
    <w:rsid w:val="000F342C"/>
    <w:rsid w:val="000F3985"/>
    <w:rsid w:val="00101185"/>
    <w:rsid w:val="00101845"/>
    <w:rsid w:val="00101EEA"/>
    <w:rsid w:val="00102CA8"/>
    <w:rsid w:val="00103045"/>
    <w:rsid w:val="00120365"/>
    <w:rsid w:val="00137107"/>
    <w:rsid w:val="001376C3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2027AE"/>
    <w:rsid w:val="0020309A"/>
    <w:rsid w:val="00203336"/>
    <w:rsid w:val="00206029"/>
    <w:rsid w:val="002100FA"/>
    <w:rsid w:val="002138F0"/>
    <w:rsid w:val="00234F7A"/>
    <w:rsid w:val="00245F24"/>
    <w:rsid w:val="00252547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6A89"/>
    <w:rsid w:val="0029422E"/>
    <w:rsid w:val="002A21C9"/>
    <w:rsid w:val="002A586C"/>
    <w:rsid w:val="002B1440"/>
    <w:rsid w:val="002B3855"/>
    <w:rsid w:val="002C1740"/>
    <w:rsid w:val="002C4D57"/>
    <w:rsid w:val="002D008B"/>
    <w:rsid w:val="002D0C4A"/>
    <w:rsid w:val="002D21AD"/>
    <w:rsid w:val="002E4F94"/>
    <w:rsid w:val="002E58AC"/>
    <w:rsid w:val="002E5B2E"/>
    <w:rsid w:val="002E60F8"/>
    <w:rsid w:val="002F14B3"/>
    <w:rsid w:val="002F7478"/>
    <w:rsid w:val="00302F95"/>
    <w:rsid w:val="00306CB7"/>
    <w:rsid w:val="00311457"/>
    <w:rsid w:val="0032149E"/>
    <w:rsid w:val="0032220A"/>
    <w:rsid w:val="00325C2C"/>
    <w:rsid w:val="00330586"/>
    <w:rsid w:val="00330F19"/>
    <w:rsid w:val="00333D1E"/>
    <w:rsid w:val="00334B19"/>
    <w:rsid w:val="00341F82"/>
    <w:rsid w:val="003472B8"/>
    <w:rsid w:val="00362A81"/>
    <w:rsid w:val="0037135F"/>
    <w:rsid w:val="00371C22"/>
    <w:rsid w:val="00373879"/>
    <w:rsid w:val="00375188"/>
    <w:rsid w:val="00377F6F"/>
    <w:rsid w:val="00386916"/>
    <w:rsid w:val="00387BAE"/>
    <w:rsid w:val="00390300"/>
    <w:rsid w:val="00391BF3"/>
    <w:rsid w:val="00397CA2"/>
    <w:rsid w:val="00397CCA"/>
    <w:rsid w:val="003A010E"/>
    <w:rsid w:val="003A15C0"/>
    <w:rsid w:val="003C0A2C"/>
    <w:rsid w:val="003D2D95"/>
    <w:rsid w:val="003D3600"/>
    <w:rsid w:val="003E143D"/>
    <w:rsid w:val="003E6B1D"/>
    <w:rsid w:val="003F0903"/>
    <w:rsid w:val="004062A0"/>
    <w:rsid w:val="004265B1"/>
    <w:rsid w:val="004317DD"/>
    <w:rsid w:val="00432416"/>
    <w:rsid w:val="0043368A"/>
    <w:rsid w:val="00436C7A"/>
    <w:rsid w:val="0044211B"/>
    <w:rsid w:val="00446E29"/>
    <w:rsid w:val="004632DA"/>
    <w:rsid w:val="0047307B"/>
    <w:rsid w:val="004757BF"/>
    <w:rsid w:val="00476EF4"/>
    <w:rsid w:val="00481AD1"/>
    <w:rsid w:val="00484408"/>
    <w:rsid w:val="004A3B4A"/>
    <w:rsid w:val="004B0425"/>
    <w:rsid w:val="004D27C0"/>
    <w:rsid w:val="004D381D"/>
    <w:rsid w:val="004D608A"/>
    <w:rsid w:val="004D7FEB"/>
    <w:rsid w:val="004E0A54"/>
    <w:rsid w:val="004F1DE9"/>
    <w:rsid w:val="004F4231"/>
    <w:rsid w:val="004F7411"/>
    <w:rsid w:val="004F7574"/>
    <w:rsid w:val="005006E9"/>
    <w:rsid w:val="005019AA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C2EAF"/>
    <w:rsid w:val="005C78C7"/>
    <w:rsid w:val="0060028E"/>
    <w:rsid w:val="00605747"/>
    <w:rsid w:val="006063B3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7C2"/>
    <w:rsid w:val="00640866"/>
    <w:rsid w:val="00652BC1"/>
    <w:rsid w:val="006532CD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25B9A"/>
    <w:rsid w:val="00727BF5"/>
    <w:rsid w:val="00731486"/>
    <w:rsid w:val="007401A4"/>
    <w:rsid w:val="00743AC6"/>
    <w:rsid w:val="0074523C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657D"/>
    <w:rsid w:val="00850A43"/>
    <w:rsid w:val="00850D13"/>
    <w:rsid w:val="0086713B"/>
    <w:rsid w:val="00874830"/>
    <w:rsid w:val="008815B9"/>
    <w:rsid w:val="00883385"/>
    <w:rsid w:val="0088592C"/>
    <w:rsid w:val="008934E5"/>
    <w:rsid w:val="008978B4"/>
    <w:rsid w:val="008B32BE"/>
    <w:rsid w:val="008B337C"/>
    <w:rsid w:val="008B358B"/>
    <w:rsid w:val="008C762A"/>
    <w:rsid w:val="008D3C11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5382"/>
    <w:rsid w:val="00962E99"/>
    <w:rsid w:val="009636CA"/>
    <w:rsid w:val="009667C1"/>
    <w:rsid w:val="009679BE"/>
    <w:rsid w:val="00993D3F"/>
    <w:rsid w:val="00996CC8"/>
    <w:rsid w:val="009A4075"/>
    <w:rsid w:val="009B3FE3"/>
    <w:rsid w:val="009B722F"/>
    <w:rsid w:val="009C1C3A"/>
    <w:rsid w:val="009C1E95"/>
    <w:rsid w:val="009C4F9D"/>
    <w:rsid w:val="009C52A1"/>
    <w:rsid w:val="009D7667"/>
    <w:rsid w:val="009E16E6"/>
    <w:rsid w:val="009E23FA"/>
    <w:rsid w:val="009F3975"/>
    <w:rsid w:val="009F4929"/>
    <w:rsid w:val="009F5547"/>
    <w:rsid w:val="00A11CBE"/>
    <w:rsid w:val="00A16316"/>
    <w:rsid w:val="00A17909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2673"/>
    <w:rsid w:val="00A92738"/>
    <w:rsid w:val="00AA2A05"/>
    <w:rsid w:val="00AB22A7"/>
    <w:rsid w:val="00AB4429"/>
    <w:rsid w:val="00AB4855"/>
    <w:rsid w:val="00AB4DF5"/>
    <w:rsid w:val="00AB699E"/>
    <w:rsid w:val="00AB6B15"/>
    <w:rsid w:val="00AC1024"/>
    <w:rsid w:val="00AC4F1B"/>
    <w:rsid w:val="00AE7FF0"/>
    <w:rsid w:val="00B01CC3"/>
    <w:rsid w:val="00B1637E"/>
    <w:rsid w:val="00B20A7D"/>
    <w:rsid w:val="00B22FB1"/>
    <w:rsid w:val="00B235A8"/>
    <w:rsid w:val="00B24A7F"/>
    <w:rsid w:val="00B25EC4"/>
    <w:rsid w:val="00B324BF"/>
    <w:rsid w:val="00B34975"/>
    <w:rsid w:val="00B3757D"/>
    <w:rsid w:val="00B400FF"/>
    <w:rsid w:val="00B42C01"/>
    <w:rsid w:val="00B42C4B"/>
    <w:rsid w:val="00B43EFE"/>
    <w:rsid w:val="00B50D63"/>
    <w:rsid w:val="00B52B1D"/>
    <w:rsid w:val="00B55F1E"/>
    <w:rsid w:val="00B611AE"/>
    <w:rsid w:val="00B61BF8"/>
    <w:rsid w:val="00B719C0"/>
    <w:rsid w:val="00B749CA"/>
    <w:rsid w:val="00B74E54"/>
    <w:rsid w:val="00B75C7B"/>
    <w:rsid w:val="00B87CEC"/>
    <w:rsid w:val="00BA5919"/>
    <w:rsid w:val="00BB136E"/>
    <w:rsid w:val="00BB4DC6"/>
    <w:rsid w:val="00BB5E63"/>
    <w:rsid w:val="00BD0482"/>
    <w:rsid w:val="00BD244D"/>
    <w:rsid w:val="00BE654E"/>
    <w:rsid w:val="00BE6A9E"/>
    <w:rsid w:val="00BF02E7"/>
    <w:rsid w:val="00BF47A1"/>
    <w:rsid w:val="00C02B8F"/>
    <w:rsid w:val="00C102E9"/>
    <w:rsid w:val="00C166A1"/>
    <w:rsid w:val="00C31A8D"/>
    <w:rsid w:val="00C34348"/>
    <w:rsid w:val="00C346E5"/>
    <w:rsid w:val="00C46B01"/>
    <w:rsid w:val="00C548EE"/>
    <w:rsid w:val="00C65775"/>
    <w:rsid w:val="00C66B1B"/>
    <w:rsid w:val="00C8123B"/>
    <w:rsid w:val="00C82307"/>
    <w:rsid w:val="00C84EC8"/>
    <w:rsid w:val="00C90477"/>
    <w:rsid w:val="00C904FB"/>
    <w:rsid w:val="00CB004D"/>
    <w:rsid w:val="00CB089A"/>
    <w:rsid w:val="00CC4AA6"/>
    <w:rsid w:val="00CD55F3"/>
    <w:rsid w:val="00CE79DA"/>
    <w:rsid w:val="00D0008E"/>
    <w:rsid w:val="00D00BF2"/>
    <w:rsid w:val="00D02F88"/>
    <w:rsid w:val="00D051A4"/>
    <w:rsid w:val="00D10F73"/>
    <w:rsid w:val="00D13464"/>
    <w:rsid w:val="00D134CD"/>
    <w:rsid w:val="00D24B83"/>
    <w:rsid w:val="00D24D60"/>
    <w:rsid w:val="00D34F56"/>
    <w:rsid w:val="00D36FF4"/>
    <w:rsid w:val="00D447AA"/>
    <w:rsid w:val="00D501FC"/>
    <w:rsid w:val="00D50952"/>
    <w:rsid w:val="00D60317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95A38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45B4"/>
    <w:rsid w:val="00DE730E"/>
    <w:rsid w:val="00DF07B0"/>
    <w:rsid w:val="00DF0AA2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70E0E"/>
    <w:rsid w:val="00E716B9"/>
    <w:rsid w:val="00E84FA0"/>
    <w:rsid w:val="00E9588F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34691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FF3C079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C127-2D6B-4222-8B6D-67A37C3A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input_20180403.dotx</Template>
  <TotalTime>1</TotalTime>
  <Pages>2</Pages>
  <Words>300</Words>
  <Characters>1714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2018-06-19T00:59:00Z</cp:lastPrinted>
  <dcterms:created xsi:type="dcterms:W3CDTF">2018-10-15T05:37:00Z</dcterms:created>
  <dcterms:modified xsi:type="dcterms:W3CDTF">2018-10-15T05:37:00Z</dcterms:modified>
</cp:coreProperties>
</file>