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C8D0E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82C02B8" w14:textId="77777777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B70FBE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687C8317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0BBDEFC9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0A4B11D" w14:textId="77777777"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A916BC" w:rsidRPr="00A916BC">
        <w:rPr>
          <w:color w:val="auto"/>
        </w:rPr>
        <w:t>WES1902.06</w:t>
      </w:r>
    </w:p>
    <w:p w14:paraId="192B56C4" w14:textId="77777777" w:rsidR="00373879" w:rsidRPr="00A11094" w:rsidRDefault="00C13EE1" w:rsidP="00E84FA0">
      <w:pPr>
        <w:rPr>
          <w:rFonts w:asciiTheme="minorHAnsi" w:hAnsiTheme="minorHAnsi" w:cstheme="minorHAnsi"/>
          <w:color w:val="FF0000"/>
        </w:rPr>
      </w:pPr>
      <w:r>
        <w:t>12</w:t>
      </w:r>
      <w:r w:rsidR="00A916BC">
        <w:t xml:space="preserve"> February 2019</w:t>
      </w:r>
    </w:p>
    <w:p w14:paraId="2EAC5DA5" w14:textId="77777777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Beevers Street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</w:p>
    <w:p w14:paraId="25913E83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017EA93" w14:textId="77777777" w:rsidR="00F718B9" w:rsidRDefault="00AC1024" w:rsidP="00101845">
      <w:r>
        <w:t xml:space="preserve">Construction </w:t>
      </w:r>
      <w:r w:rsidR="0090055F">
        <w:t>is well underway</w:t>
      </w:r>
      <w:r w:rsidR="00EA4859">
        <w:t xml:space="preserve"> </w:t>
      </w:r>
      <w:r>
        <w:t xml:space="preserve">on </w:t>
      </w:r>
      <w:r w:rsidR="00F47843">
        <w:t>Beevers Street</w:t>
      </w:r>
      <w:r w:rsidR="00F748E9"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5C5CC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 w:rsidR="00F748E9">
        <w:t xml:space="preserve"> </w:t>
      </w:r>
      <w:r w:rsidR="00C13EE1">
        <w:t xml:space="preserve">underground, </w:t>
      </w:r>
      <w:r w:rsidR="00F748E9">
        <w:t xml:space="preserve">with stage </w:t>
      </w:r>
      <w:r w:rsidR="00A916BC">
        <w:t xml:space="preserve">two </w:t>
      </w:r>
      <w:r w:rsidR="00F748E9">
        <w:t>works nearing completion</w:t>
      </w:r>
      <w:r>
        <w:t xml:space="preserve">. </w:t>
      </w:r>
    </w:p>
    <w:p w14:paraId="408EF214" w14:textId="77777777" w:rsidR="00AA1D62" w:rsidRDefault="00F748E9" w:rsidP="00101845">
      <w:r>
        <w:t>S</w:t>
      </w:r>
      <w:r w:rsidR="00F718B9">
        <w:t xml:space="preserve">tage </w:t>
      </w:r>
      <w:r w:rsidR="00A916BC">
        <w:t xml:space="preserve">three </w:t>
      </w:r>
      <w:r>
        <w:t xml:space="preserve">of these works </w:t>
      </w:r>
      <w:r w:rsidR="00A916BC">
        <w:t xml:space="preserve">are ahead of schedule and </w:t>
      </w:r>
      <w:r>
        <w:t>will begin shortly</w:t>
      </w:r>
      <w:r w:rsidR="00F718B9">
        <w:t xml:space="preserve">, and as </w:t>
      </w:r>
      <w:r w:rsidR="003F127D">
        <w:t>part of these works</w:t>
      </w:r>
      <w:r w:rsidR="00CC5AD0">
        <w:t xml:space="preserve">, stage three shown on the map over the page </w:t>
      </w:r>
      <w:r w:rsidR="00CC6F2A">
        <w:t xml:space="preserve">will </w:t>
      </w:r>
      <w:r w:rsidR="00CC6F2A" w:rsidRPr="005C5CC9">
        <w:t>be</w:t>
      </w:r>
      <w:r w:rsidR="00FB7326" w:rsidRPr="005C5CC9">
        <w:t xml:space="preserve"> closed to vehicles</w:t>
      </w:r>
      <w:r w:rsidR="00AC1024" w:rsidRPr="005C5CC9">
        <w:t>.</w:t>
      </w:r>
    </w:p>
    <w:p w14:paraId="46E9B997" w14:textId="77777777" w:rsidR="005C328B" w:rsidRDefault="005C328B" w:rsidP="00101845">
      <w:r>
        <w:t xml:space="preserve">From </w:t>
      </w:r>
      <w:r w:rsidR="00A916BC">
        <w:t>Thursday 14 February</w:t>
      </w:r>
      <w:r>
        <w:t xml:space="preserve">, </w:t>
      </w:r>
      <w:r w:rsidR="000A0995">
        <w:t xml:space="preserve">stage </w:t>
      </w:r>
      <w:r w:rsidR="00A916BC">
        <w:t xml:space="preserve">two </w:t>
      </w:r>
      <w:r w:rsidR="000A0995">
        <w:t xml:space="preserve">works will be complete and </w:t>
      </w:r>
      <w:r>
        <w:t xml:space="preserve">access </w:t>
      </w:r>
      <w:r w:rsidR="000A0995">
        <w:t xml:space="preserve">to your driveway will be reinstated. </w:t>
      </w:r>
    </w:p>
    <w:p w14:paraId="0F81A4E8" w14:textId="77777777"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 xml:space="preserve">closure of </w:t>
      </w:r>
      <w:r w:rsidR="008606A2" w:rsidRPr="00F214AC">
        <w:rPr>
          <w:rStyle w:val="Blue"/>
          <w:sz w:val="24"/>
        </w:rPr>
        <w:t xml:space="preserve">Beevers Street </w:t>
      </w:r>
    </w:p>
    <w:p w14:paraId="7BA023F5" w14:textId="77777777" w:rsidR="00BA54E7" w:rsidRPr="00D5402B" w:rsidRDefault="00C13EE1" w:rsidP="00372CBC">
      <w:pPr>
        <w:pStyle w:val="Bold"/>
        <w:spacing w:line="240" w:lineRule="auto"/>
        <w:rPr>
          <w:rFonts w:eastAsiaTheme="minorHAnsi"/>
          <w:iCs w:val="0"/>
        </w:rPr>
      </w:pPr>
      <w:r>
        <w:rPr>
          <w:rFonts w:eastAsiaTheme="minorHAnsi"/>
          <w:iCs w:val="0"/>
        </w:rPr>
        <w:t>Thurs</w:t>
      </w:r>
      <w:r w:rsidR="00321994">
        <w:rPr>
          <w:rFonts w:eastAsiaTheme="minorHAnsi"/>
          <w:iCs w:val="0"/>
        </w:rPr>
        <w:t>day 1</w:t>
      </w:r>
      <w:r>
        <w:rPr>
          <w:rFonts w:eastAsiaTheme="minorHAnsi"/>
          <w:iCs w:val="0"/>
        </w:rPr>
        <w:t>4</w:t>
      </w:r>
      <w:r w:rsidR="00321994">
        <w:rPr>
          <w:rFonts w:eastAsiaTheme="minorHAnsi"/>
          <w:iCs w:val="0"/>
        </w:rPr>
        <w:t xml:space="preserve"> </w:t>
      </w:r>
      <w:r w:rsidR="00A916BC">
        <w:rPr>
          <w:rFonts w:eastAsiaTheme="minorHAnsi"/>
          <w:iCs w:val="0"/>
        </w:rPr>
        <w:t>February</w:t>
      </w:r>
      <w:r w:rsidR="005C5CC9" w:rsidRPr="00F718B9">
        <w:rPr>
          <w:rFonts w:eastAsiaTheme="minorHAnsi"/>
          <w:iCs w:val="0"/>
        </w:rPr>
        <w:t xml:space="preserve"> –</w:t>
      </w:r>
      <w:r w:rsidR="00321994">
        <w:rPr>
          <w:rFonts w:eastAsiaTheme="minorHAnsi"/>
          <w:iCs w:val="0"/>
        </w:rPr>
        <w:t xml:space="preserve"> Saturday 23</w:t>
      </w:r>
      <w:r>
        <w:rPr>
          <w:rFonts w:eastAsiaTheme="minorHAnsi"/>
          <w:iCs w:val="0"/>
        </w:rPr>
        <w:t xml:space="preserve"> </w:t>
      </w:r>
      <w:r w:rsidR="00F718B9">
        <w:rPr>
          <w:rFonts w:eastAsiaTheme="minorHAnsi"/>
          <w:iCs w:val="0"/>
        </w:rPr>
        <w:t>February 2019</w:t>
      </w:r>
    </w:p>
    <w:p w14:paraId="49905960" w14:textId="77777777" w:rsidR="00AC1024" w:rsidRDefault="00BA54E7" w:rsidP="00372CBC">
      <w:pPr>
        <w:pStyle w:val="Bold"/>
        <w:spacing w:line="240" w:lineRule="auto"/>
      </w:pPr>
      <w:r>
        <w:t>During this time:</w:t>
      </w:r>
    </w:p>
    <w:p w14:paraId="41C19CF4" w14:textId="77777777" w:rsidR="00F718B9" w:rsidRDefault="00F718B9" w:rsidP="00FB7326">
      <w:pPr>
        <w:pStyle w:val="L1"/>
        <w:numPr>
          <w:ilvl w:val="0"/>
          <w:numId w:val="3"/>
        </w:numPr>
      </w:pPr>
      <w:r>
        <w:t xml:space="preserve">a section </w:t>
      </w:r>
      <w:r w:rsidR="00A916BC">
        <w:t>at the start of</w:t>
      </w:r>
      <w:r>
        <w:t xml:space="preserve"> Beevers Street will be closed to vehicles</w:t>
      </w:r>
      <w:r w:rsidR="00CC5AD0">
        <w:t xml:space="preserve"> – this is shown as stage three on the map over the page</w:t>
      </w:r>
      <w:r>
        <w:t>;</w:t>
      </w:r>
      <w:r w:rsidR="00F31332">
        <w:t xml:space="preserve"> and</w:t>
      </w:r>
    </w:p>
    <w:p w14:paraId="3BAF17C1" w14:textId="77777777" w:rsidR="00FB7326" w:rsidRDefault="00FB7326" w:rsidP="00FB7326">
      <w:pPr>
        <w:pStyle w:val="L1"/>
        <w:numPr>
          <w:ilvl w:val="0"/>
          <w:numId w:val="3"/>
        </w:numPr>
      </w:pPr>
      <w:r>
        <w:t>driveway and footpath access to yo</w:t>
      </w:r>
      <w:r w:rsidR="00F718B9">
        <w:t xml:space="preserve">ur property will be maintained. </w:t>
      </w:r>
    </w:p>
    <w:p w14:paraId="472F1C28" w14:textId="77777777" w:rsidR="00FB7326" w:rsidRDefault="00FB7326" w:rsidP="006F6DDD">
      <w:pPr>
        <w:pStyle w:val="Bold"/>
        <w:spacing w:after="120" w:line="240" w:lineRule="auto"/>
      </w:pPr>
    </w:p>
    <w:p w14:paraId="75580A96" w14:textId="77777777" w:rsidR="00AC1024" w:rsidRDefault="000A0995" w:rsidP="006F6DDD">
      <w:pPr>
        <w:pStyle w:val="Bold"/>
        <w:spacing w:after="120" w:line="240" w:lineRule="auto"/>
      </w:pPr>
      <w:r>
        <w:t>How to access your property and where to park your car:</w:t>
      </w:r>
    </w:p>
    <w:p w14:paraId="4D9B1773" w14:textId="77777777" w:rsidR="0090055F" w:rsidRDefault="000A0995" w:rsidP="00D5402B">
      <w:pPr>
        <w:pStyle w:val="L1"/>
        <w:numPr>
          <w:ilvl w:val="0"/>
          <w:numId w:val="4"/>
        </w:numPr>
        <w:tabs>
          <w:tab w:val="left" w:pos="360"/>
        </w:tabs>
      </w:pPr>
      <w:r>
        <w:t xml:space="preserve">vehicle access to your property will be re-opened </w:t>
      </w:r>
      <w:r w:rsidR="00CC5AD0">
        <w:t xml:space="preserve">from Thursday 14 February </w:t>
      </w:r>
      <w:r>
        <w:t>and you will be able to drive on the temporary access track at the Italian Social Club</w:t>
      </w:r>
      <w:r w:rsidR="00CC5AD0">
        <w:t xml:space="preserve"> and along Beevers Street to get to your home</w:t>
      </w:r>
      <w:r>
        <w:t>;</w:t>
      </w:r>
    </w:p>
    <w:p w14:paraId="51DF7376" w14:textId="77777777" w:rsidR="000A0995" w:rsidRDefault="000A0995">
      <w:pPr>
        <w:pStyle w:val="L1"/>
        <w:numPr>
          <w:ilvl w:val="0"/>
          <w:numId w:val="4"/>
        </w:numPr>
      </w:pPr>
      <w:r>
        <w:t>temporary parking at the Italian Social Club will only be available to residents in stage</w:t>
      </w:r>
      <w:r w:rsidR="00A916BC">
        <w:t xml:space="preserve"> three</w:t>
      </w:r>
      <w:r>
        <w:t>;</w:t>
      </w:r>
    </w:p>
    <w:p w14:paraId="045D6A29" w14:textId="77777777" w:rsidR="000A0995" w:rsidRDefault="000A0995" w:rsidP="000A0995">
      <w:pPr>
        <w:pStyle w:val="L1"/>
        <w:numPr>
          <w:ilvl w:val="0"/>
          <w:numId w:val="4"/>
        </w:numPr>
      </w:pPr>
      <w:r w:rsidRPr="00AC73C0">
        <w:t>please ensure you</w:t>
      </w:r>
      <w:r w:rsidR="007360AD">
        <w:t xml:space="preserve"> only park on the south side of Beevers Street and</w:t>
      </w:r>
      <w:r w:rsidRPr="00AC73C0">
        <w:t xml:space="preserve"> do not park your vehicle in the construction area </w:t>
      </w:r>
      <w:r>
        <w:t xml:space="preserve">(stage </w:t>
      </w:r>
      <w:r w:rsidR="00A916BC">
        <w:t>three</w:t>
      </w:r>
      <w:r>
        <w:t xml:space="preserve">) </w:t>
      </w:r>
      <w:r w:rsidRPr="00AC73C0">
        <w:t>during this time</w:t>
      </w:r>
      <w:r>
        <w:t xml:space="preserve"> as access will be blocked an</w:t>
      </w:r>
      <w:r w:rsidRPr="00AC1024">
        <w:t xml:space="preserve">d </w:t>
      </w:r>
      <w:r>
        <w:t>you will be unable to access your vehicle; and</w:t>
      </w:r>
    </w:p>
    <w:p w14:paraId="0EBE56C7" w14:textId="77777777" w:rsidR="00AC1024" w:rsidRPr="00AC73C0" w:rsidRDefault="0090055F">
      <w:pPr>
        <w:pStyle w:val="L1"/>
        <w:numPr>
          <w:ilvl w:val="0"/>
          <w:numId w:val="4"/>
        </w:numPr>
      </w:pPr>
      <w:r>
        <w:t>p</w:t>
      </w:r>
      <w:r w:rsidR="002B4C6B">
        <w:t>lease see the map over the page for location details.</w:t>
      </w:r>
    </w:p>
    <w:p w14:paraId="3713C664" w14:textId="77777777" w:rsidR="00AC73C0" w:rsidRDefault="00AC73C0" w:rsidP="00AC73C0">
      <w:pPr>
        <w:pStyle w:val="Bold"/>
        <w:spacing w:after="0" w:line="240" w:lineRule="auto"/>
      </w:pPr>
    </w:p>
    <w:p w14:paraId="0CAEC9B7" w14:textId="77777777" w:rsidR="006B27ED" w:rsidRPr="00597FB6" w:rsidRDefault="006B27ED" w:rsidP="00C637A9">
      <w:pPr>
        <w:spacing w:after="0"/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287D2DB9" w14:textId="77777777" w:rsidR="00CC6F2A" w:rsidRPr="00CC6F2A" w:rsidRDefault="00CC6F2A" w:rsidP="00C637A9">
      <w:pPr>
        <w:pStyle w:val="L1"/>
        <w:numPr>
          <w:ilvl w:val="0"/>
          <w:numId w:val="2"/>
        </w:numPr>
      </w:pPr>
      <w:r>
        <w:t>your garbage collection will return to normal;</w:t>
      </w:r>
    </w:p>
    <w:p w14:paraId="654FED8B" w14:textId="77777777" w:rsidR="00375188" w:rsidRDefault="00375188" w:rsidP="00C637A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14:paraId="4658D772" w14:textId="77777777" w:rsidR="00B03FF5" w:rsidRPr="003C557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</w:t>
      </w:r>
      <w:r w:rsidR="00253F8F">
        <w:rPr>
          <w:rFonts w:eastAsia="Times New Roman" w:cs="Calibri"/>
        </w:rPr>
        <w:t xml:space="preserve"> during the day</w:t>
      </w:r>
      <w:r>
        <w:rPr>
          <w:rFonts w:eastAsia="Times New Roman" w:cs="Calibri"/>
        </w:rPr>
        <w:t xml:space="preserve"> from our machinery and trucks;</w:t>
      </w:r>
      <w:r w:rsidR="00B03FF5">
        <w:rPr>
          <w:rFonts w:eastAsia="Times New Roman" w:cs="Calibri"/>
        </w:rPr>
        <w:t xml:space="preserve"> and </w:t>
      </w:r>
    </w:p>
    <w:p w14:paraId="594E041C" w14:textId="77777777" w:rsidR="00BA54E7" w:rsidRPr="003F127D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F127D">
        <w:rPr>
          <w:rFonts w:eastAsia="Times New Roman" w:cs="Calibri"/>
        </w:rPr>
        <w:t>water spray trucks to help manage dust and dirt and loads</w:t>
      </w:r>
      <w:r w:rsidR="00F47843" w:rsidRPr="003F127D">
        <w:rPr>
          <w:rFonts w:eastAsia="Times New Roman" w:cs="Calibri"/>
        </w:rPr>
        <w:t xml:space="preserve"> will be covered</w:t>
      </w:r>
      <w:r w:rsidRPr="003F127D">
        <w:rPr>
          <w:rFonts w:eastAsia="Times New Roman" w:cs="Calibri"/>
        </w:rPr>
        <w:t xml:space="preserve"> when dirt and rock are being transported</w:t>
      </w:r>
      <w:r w:rsidR="00253F8F" w:rsidRPr="003F127D">
        <w:rPr>
          <w:rFonts w:eastAsia="Times New Roman" w:cs="Calibri"/>
        </w:rPr>
        <w:t xml:space="preserve">. </w:t>
      </w:r>
    </w:p>
    <w:p w14:paraId="21007BE4" w14:textId="77777777" w:rsidR="00397CCA" w:rsidRPr="00C8123B" w:rsidRDefault="00397CCA" w:rsidP="00077AF2">
      <w:pPr>
        <w:pStyle w:val="L1"/>
        <w:ind w:left="720"/>
      </w:pPr>
    </w:p>
    <w:p w14:paraId="2A9DABE0" w14:textId="77777777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</w:p>
    <w:p w14:paraId="7DD7863D" w14:textId="77777777" w:rsidR="00551D02" w:rsidRPr="00551D02" w:rsidRDefault="00551D02" w:rsidP="00551D02">
      <w:pPr>
        <w:pStyle w:val="L1"/>
      </w:pPr>
    </w:p>
    <w:p w14:paraId="5045D882" w14:textId="77777777" w:rsidR="00551D02" w:rsidRDefault="00375188" w:rsidP="00551D02">
      <w:pPr>
        <w:pStyle w:val="L1"/>
      </w:pPr>
      <w:r w:rsidRPr="00551D02">
        <w:t xml:space="preserve">When works are scheduled out of hours and may have a direct impact on you, we will provide further information to you before works start.  </w:t>
      </w:r>
    </w:p>
    <w:p w14:paraId="228FC0EE" w14:textId="77777777" w:rsidR="00CC6F2A" w:rsidRDefault="00CC6F2A" w:rsidP="00551D02">
      <w:pPr>
        <w:pStyle w:val="L1"/>
      </w:pPr>
    </w:p>
    <w:p w14:paraId="7FE92BCB" w14:textId="77777777" w:rsidR="00CC6F2A" w:rsidRDefault="00CC6F2A" w:rsidP="00551D02">
      <w:pPr>
        <w:pStyle w:val="L1"/>
      </w:pPr>
    </w:p>
    <w:p w14:paraId="2F4219EF" w14:textId="77777777" w:rsidR="000A0995" w:rsidRDefault="000A0995" w:rsidP="00551D02">
      <w:pPr>
        <w:pStyle w:val="L1"/>
      </w:pPr>
    </w:p>
    <w:p w14:paraId="15E9C429" w14:textId="77777777" w:rsidR="00CC6F2A" w:rsidRPr="00E32485" w:rsidRDefault="00CC6F2A" w:rsidP="00CC6F2A">
      <w:pPr>
        <w:pStyle w:val="L1"/>
        <w:spacing w:before="120"/>
        <w:rPr>
          <w:b/>
        </w:rPr>
      </w:pPr>
      <w:r>
        <w:rPr>
          <w:b/>
        </w:rPr>
        <w:t>Final asphalting works:</w:t>
      </w:r>
    </w:p>
    <w:p w14:paraId="441726AC" w14:textId="77777777" w:rsidR="00CC6F2A" w:rsidRPr="00CC6F2A" w:rsidRDefault="00CC6F2A" w:rsidP="00CC6F2A">
      <w:pPr>
        <w:pStyle w:val="L1"/>
        <w:rPr>
          <w:sz w:val="12"/>
          <w:szCs w:val="12"/>
        </w:rPr>
      </w:pPr>
    </w:p>
    <w:p w14:paraId="47335CCA" w14:textId="7217EAE7" w:rsidR="00CC6F2A" w:rsidRDefault="00CC6F2A" w:rsidP="00CC6F2A">
      <w:pPr>
        <w:pStyle w:val="L1"/>
        <w:spacing w:after="120"/>
        <w:rPr>
          <w:b/>
        </w:rPr>
      </w:pPr>
      <w:r>
        <w:t xml:space="preserve">Once we conclude our trenching works on Beevers Street, we will need to do a final asphalt and seal of the road. To do this, in late February, Beevers Street will be temporarily closed to all vehicle traffic for </w:t>
      </w:r>
      <w:r w:rsidR="00FE2C8E">
        <w:t xml:space="preserve">up to </w:t>
      </w:r>
      <w:bookmarkStart w:id="0" w:name="_GoBack"/>
      <w:bookmarkEnd w:id="0"/>
      <w:r>
        <w:t>five days to complete these works quickly and safely. More information will be provided on this in the next week.</w:t>
      </w:r>
    </w:p>
    <w:p w14:paraId="187B9617" w14:textId="77777777" w:rsidR="000A0995" w:rsidRDefault="000A0995" w:rsidP="00551D02">
      <w:pPr>
        <w:pStyle w:val="L1"/>
      </w:pPr>
    </w:p>
    <w:p w14:paraId="5839A8A0" w14:textId="77777777"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</w:t>
      </w:r>
      <w:r w:rsidR="00253F8F">
        <w:rPr>
          <w:b/>
        </w:rPr>
        <w:t xml:space="preserve"> and timings</w:t>
      </w:r>
      <w:r w:rsidRPr="00D75D66">
        <w:rPr>
          <w:b/>
        </w:rPr>
        <w:t xml:space="preserve"> may </w:t>
      </w:r>
      <w:r w:rsidR="00253F8F">
        <w:rPr>
          <w:b/>
        </w:rPr>
        <w:t>change</w:t>
      </w:r>
      <w:r w:rsidRPr="00D75D66">
        <w:rPr>
          <w:b/>
        </w:rPr>
        <w:t xml:space="preserve">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3706EBC6" w14:textId="77777777" w:rsidR="00C8123B" w:rsidRDefault="00C8123B" w:rsidP="00551D02">
      <w:pPr>
        <w:pStyle w:val="L1"/>
        <w:rPr>
          <w:b/>
        </w:rPr>
      </w:pPr>
      <w:r w:rsidRPr="00597FB6">
        <w:rPr>
          <w:b/>
        </w:rPr>
        <w:t xml:space="preserve">For updates and more information about our works please </w:t>
      </w:r>
      <w:r>
        <w:rPr>
          <w:b/>
        </w:rPr>
        <w:t>visit westgatetunnel</w:t>
      </w:r>
      <w:r w:rsidR="005C5CC9">
        <w:rPr>
          <w:b/>
        </w:rPr>
        <w:t>project</w:t>
      </w:r>
      <w:r>
        <w:rPr>
          <w:b/>
        </w:rPr>
        <w:t xml:space="preserve">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1F8FE91E" w14:textId="77777777" w:rsidR="00FB7326" w:rsidRDefault="00FB7326" w:rsidP="00551D02">
      <w:pPr>
        <w:pStyle w:val="L1"/>
        <w:rPr>
          <w:b/>
          <w:noProof/>
          <w:lang w:eastAsia="en-AU"/>
        </w:rPr>
      </w:pPr>
    </w:p>
    <w:p w14:paraId="6EEEE3BC" w14:textId="77777777" w:rsidR="00FB7326" w:rsidRDefault="00FB7326">
      <w:pPr>
        <w:spacing w:after="160"/>
        <w:rPr>
          <w:rFonts w:cs="Arial"/>
          <w:b/>
          <w:noProof/>
          <w:lang w:eastAsia="en-AU"/>
        </w:rPr>
      </w:pPr>
    </w:p>
    <w:p w14:paraId="5DA39A35" w14:textId="77777777" w:rsidR="00214849" w:rsidRDefault="00987956" w:rsidP="00551D02">
      <w:pPr>
        <w:pStyle w:val="L1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12B4F1F" wp14:editId="321257EF">
            <wp:extent cx="6120130" cy="2834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evers Street utility relocation works_FACT SHEET_v14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19EAFDDA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685FC748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3D6D01CE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3978F5EB" w14:textId="77777777" w:rsidTr="006F6DDD">
        <w:trPr>
          <w:trHeight w:val="307"/>
        </w:trPr>
        <w:tc>
          <w:tcPr>
            <w:tcW w:w="716" w:type="dxa"/>
          </w:tcPr>
          <w:p w14:paraId="671948A5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004C17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617F2F7F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74E1498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14:paraId="581EA99F" w14:textId="77777777" w:rsidTr="006F6DDD">
        <w:trPr>
          <w:trHeight w:val="365"/>
        </w:trPr>
        <w:tc>
          <w:tcPr>
            <w:tcW w:w="716" w:type="dxa"/>
          </w:tcPr>
          <w:p w14:paraId="707F0505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3F08A0D" w14:textId="77777777" w:rsidR="006F6DDD" w:rsidRPr="00FC3AB3" w:rsidRDefault="00FE2C8E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hyperlink r:id="rId16" w:history="1">
              <w:r w:rsidR="00CC5AD0" w:rsidRPr="00212885">
                <w:rPr>
                  <w:rStyle w:val="Hyperlink"/>
                  <w:rFonts w:ascii="Calibri" w:hAnsi="Calibri" w:cs="Calibri"/>
                  <w:lang w:val="en-US"/>
                </w:rPr>
                <w:t>info@wgta.vic.gov.au</w:t>
              </w:r>
            </w:hyperlink>
          </w:p>
        </w:tc>
        <w:tc>
          <w:tcPr>
            <w:tcW w:w="529" w:type="dxa"/>
          </w:tcPr>
          <w:p w14:paraId="4DECEAAA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14F362B6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@westgatetunnel</w:t>
            </w:r>
          </w:p>
        </w:tc>
      </w:tr>
      <w:tr w:rsidR="006F6DDD" w:rsidRPr="00DF54F9" w14:paraId="5F742082" w14:textId="77777777" w:rsidTr="006F6DDD">
        <w:trPr>
          <w:trHeight w:val="420"/>
        </w:trPr>
        <w:tc>
          <w:tcPr>
            <w:tcW w:w="716" w:type="dxa"/>
          </w:tcPr>
          <w:p w14:paraId="2B5E19DF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4134312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0200F930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A644C46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74CF0F37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4687B694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36B0D3DD" w14:textId="77777777" w:rsidTr="006F6DDD">
        <w:trPr>
          <w:trHeight w:val="528"/>
        </w:trPr>
        <w:tc>
          <w:tcPr>
            <w:tcW w:w="716" w:type="dxa"/>
          </w:tcPr>
          <w:p w14:paraId="051005C7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2BA6202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534EC1D7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0F6F2A27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38BC99E1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1"/>
      <w:headerReference w:type="first" r:id="rId2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D269" w14:textId="77777777" w:rsidR="009E3A93" w:rsidRDefault="009E3A93" w:rsidP="00595B54">
      <w:r>
        <w:separator/>
      </w:r>
    </w:p>
  </w:endnote>
  <w:endnote w:type="continuationSeparator" w:id="0">
    <w:p w14:paraId="4BA701DA" w14:textId="77777777" w:rsidR="009E3A93" w:rsidRDefault="009E3A93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28A7" w14:textId="77777777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24ECF9E" wp14:editId="2D6BC3B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7A2D" w14:textId="77777777" w:rsidR="009E3A93" w:rsidRDefault="009E3A93" w:rsidP="00595B54">
      <w:r>
        <w:separator/>
      </w:r>
    </w:p>
  </w:footnote>
  <w:footnote w:type="continuationSeparator" w:id="0">
    <w:p w14:paraId="7B7C078E" w14:textId="77777777" w:rsidR="009E3A93" w:rsidRDefault="009E3A93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33FD" w14:textId="77777777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16CDCF" wp14:editId="351D9346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9D6C4A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GgrCAAAA2gAAAA8AAABkcnMvZG93bnJldi54bWxEj0FrwkAUhO9C/8PyCr3pRqFio6uUgiAt&#10;QhILXp/ZZzaYfRuya0z/fVcQPA4z8w2z2gy2ET11vnasYDpJQBCXTtdcKfg9bMcLED4ga2wck4I/&#10;8rBZv4xWmGp345z6IlQiQtinqMCE0KZS+tKQRT9xLXH0zq6zGKLsKqk7vEW4beQsSebSYs1xwWBL&#10;X4bKS3G1Ck511kx7Op53mOdmX75n1++fTKm31+FzCSLQEJ7hR3unFXzA/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xoKwgAAANoAAAAPAAAAAAAAAAAAAAAAAJ8C&#10;AABkcnMvZG93bnJldi54bWxQSwUGAAAAAAQABAD3AAAAjgMAAAAA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0DD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0995"/>
    <w:rsid w:val="000A2F3A"/>
    <w:rsid w:val="000B1F00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7107"/>
    <w:rsid w:val="001376C3"/>
    <w:rsid w:val="0015440C"/>
    <w:rsid w:val="00154691"/>
    <w:rsid w:val="00155CA8"/>
    <w:rsid w:val="001579C5"/>
    <w:rsid w:val="00164208"/>
    <w:rsid w:val="0017311F"/>
    <w:rsid w:val="00174011"/>
    <w:rsid w:val="001803A1"/>
    <w:rsid w:val="00183E67"/>
    <w:rsid w:val="00192DE8"/>
    <w:rsid w:val="00195529"/>
    <w:rsid w:val="00195F80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E793D"/>
    <w:rsid w:val="001F010B"/>
    <w:rsid w:val="001F2326"/>
    <w:rsid w:val="001F6BF8"/>
    <w:rsid w:val="001F7DF0"/>
    <w:rsid w:val="002027AE"/>
    <w:rsid w:val="00203336"/>
    <w:rsid w:val="00206029"/>
    <w:rsid w:val="002138F0"/>
    <w:rsid w:val="00214849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3E9E"/>
    <w:rsid w:val="002A424F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1994"/>
    <w:rsid w:val="0032220A"/>
    <w:rsid w:val="00325C2C"/>
    <w:rsid w:val="003267D7"/>
    <w:rsid w:val="00330586"/>
    <w:rsid w:val="00330F19"/>
    <w:rsid w:val="00333D1E"/>
    <w:rsid w:val="00334B19"/>
    <w:rsid w:val="003421B3"/>
    <w:rsid w:val="003472B8"/>
    <w:rsid w:val="003518B0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1D59"/>
    <w:rsid w:val="003B208D"/>
    <w:rsid w:val="003C557F"/>
    <w:rsid w:val="003D2398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1B3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D381D"/>
    <w:rsid w:val="004D7FEB"/>
    <w:rsid w:val="004E0A54"/>
    <w:rsid w:val="004E4548"/>
    <w:rsid w:val="004F1DE9"/>
    <w:rsid w:val="004F4231"/>
    <w:rsid w:val="004F4EBA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328B"/>
    <w:rsid w:val="005C5CC9"/>
    <w:rsid w:val="005C78C7"/>
    <w:rsid w:val="005D607C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56B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14C03"/>
    <w:rsid w:val="00721C0C"/>
    <w:rsid w:val="00727BF5"/>
    <w:rsid w:val="00731486"/>
    <w:rsid w:val="007360AD"/>
    <w:rsid w:val="007401A4"/>
    <w:rsid w:val="00743AC6"/>
    <w:rsid w:val="00754C78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B7485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44CC"/>
    <w:rsid w:val="00816922"/>
    <w:rsid w:val="00817F10"/>
    <w:rsid w:val="008245E1"/>
    <w:rsid w:val="00844E0D"/>
    <w:rsid w:val="0084657D"/>
    <w:rsid w:val="00850A43"/>
    <w:rsid w:val="00850D13"/>
    <w:rsid w:val="008606A2"/>
    <w:rsid w:val="00861788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055F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497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E3A93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16BC"/>
    <w:rsid w:val="00A92673"/>
    <w:rsid w:val="00AA1D62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D0482"/>
    <w:rsid w:val="00BD244D"/>
    <w:rsid w:val="00BE654E"/>
    <w:rsid w:val="00BE6A9E"/>
    <w:rsid w:val="00BF02E7"/>
    <w:rsid w:val="00C020CA"/>
    <w:rsid w:val="00C02B8F"/>
    <w:rsid w:val="00C102E9"/>
    <w:rsid w:val="00C13EE1"/>
    <w:rsid w:val="00C166A1"/>
    <w:rsid w:val="00C31A8D"/>
    <w:rsid w:val="00C346E5"/>
    <w:rsid w:val="00C46B01"/>
    <w:rsid w:val="00C541DD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A5B74"/>
    <w:rsid w:val="00CB089A"/>
    <w:rsid w:val="00CC4AA6"/>
    <w:rsid w:val="00CC5AD0"/>
    <w:rsid w:val="00CC6F2A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5402B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66B6A"/>
    <w:rsid w:val="00E70E0E"/>
    <w:rsid w:val="00E716B9"/>
    <w:rsid w:val="00E80FE5"/>
    <w:rsid w:val="00E84FA0"/>
    <w:rsid w:val="00E9588F"/>
    <w:rsid w:val="00EA4859"/>
    <w:rsid w:val="00EC3255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214AC"/>
    <w:rsid w:val="00F31332"/>
    <w:rsid w:val="00F3212D"/>
    <w:rsid w:val="00F34691"/>
    <w:rsid w:val="00F47843"/>
    <w:rsid w:val="00F62D78"/>
    <w:rsid w:val="00F668C4"/>
    <w:rsid w:val="00F670F3"/>
    <w:rsid w:val="00F718B9"/>
    <w:rsid w:val="00F7337F"/>
    <w:rsid w:val="00F748E9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2C8E"/>
    <w:rsid w:val="00FE6D19"/>
    <w:rsid w:val="00FF1097"/>
    <w:rsid w:val="00FF2A76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E77ACD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A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gta.vic.gov.au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129CB1-4178-4DF8-B0A5-7969893B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Jala Shekho</cp:lastModifiedBy>
  <cp:revision>4</cp:revision>
  <cp:lastPrinted>2019-01-08T00:51:00Z</cp:lastPrinted>
  <dcterms:created xsi:type="dcterms:W3CDTF">2019-02-12T01:08:00Z</dcterms:created>
  <dcterms:modified xsi:type="dcterms:W3CDTF">2019-02-20T02:41:00Z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